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489B" w14:textId="77777777" w:rsidR="00142636" w:rsidRDefault="00142636" w:rsidP="001360F9">
      <w:pPr>
        <w:jc w:val="center"/>
        <w:rPr>
          <w:sz w:val="22"/>
          <w:szCs w:val="22"/>
          <w:lang w:val="nl-BE"/>
        </w:rPr>
      </w:pPr>
      <w:r w:rsidRPr="00895ABA">
        <w:rPr>
          <w:b/>
          <w:sz w:val="32"/>
          <w:szCs w:val="32"/>
          <w:lang w:val="nl-BE"/>
        </w:rPr>
        <w:t>Tec</w:t>
      </w:r>
      <w:r w:rsidR="005D302A">
        <w:rPr>
          <w:b/>
          <w:sz w:val="32"/>
          <w:szCs w:val="32"/>
          <w:lang w:val="nl-BE"/>
        </w:rPr>
        <w:t>hnische beschrijving : deuren Type 13.n</w:t>
      </w:r>
    </w:p>
    <w:p w14:paraId="51A848F6" w14:textId="77777777" w:rsidR="00142636" w:rsidRDefault="00142636" w:rsidP="00142636">
      <w:pPr>
        <w:jc w:val="both"/>
        <w:rPr>
          <w:b/>
        </w:rPr>
      </w:pPr>
    </w:p>
    <w:p w14:paraId="4003D983" w14:textId="14EBB2E6" w:rsidR="00142636" w:rsidRPr="00F510D8" w:rsidRDefault="00142636" w:rsidP="00142636">
      <w:pPr>
        <w:jc w:val="both"/>
        <w:rPr>
          <w:sz w:val="22"/>
          <w:szCs w:val="22"/>
        </w:rPr>
      </w:pPr>
      <w:r w:rsidRPr="00F510D8">
        <w:rPr>
          <w:sz w:val="22"/>
          <w:szCs w:val="22"/>
        </w:rPr>
        <w:t xml:space="preserve">De </w:t>
      </w:r>
      <w:r w:rsidR="005D302A" w:rsidRPr="00F510D8">
        <w:rPr>
          <w:sz w:val="22"/>
          <w:szCs w:val="22"/>
        </w:rPr>
        <w:t>deuren</w:t>
      </w:r>
      <w:r w:rsidRPr="00F510D8">
        <w:rPr>
          <w:sz w:val="22"/>
          <w:szCs w:val="22"/>
        </w:rPr>
        <w:t xml:space="preserve"> zijn vervaardigd uit massieve kunststofplaten (HPL) met een dikte van 13mm.</w:t>
      </w:r>
    </w:p>
    <w:p w14:paraId="6EBC4FC1" w14:textId="77777777" w:rsidR="00142636" w:rsidRPr="00F510D8" w:rsidRDefault="00142636" w:rsidP="00142636">
      <w:pPr>
        <w:jc w:val="both"/>
      </w:pPr>
    </w:p>
    <w:p w14:paraId="494C7ECC" w14:textId="77777777" w:rsidR="00142636" w:rsidRPr="00F510D8" w:rsidRDefault="00142636" w:rsidP="00142636">
      <w:pPr>
        <w:jc w:val="both"/>
      </w:pPr>
    </w:p>
    <w:p w14:paraId="16A9304E" w14:textId="77777777" w:rsidR="00142636" w:rsidRPr="00F510D8" w:rsidRDefault="001360F9" w:rsidP="00142636">
      <w:pPr>
        <w:jc w:val="both"/>
        <w:rPr>
          <w:b/>
        </w:rPr>
      </w:pPr>
      <w:r w:rsidRPr="00F510D8">
        <w:rPr>
          <w:b/>
        </w:rPr>
        <w:t xml:space="preserve">Beschrijving van het plaatmateriaal </w:t>
      </w:r>
    </w:p>
    <w:p w14:paraId="73AECBCB" w14:textId="77777777" w:rsidR="00142636" w:rsidRPr="00F510D8" w:rsidRDefault="00142636" w:rsidP="00142636">
      <w:pPr>
        <w:jc w:val="both"/>
        <w:rPr>
          <w:b/>
        </w:rPr>
      </w:pPr>
      <w:r w:rsidRPr="00F510D8">
        <w:rPr>
          <w:b/>
        </w:rPr>
        <w:tab/>
      </w:r>
      <w:r w:rsidRPr="00F510D8">
        <w:rPr>
          <w:b/>
        </w:rPr>
        <w:tab/>
      </w:r>
      <w:r w:rsidRPr="00F510D8">
        <w:rPr>
          <w:b/>
        </w:rPr>
        <w:tab/>
      </w:r>
    </w:p>
    <w:p w14:paraId="13CD1213" w14:textId="77777777" w:rsidR="005E6C7B" w:rsidRPr="00F510D8" w:rsidRDefault="005E6C7B" w:rsidP="005E6C7B">
      <w:pPr>
        <w:rPr>
          <w:rFonts w:cs="Arial"/>
          <w:b/>
          <w:color w:val="000000"/>
          <w:sz w:val="22"/>
          <w:szCs w:val="22"/>
        </w:rPr>
      </w:pPr>
      <w:r w:rsidRPr="00F510D8">
        <w:rPr>
          <w:b/>
          <w:spacing w:val="-2"/>
          <w:sz w:val="22"/>
          <w:szCs w:val="22"/>
          <w:u w:val="single"/>
        </w:rPr>
        <w:t>Optie 1</w:t>
      </w:r>
      <w:r w:rsidRPr="00F510D8">
        <w:rPr>
          <w:b/>
          <w:spacing w:val="-2"/>
          <w:sz w:val="22"/>
          <w:szCs w:val="22"/>
        </w:rPr>
        <w:t xml:space="preserve"> : </w:t>
      </w:r>
      <w:r w:rsidRPr="00F510D8">
        <w:rPr>
          <w:rFonts w:cs="Arial"/>
          <w:b/>
          <w:color w:val="000000"/>
          <w:sz w:val="22"/>
          <w:szCs w:val="22"/>
        </w:rPr>
        <w:t xml:space="preserve">Max Compact </w:t>
      </w:r>
      <w:proofErr w:type="spellStart"/>
      <w:r w:rsidRPr="00F510D8">
        <w:rPr>
          <w:rFonts w:cs="Arial"/>
          <w:b/>
          <w:color w:val="000000"/>
          <w:sz w:val="22"/>
          <w:szCs w:val="22"/>
        </w:rPr>
        <w:t>Interior</w:t>
      </w:r>
      <w:proofErr w:type="spellEnd"/>
    </w:p>
    <w:p w14:paraId="3D3B28F6" w14:textId="77777777" w:rsidR="005E6C7B" w:rsidRPr="00F510D8" w:rsidRDefault="005E6C7B" w:rsidP="005E6C7B">
      <w:pPr>
        <w:jc w:val="both"/>
        <w:rPr>
          <w:rFonts w:cs="Arial"/>
          <w:color w:val="000000"/>
          <w:sz w:val="22"/>
          <w:szCs w:val="22"/>
        </w:rPr>
      </w:pPr>
      <w:r w:rsidRPr="00F510D8">
        <w:rPr>
          <w:rFonts w:cs="Arial"/>
          <w:color w:val="000000"/>
          <w:sz w:val="22"/>
          <w:szCs w:val="22"/>
        </w:rPr>
        <w:t xml:space="preserve">De Compact panelen zijn massieve decoratieve en zelfdragende panelen op basis van  hogedruklaminaten (HPL) conform de Europese norm EN 438. </w:t>
      </w:r>
    </w:p>
    <w:p w14:paraId="219F38D7" w14:textId="77777777" w:rsidR="005E6C7B" w:rsidRPr="00F510D8" w:rsidRDefault="005E6C7B" w:rsidP="005E6C7B">
      <w:pPr>
        <w:jc w:val="both"/>
        <w:rPr>
          <w:rFonts w:cs="Arial"/>
          <w:color w:val="000000"/>
          <w:sz w:val="22"/>
          <w:szCs w:val="22"/>
        </w:rPr>
      </w:pPr>
      <w:r w:rsidRPr="00F510D8">
        <w:rPr>
          <w:rFonts w:cs="Arial"/>
          <w:color w:val="000000"/>
          <w:sz w:val="22"/>
          <w:szCs w:val="22"/>
        </w:rPr>
        <w:t xml:space="preserve">De kern van de plaat bestaat uit verschillende lagen </w:t>
      </w:r>
      <w:proofErr w:type="spellStart"/>
      <w:r w:rsidRPr="00F510D8">
        <w:rPr>
          <w:rFonts w:cs="Arial"/>
          <w:color w:val="000000"/>
          <w:sz w:val="22"/>
          <w:szCs w:val="22"/>
        </w:rPr>
        <w:t>kraftpapier</w:t>
      </w:r>
      <w:proofErr w:type="spellEnd"/>
      <w:r w:rsidRPr="00F510D8">
        <w:rPr>
          <w:rFonts w:cs="Arial"/>
          <w:color w:val="000000"/>
          <w:sz w:val="22"/>
          <w:szCs w:val="22"/>
        </w:rPr>
        <w:t xml:space="preserve"> geïmpregneerd met </w:t>
      </w:r>
      <w:proofErr w:type="spellStart"/>
      <w:r w:rsidRPr="00F510D8">
        <w:rPr>
          <w:rFonts w:cs="Arial"/>
          <w:color w:val="000000"/>
          <w:sz w:val="22"/>
          <w:szCs w:val="22"/>
        </w:rPr>
        <w:t>thermohardende</w:t>
      </w:r>
      <w:proofErr w:type="spellEnd"/>
      <w:r w:rsidRPr="00F510D8">
        <w:rPr>
          <w:rFonts w:cs="Arial"/>
          <w:color w:val="000000"/>
          <w:sz w:val="22"/>
          <w:szCs w:val="22"/>
        </w:rPr>
        <w:t xml:space="preserve"> kunstharsen.  Samen met een decoratieve </w:t>
      </w:r>
      <w:proofErr w:type="spellStart"/>
      <w:r w:rsidRPr="00F510D8">
        <w:rPr>
          <w:rFonts w:cs="Arial"/>
          <w:color w:val="000000"/>
          <w:sz w:val="22"/>
          <w:szCs w:val="22"/>
        </w:rPr>
        <w:t>beharste</w:t>
      </w:r>
      <w:proofErr w:type="spellEnd"/>
      <w:r w:rsidRPr="00F510D8">
        <w:rPr>
          <w:rFonts w:cs="Arial"/>
          <w:color w:val="000000"/>
          <w:sz w:val="22"/>
          <w:szCs w:val="22"/>
        </w:rPr>
        <w:t xml:space="preserve"> toplaag wordt onder hoge temperatuur (≥120°C) en hoge druk (≥5MPA) een homogene niet-poreuze plaat (≥1,35g/cm³) bekomen.</w:t>
      </w:r>
    </w:p>
    <w:p w14:paraId="745450EA" w14:textId="77777777" w:rsidR="005E6C7B" w:rsidRPr="00F510D8" w:rsidRDefault="005E6C7B" w:rsidP="005E6C7B">
      <w:pPr>
        <w:jc w:val="both"/>
        <w:rPr>
          <w:rFonts w:cs="Arial"/>
          <w:color w:val="000000"/>
          <w:sz w:val="22"/>
          <w:szCs w:val="22"/>
        </w:rPr>
      </w:pPr>
      <w:r w:rsidRPr="00F510D8">
        <w:rPr>
          <w:rFonts w:cs="Arial"/>
          <w:color w:val="000000"/>
          <w:sz w:val="22"/>
          <w:szCs w:val="22"/>
        </w:rPr>
        <w:t xml:space="preserve">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andere kenmerken van de Compact </w:t>
      </w:r>
      <w:proofErr w:type="spellStart"/>
      <w:r w:rsidRPr="00F510D8">
        <w:rPr>
          <w:rFonts w:cs="Arial"/>
          <w:color w:val="000000"/>
          <w:sz w:val="22"/>
          <w:szCs w:val="22"/>
        </w:rPr>
        <w:t>Interior</w:t>
      </w:r>
      <w:proofErr w:type="spellEnd"/>
      <w:r w:rsidRPr="00F510D8">
        <w:rPr>
          <w:rFonts w:cs="Arial"/>
          <w:color w:val="000000"/>
          <w:sz w:val="22"/>
          <w:szCs w:val="22"/>
        </w:rPr>
        <w:t xml:space="preserve"> panelen.</w:t>
      </w:r>
    </w:p>
    <w:p w14:paraId="61B125C7" w14:textId="77777777" w:rsidR="005E6C7B" w:rsidRPr="00F510D8" w:rsidRDefault="005E6C7B" w:rsidP="005E6C7B">
      <w:pPr>
        <w:jc w:val="both"/>
        <w:rPr>
          <w:rFonts w:cs="Arial"/>
          <w:color w:val="000000"/>
          <w:sz w:val="22"/>
          <w:szCs w:val="22"/>
        </w:rPr>
      </w:pPr>
      <w:r w:rsidRPr="00F510D8">
        <w:rPr>
          <w:rFonts w:cs="Arial"/>
          <w:color w:val="000000"/>
          <w:sz w:val="22"/>
          <w:szCs w:val="22"/>
        </w:rPr>
        <w:t>De Compact platen hebben een zwarte kern en een plaatdikte van 13 mm.</w:t>
      </w:r>
    </w:p>
    <w:p w14:paraId="64033E66" w14:textId="77777777" w:rsidR="005E6C7B" w:rsidRPr="00F510D8" w:rsidRDefault="005E6C7B" w:rsidP="005E6C7B">
      <w:pPr>
        <w:jc w:val="both"/>
        <w:rPr>
          <w:rFonts w:cs="Arial"/>
          <w:color w:val="000000"/>
          <w:sz w:val="22"/>
          <w:szCs w:val="22"/>
        </w:rPr>
      </w:pPr>
    </w:p>
    <w:p w14:paraId="6B7DB99A" w14:textId="77777777" w:rsidR="005E6C7B" w:rsidRPr="00F510D8" w:rsidRDefault="005E6C7B" w:rsidP="005E6C7B">
      <w:pPr>
        <w:jc w:val="both"/>
        <w:rPr>
          <w:rFonts w:cs="Arial"/>
          <w:color w:val="000000"/>
          <w:sz w:val="22"/>
          <w:szCs w:val="22"/>
        </w:rPr>
      </w:pPr>
    </w:p>
    <w:p w14:paraId="51462E06" w14:textId="77777777" w:rsidR="005E6C7B" w:rsidRPr="00F510D8" w:rsidRDefault="005E6C7B" w:rsidP="005E6C7B">
      <w:pPr>
        <w:rPr>
          <w:rFonts w:cs="Arial"/>
          <w:b/>
          <w:color w:val="000000"/>
          <w:sz w:val="22"/>
          <w:szCs w:val="22"/>
        </w:rPr>
      </w:pPr>
      <w:r w:rsidRPr="00F510D8">
        <w:rPr>
          <w:rFonts w:cs="Arial"/>
          <w:b/>
          <w:color w:val="000000"/>
          <w:sz w:val="22"/>
          <w:szCs w:val="22"/>
          <w:u w:val="single"/>
        </w:rPr>
        <w:t>Optie 2</w:t>
      </w:r>
      <w:r w:rsidRPr="00F510D8">
        <w:rPr>
          <w:rFonts w:cs="Arial"/>
          <w:b/>
          <w:color w:val="000000"/>
          <w:sz w:val="22"/>
          <w:szCs w:val="22"/>
        </w:rPr>
        <w:t xml:space="preserve"> : Max Compact </w:t>
      </w:r>
      <w:proofErr w:type="spellStart"/>
      <w:r w:rsidRPr="00F510D8">
        <w:rPr>
          <w:rFonts w:cs="Arial"/>
          <w:b/>
          <w:color w:val="000000"/>
          <w:sz w:val="22"/>
          <w:szCs w:val="22"/>
        </w:rPr>
        <w:t>Interior</w:t>
      </w:r>
      <w:proofErr w:type="spellEnd"/>
      <w:r w:rsidRPr="00F510D8">
        <w:rPr>
          <w:rFonts w:cs="Arial"/>
          <w:b/>
          <w:color w:val="000000"/>
          <w:sz w:val="22"/>
          <w:szCs w:val="22"/>
        </w:rPr>
        <w:t xml:space="preserve"> Plus</w:t>
      </w:r>
    </w:p>
    <w:p w14:paraId="0C60775F" w14:textId="77777777" w:rsidR="005E6C7B" w:rsidRPr="00F510D8" w:rsidRDefault="005E6C7B" w:rsidP="005E6C7B">
      <w:pPr>
        <w:jc w:val="both"/>
        <w:rPr>
          <w:rFonts w:cs="Arial"/>
          <w:color w:val="000000"/>
          <w:sz w:val="22"/>
          <w:szCs w:val="22"/>
        </w:rPr>
      </w:pPr>
      <w:r w:rsidRPr="00F510D8">
        <w:rPr>
          <w:rFonts w:cs="Arial"/>
          <w:color w:val="000000"/>
          <w:sz w:val="22"/>
          <w:szCs w:val="22"/>
        </w:rPr>
        <w:t xml:space="preserve">De Compact  </w:t>
      </w:r>
      <w:proofErr w:type="spellStart"/>
      <w:r w:rsidRPr="00F510D8">
        <w:rPr>
          <w:rFonts w:cs="Arial"/>
          <w:color w:val="000000"/>
          <w:sz w:val="22"/>
          <w:szCs w:val="22"/>
        </w:rPr>
        <w:t>Interior</w:t>
      </w:r>
      <w:proofErr w:type="spellEnd"/>
      <w:r w:rsidRPr="00F510D8">
        <w:rPr>
          <w:rFonts w:cs="Arial"/>
          <w:color w:val="000000"/>
          <w:sz w:val="22"/>
          <w:szCs w:val="22"/>
        </w:rPr>
        <w:t xml:space="preserve"> Plus panelen zijn massieve decoratieve en zelfdragende panelen op basis van  hogedruklaminaten (HPL) conform de Europese norm EN 438.</w:t>
      </w:r>
    </w:p>
    <w:p w14:paraId="6BD02D28" w14:textId="77777777" w:rsidR="005E6C7B" w:rsidRPr="00F510D8" w:rsidRDefault="005E6C7B" w:rsidP="005E6C7B">
      <w:pPr>
        <w:jc w:val="both"/>
        <w:rPr>
          <w:rFonts w:cs="Arial"/>
          <w:color w:val="000000"/>
          <w:sz w:val="22"/>
          <w:szCs w:val="22"/>
        </w:rPr>
      </w:pPr>
      <w:r w:rsidRPr="00F510D8">
        <w:rPr>
          <w:rFonts w:cs="Arial"/>
          <w:color w:val="000000"/>
          <w:sz w:val="22"/>
          <w:szCs w:val="22"/>
        </w:rPr>
        <w:t xml:space="preserve">De kern van de plaat bestaat uit verschillende lagen </w:t>
      </w:r>
      <w:proofErr w:type="spellStart"/>
      <w:r w:rsidRPr="00F510D8">
        <w:rPr>
          <w:rFonts w:cs="Arial"/>
          <w:color w:val="000000"/>
          <w:sz w:val="22"/>
          <w:szCs w:val="22"/>
        </w:rPr>
        <w:t>kraftpapier</w:t>
      </w:r>
      <w:proofErr w:type="spellEnd"/>
      <w:r w:rsidRPr="00F510D8">
        <w:rPr>
          <w:rFonts w:cs="Arial"/>
          <w:color w:val="000000"/>
          <w:sz w:val="22"/>
          <w:szCs w:val="22"/>
        </w:rPr>
        <w:t xml:space="preserve"> geïmpregneerd met </w:t>
      </w:r>
      <w:proofErr w:type="spellStart"/>
      <w:r w:rsidRPr="00F510D8">
        <w:rPr>
          <w:rFonts w:cs="Arial"/>
          <w:color w:val="000000"/>
          <w:sz w:val="22"/>
          <w:szCs w:val="22"/>
        </w:rPr>
        <w:t>thermohardende</w:t>
      </w:r>
      <w:proofErr w:type="spellEnd"/>
      <w:r w:rsidRPr="00F510D8">
        <w:rPr>
          <w:rFonts w:cs="Arial"/>
          <w:color w:val="000000"/>
          <w:sz w:val="22"/>
          <w:szCs w:val="22"/>
        </w:rPr>
        <w:t xml:space="preserve"> kunstharsen.  Samen met een decoratieve beharste toplaag wordt onder hoge temperatuur (≥120°C) en hoge druk (≥5MPA) een homogene niet-poreuze plaat (≥1,35g/cm³) bekomen. De </w:t>
      </w:r>
      <w:proofErr w:type="spellStart"/>
      <w:r w:rsidRPr="00F510D8">
        <w:rPr>
          <w:rFonts w:cs="Arial"/>
          <w:color w:val="000000"/>
          <w:sz w:val="22"/>
          <w:szCs w:val="22"/>
        </w:rPr>
        <w:t>Interior</w:t>
      </w:r>
      <w:proofErr w:type="spellEnd"/>
      <w:r w:rsidRPr="00F510D8">
        <w:rPr>
          <w:rFonts w:cs="Arial"/>
          <w:color w:val="000000"/>
          <w:sz w:val="22"/>
          <w:szCs w:val="22"/>
        </w:rPr>
        <w:t xml:space="preserve"> Compact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2C6159D5" w14:textId="77777777" w:rsidR="005E6C7B" w:rsidRPr="00F510D8" w:rsidRDefault="005E6C7B" w:rsidP="005E6C7B">
      <w:pPr>
        <w:rPr>
          <w:rFonts w:cs="Arial"/>
          <w:color w:val="000000"/>
          <w:sz w:val="22"/>
          <w:szCs w:val="22"/>
        </w:rPr>
      </w:pPr>
      <w:r w:rsidRPr="00F510D8">
        <w:rPr>
          <w:rFonts w:cs="Arial"/>
          <w:color w:val="000000"/>
          <w:sz w:val="22"/>
          <w:szCs w:val="22"/>
        </w:rPr>
        <w:t xml:space="preserve">Deze eigenschappen zorgen ervoor dat de  Compact  </w:t>
      </w:r>
      <w:proofErr w:type="spellStart"/>
      <w:r w:rsidRPr="00F510D8">
        <w:rPr>
          <w:rFonts w:cs="Arial"/>
          <w:color w:val="000000"/>
          <w:sz w:val="22"/>
          <w:szCs w:val="22"/>
        </w:rPr>
        <w:t>Interior</w:t>
      </w:r>
      <w:proofErr w:type="spellEnd"/>
      <w:r w:rsidRPr="00F510D8">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2DC0156D" w14:textId="77777777" w:rsidR="005E6C7B" w:rsidRPr="00F510D8" w:rsidRDefault="005E6C7B" w:rsidP="005E6C7B">
      <w:pPr>
        <w:rPr>
          <w:rFonts w:cs="Arial"/>
          <w:color w:val="000000"/>
          <w:sz w:val="22"/>
          <w:szCs w:val="22"/>
        </w:rPr>
      </w:pPr>
      <w:r w:rsidRPr="00F510D8">
        <w:rPr>
          <w:rFonts w:cs="Arial"/>
          <w:color w:val="000000"/>
          <w:sz w:val="22"/>
          <w:szCs w:val="22"/>
        </w:rPr>
        <w:t xml:space="preserve">De Max Compact </w:t>
      </w:r>
      <w:proofErr w:type="spellStart"/>
      <w:r w:rsidRPr="00F510D8">
        <w:rPr>
          <w:rFonts w:cs="Arial"/>
          <w:color w:val="000000"/>
          <w:sz w:val="22"/>
          <w:szCs w:val="22"/>
        </w:rPr>
        <w:t>Interior</w:t>
      </w:r>
      <w:proofErr w:type="spellEnd"/>
      <w:r w:rsidRPr="00F510D8">
        <w:rPr>
          <w:rFonts w:cs="Arial"/>
          <w:color w:val="000000"/>
          <w:sz w:val="22"/>
          <w:szCs w:val="22"/>
        </w:rPr>
        <w:t xml:space="preserve"> Plus panelen bieden minstens 24  uur bescherming tegen alle </w:t>
      </w:r>
      <w:proofErr w:type="spellStart"/>
      <w:r w:rsidRPr="00F510D8">
        <w:rPr>
          <w:rFonts w:cs="Arial"/>
          <w:color w:val="000000"/>
          <w:sz w:val="22"/>
          <w:szCs w:val="22"/>
        </w:rPr>
        <w:t>solventen</w:t>
      </w:r>
      <w:proofErr w:type="spellEnd"/>
      <w:r w:rsidRPr="00F510D8">
        <w:rPr>
          <w:rFonts w:cs="Arial"/>
          <w:color w:val="000000"/>
          <w:sz w:val="22"/>
          <w:szCs w:val="22"/>
        </w:rPr>
        <w:t xml:space="preserve"> en thinners,  10% zoutzuur, 10 % fosforzuur, 10 % azijnzuur, 30 % waterstofperoxide, 25% natronloog, 25 % ammoniak zonder functionele of esthetische verstoringen van het oppervlak.</w:t>
      </w:r>
    </w:p>
    <w:p w14:paraId="3D02B04B" w14:textId="77777777" w:rsidR="005E6C7B" w:rsidRPr="00F510D8" w:rsidRDefault="005E6C7B" w:rsidP="005E6C7B">
      <w:pPr>
        <w:jc w:val="both"/>
        <w:rPr>
          <w:rFonts w:cs="Arial"/>
          <w:color w:val="000000"/>
          <w:sz w:val="22"/>
          <w:szCs w:val="22"/>
        </w:rPr>
      </w:pPr>
      <w:r w:rsidRPr="00F510D8">
        <w:rPr>
          <w:rFonts w:cs="Arial"/>
          <w:color w:val="000000"/>
          <w:sz w:val="22"/>
          <w:szCs w:val="22"/>
        </w:rPr>
        <w:t>Compact IP-platen hebben een zwarte kern en een plaatdikte van 13 mm.</w:t>
      </w:r>
    </w:p>
    <w:p w14:paraId="2B3201D7" w14:textId="77777777" w:rsidR="00142636" w:rsidRPr="00F510D8" w:rsidRDefault="00142636" w:rsidP="00142636">
      <w:pPr>
        <w:jc w:val="both"/>
        <w:rPr>
          <w:sz w:val="22"/>
        </w:rPr>
      </w:pPr>
    </w:p>
    <w:p w14:paraId="387D71B8" w14:textId="77777777" w:rsidR="00142636" w:rsidRPr="00F510D8" w:rsidRDefault="00142636" w:rsidP="00142636">
      <w:pPr>
        <w:jc w:val="both"/>
      </w:pPr>
    </w:p>
    <w:p w14:paraId="3F8066CD" w14:textId="77777777" w:rsidR="00142636" w:rsidRPr="00F510D8" w:rsidRDefault="00142636" w:rsidP="00142636">
      <w:pPr>
        <w:jc w:val="both"/>
        <w:rPr>
          <w:sz w:val="22"/>
          <w:szCs w:val="22"/>
        </w:rPr>
      </w:pPr>
      <w:r w:rsidRPr="00F510D8">
        <w:rPr>
          <w:b/>
          <w:sz w:val="22"/>
          <w:szCs w:val="22"/>
        </w:rPr>
        <w:t xml:space="preserve">Afmetingen : </w:t>
      </w:r>
      <w:r w:rsidRPr="00F510D8">
        <w:rPr>
          <w:sz w:val="22"/>
          <w:szCs w:val="22"/>
        </w:rPr>
        <w:t xml:space="preserve"> </w:t>
      </w:r>
    </w:p>
    <w:p w14:paraId="3BF4A0D6" w14:textId="77777777" w:rsidR="00142636" w:rsidRPr="00F510D8" w:rsidRDefault="00142636" w:rsidP="00142636">
      <w:pPr>
        <w:rPr>
          <w:sz w:val="22"/>
        </w:rPr>
      </w:pPr>
      <w:r w:rsidRPr="00F510D8">
        <w:rPr>
          <w:sz w:val="22"/>
        </w:rPr>
        <w:t xml:space="preserve">Ieder project wordt op maat gemaakt.  </w:t>
      </w:r>
    </w:p>
    <w:p w14:paraId="32CB0DD5" w14:textId="77777777" w:rsidR="00142636" w:rsidRPr="00F510D8" w:rsidRDefault="005D302A" w:rsidP="00142636">
      <w:pPr>
        <w:jc w:val="both"/>
        <w:rPr>
          <w:sz w:val="22"/>
        </w:rPr>
      </w:pPr>
      <w:r w:rsidRPr="00F510D8">
        <w:rPr>
          <w:sz w:val="22"/>
        </w:rPr>
        <w:t xml:space="preserve">Standaardhoogte deurblad : 1850mm + een vrije ruimte onderaan van 150mm </w:t>
      </w:r>
    </w:p>
    <w:p w14:paraId="32DE60EC" w14:textId="0537AD48" w:rsidR="001360F9" w:rsidRPr="00F510D8" w:rsidRDefault="001360F9" w:rsidP="00142636">
      <w:pPr>
        <w:jc w:val="both"/>
        <w:rPr>
          <w:sz w:val="22"/>
        </w:rPr>
      </w:pPr>
      <w:r w:rsidRPr="00F510D8">
        <w:rPr>
          <w:sz w:val="22"/>
        </w:rPr>
        <w:t>De profielen worden voorzien op dezelfde hoogte van 1850mm.</w:t>
      </w:r>
    </w:p>
    <w:p w14:paraId="18390E96" w14:textId="77777777" w:rsidR="005D302A" w:rsidRPr="00F510D8" w:rsidRDefault="005D302A" w:rsidP="00142636">
      <w:pPr>
        <w:jc w:val="both"/>
        <w:rPr>
          <w:sz w:val="22"/>
        </w:rPr>
      </w:pPr>
      <w:r w:rsidRPr="00F510D8">
        <w:rPr>
          <w:sz w:val="22"/>
        </w:rPr>
        <w:t xml:space="preserve">Andere hoogtes zijn mogelijk : tot maximaal 2,20m uit één stuk, hogere openingen worden dichtgemaakt met een </w:t>
      </w:r>
      <w:proofErr w:type="spellStart"/>
      <w:r w:rsidRPr="00F510D8">
        <w:rPr>
          <w:sz w:val="22"/>
        </w:rPr>
        <w:t>bovenpaneel</w:t>
      </w:r>
      <w:proofErr w:type="spellEnd"/>
      <w:r w:rsidRPr="00F510D8">
        <w:rPr>
          <w:sz w:val="22"/>
        </w:rPr>
        <w:t xml:space="preserve">. </w:t>
      </w:r>
    </w:p>
    <w:p w14:paraId="5FF14397" w14:textId="77777777" w:rsidR="005D302A" w:rsidRPr="00F510D8" w:rsidRDefault="005D302A" w:rsidP="00142636">
      <w:pPr>
        <w:jc w:val="both"/>
        <w:rPr>
          <w:sz w:val="22"/>
        </w:rPr>
      </w:pPr>
      <w:r w:rsidRPr="00F510D8">
        <w:rPr>
          <w:sz w:val="22"/>
        </w:rPr>
        <w:t xml:space="preserve">De profielen lopen in dergelijke gevallen van vloer tot plafond. </w:t>
      </w:r>
    </w:p>
    <w:p w14:paraId="45BAF36A" w14:textId="77777777" w:rsidR="005D302A" w:rsidRPr="00F510D8" w:rsidRDefault="005D302A" w:rsidP="00142636">
      <w:pPr>
        <w:jc w:val="both"/>
        <w:rPr>
          <w:sz w:val="22"/>
        </w:rPr>
      </w:pPr>
      <w:r w:rsidRPr="00F510D8">
        <w:rPr>
          <w:sz w:val="22"/>
        </w:rPr>
        <w:t xml:space="preserve">Ingeval de deur tot beneden moet komen, wordt gewerkt met een minimale vrije ruimte van 20mm boven het vloeroppervlak. </w:t>
      </w:r>
    </w:p>
    <w:p w14:paraId="3018F124" w14:textId="77777777" w:rsidR="005D302A" w:rsidRPr="00F510D8" w:rsidRDefault="005D302A" w:rsidP="00142636">
      <w:pPr>
        <w:jc w:val="both"/>
        <w:rPr>
          <w:sz w:val="22"/>
        </w:rPr>
      </w:pPr>
    </w:p>
    <w:p w14:paraId="47E7BE6E" w14:textId="77777777" w:rsidR="005D302A" w:rsidRPr="00F510D8" w:rsidRDefault="005D302A" w:rsidP="00142636">
      <w:pPr>
        <w:jc w:val="both"/>
        <w:rPr>
          <w:sz w:val="22"/>
        </w:rPr>
      </w:pPr>
    </w:p>
    <w:p w14:paraId="20815F53" w14:textId="77777777" w:rsidR="00142636" w:rsidRPr="00F510D8" w:rsidRDefault="00142636" w:rsidP="00142636">
      <w:pPr>
        <w:jc w:val="both"/>
        <w:rPr>
          <w:b/>
          <w:sz w:val="22"/>
          <w:szCs w:val="22"/>
        </w:rPr>
      </w:pPr>
      <w:r w:rsidRPr="00F510D8">
        <w:rPr>
          <w:b/>
          <w:sz w:val="22"/>
          <w:szCs w:val="22"/>
        </w:rPr>
        <w:t>Profielen</w:t>
      </w:r>
      <w:r w:rsidRPr="00F510D8">
        <w:rPr>
          <w:sz w:val="22"/>
          <w:szCs w:val="22"/>
        </w:rPr>
        <w:t xml:space="preserve"> </w:t>
      </w:r>
      <w:r w:rsidRPr="00F510D8">
        <w:rPr>
          <w:b/>
          <w:sz w:val="22"/>
          <w:szCs w:val="22"/>
        </w:rPr>
        <w:t>:</w:t>
      </w:r>
    </w:p>
    <w:p w14:paraId="1E32B312" w14:textId="77777777" w:rsidR="00142636" w:rsidRPr="00F510D8" w:rsidRDefault="00142636" w:rsidP="00142636">
      <w:pPr>
        <w:jc w:val="both"/>
        <w:rPr>
          <w:sz w:val="22"/>
        </w:rPr>
      </w:pPr>
      <w:proofErr w:type="spellStart"/>
      <w:r w:rsidRPr="00F510D8">
        <w:rPr>
          <w:sz w:val="22"/>
        </w:rPr>
        <w:t>Geëxtrudeerde</w:t>
      </w:r>
      <w:proofErr w:type="spellEnd"/>
      <w:r w:rsidRPr="00F510D8">
        <w:rPr>
          <w:sz w:val="22"/>
        </w:rPr>
        <w:t xml:space="preserve"> aluminium profielen, nadien gemoffeld met polyester poederlak.</w:t>
      </w:r>
    </w:p>
    <w:p w14:paraId="1A0C6AB2" w14:textId="77777777" w:rsidR="00142636" w:rsidRPr="00F510D8" w:rsidRDefault="005D302A" w:rsidP="005D302A">
      <w:pPr>
        <w:jc w:val="both"/>
        <w:rPr>
          <w:sz w:val="22"/>
        </w:rPr>
      </w:pPr>
      <w:r w:rsidRPr="00F510D8">
        <w:rPr>
          <w:sz w:val="22"/>
        </w:rPr>
        <w:t>A</w:t>
      </w:r>
      <w:r w:rsidR="00142636" w:rsidRPr="00F510D8">
        <w:rPr>
          <w:sz w:val="22"/>
        </w:rPr>
        <w:t xml:space="preserve">fmetingen :  45 x 45mm </w:t>
      </w:r>
    </w:p>
    <w:p w14:paraId="6965E822" w14:textId="33163445" w:rsidR="0085387A" w:rsidRPr="00F510D8" w:rsidRDefault="005D302A" w:rsidP="00142636">
      <w:pPr>
        <w:jc w:val="both"/>
        <w:rPr>
          <w:sz w:val="22"/>
        </w:rPr>
      </w:pPr>
      <w:r w:rsidRPr="00F510D8">
        <w:rPr>
          <w:sz w:val="22"/>
        </w:rPr>
        <w:t>Deze profielen worden aangebracht in een afgewerkt</w:t>
      </w:r>
      <w:r w:rsidR="00840003" w:rsidRPr="00F510D8">
        <w:rPr>
          <w:sz w:val="22"/>
        </w:rPr>
        <w:t>e</w:t>
      </w:r>
      <w:r w:rsidRPr="00F510D8">
        <w:rPr>
          <w:sz w:val="22"/>
        </w:rPr>
        <w:t xml:space="preserve"> deuropening.   De deuren hebben geen omlijsting</w:t>
      </w:r>
      <w:r w:rsidR="0059623C">
        <w:rPr>
          <w:sz w:val="22"/>
        </w:rPr>
        <w:t>.</w:t>
      </w:r>
      <w:r w:rsidRPr="00F510D8">
        <w:rPr>
          <w:sz w:val="22"/>
        </w:rPr>
        <w:t xml:space="preserve"> </w:t>
      </w:r>
    </w:p>
    <w:p w14:paraId="05874668" w14:textId="2ECE6E21" w:rsidR="005D302A" w:rsidRPr="00F510D8" w:rsidRDefault="005D302A" w:rsidP="00142636">
      <w:pPr>
        <w:jc w:val="both"/>
        <w:rPr>
          <w:sz w:val="22"/>
        </w:rPr>
      </w:pPr>
      <w:r w:rsidRPr="00F510D8">
        <w:rPr>
          <w:sz w:val="22"/>
        </w:rPr>
        <w:t xml:space="preserve">De scharnieren worden aan de aluminiumprofielen vastgeschroefd. Aan de slotzijde is de deurstijl voorzien van een deuraanslag met gleuf voor het inschuiven van een rubberen strip als geluidsdemper. </w:t>
      </w:r>
    </w:p>
    <w:p w14:paraId="31A4C665" w14:textId="77777777" w:rsidR="00142636" w:rsidRPr="00F510D8" w:rsidRDefault="00142636" w:rsidP="00142636">
      <w:pPr>
        <w:jc w:val="both"/>
        <w:rPr>
          <w:sz w:val="22"/>
          <w:szCs w:val="22"/>
        </w:rPr>
      </w:pPr>
    </w:p>
    <w:p w14:paraId="195BD687" w14:textId="77777777" w:rsidR="00142636" w:rsidRPr="00F510D8" w:rsidRDefault="00142636" w:rsidP="00142636">
      <w:pPr>
        <w:jc w:val="both"/>
        <w:rPr>
          <w:b/>
          <w:sz w:val="22"/>
          <w:szCs w:val="22"/>
          <w:u w:val="single"/>
        </w:rPr>
      </w:pPr>
    </w:p>
    <w:p w14:paraId="7341B79B" w14:textId="77777777" w:rsidR="00142636" w:rsidRPr="00F510D8" w:rsidRDefault="00142636" w:rsidP="00142636">
      <w:pPr>
        <w:jc w:val="both"/>
        <w:rPr>
          <w:b/>
          <w:sz w:val="22"/>
          <w:szCs w:val="22"/>
        </w:rPr>
      </w:pPr>
      <w:r w:rsidRPr="00F510D8">
        <w:rPr>
          <w:b/>
          <w:sz w:val="22"/>
          <w:szCs w:val="22"/>
        </w:rPr>
        <w:t>Beslag :</w:t>
      </w:r>
    </w:p>
    <w:p w14:paraId="3B2DA8D9" w14:textId="78022104" w:rsidR="00142636" w:rsidRPr="00F510D8" w:rsidRDefault="003014C6" w:rsidP="00142636">
      <w:pPr>
        <w:jc w:val="both"/>
        <w:rPr>
          <w:sz w:val="22"/>
          <w:szCs w:val="22"/>
        </w:rPr>
      </w:pPr>
      <w:r>
        <w:rPr>
          <w:sz w:val="22"/>
          <w:lang w:val="nl-BE"/>
        </w:rPr>
        <w:t xml:space="preserve">Deurbladen zijn voorzien van drie </w:t>
      </w:r>
      <w:r>
        <w:rPr>
          <w:sz w:val="22"/>
          <w:szCs w:val="22"/>
        </w:rPr>
        <w:t xml:space="preserve">nylon oploopscharnieren met stalen kern waardoor de deuren zelfsluitend zijn. </w:t>
      </w:r>
      <w:r w:rsidR="00142636" w:rsidRPr="00F510D8">
        <w:rPr>
          <w:sz w:val="22"/>
          <w:szCs w:val="22"/>
        </w:rPr>
        <w:t>2 vaste deurknoppen en een vrij/bezet slot dat in noodgeval vanaf de buitenzijde kan geopend worden.</w:t>
      </w:r>
      <w:r w:rsidR="00FC7184">
        <w:rPr>
          <w:sz w:val="22"/>
          <w:szCs w:val="22"/>
        </w:rPr>
        <w:t xml:space="preserve">  </w:t>
      </w:r>
      <w:r w:rsidR="00142636" w:rsidRPr="00F510D8">
        <w:rPr>
          <w:sz w:val="22"/>
          <w:szCs w:val="22"/>
        </w:rPr>
        <w:t>Alles in hoogwaardig nylon en onzichtbaar vastgeschroef</w:t>
      </w:r>
      <w:r w:rsidR="005D302A" w:rsidRPr="00F510D8">
        <w:rPr>
          <w:sz w:val="22"/>
          <w:szCs w:val="22"/>
        </w:rPr>
        <w:t xml:space="preserve">d. </w:t>
      </w:r>
    </w:p>
    <w:p w14:paraId="61B36A44" w14:textId="43769D44" w:rsidR="00142636" w:rsidRPr="00F510D8" w:rsidRDefault="001360F9" w:rsidP="00142636">
      <w:pPr>
        <w:jc w:val="both"/>
        <w:rPr>
          <w:sz w:val="22"/>
          <w:szCs w:val="22"/>
        </w:rPr>
      </w:pPr>
      <w:r w:rsidRPr="00F510D8">
        <w:rPr>
          <w:sz w:val="22"/>
          <w:szCs w:val="22"/>
        </w:rPr>
        <w:t>Vanaf een breedte van 0,75m wordt, bij een standaardhoogte van 1850mm, een extra zelfsluitende scharnier voorzien.  Bij hogere deuren wordt, in functie van</w:t>
      </w:r>
      <w:r w:rsidR="00F510D8" w:rsidRPr="00F510D8">
        <w:rPr>
          <w:sz w:val="22"/>
          <w:szCs w:val="22"/>
        </w:rPr>
        <w:t xml:space="preserve"> de</w:t>
      </w:r>
      <w:r w:rsidRPr="00F510D8">
        <w:rPr>
          <w:sz w:val="22"/>
          <w:szCs w:val="22"/>
        </w:rPr>
        <w:t xml:space="preserve"> gewenste breedte, </w:t>
      </w:r>
      <w:r w:rsidR="0059623C">
        <w:rPr>
          <w:sz w:val="22"/>
          <w:szCs w:val="22"/>
        </w:rPr>
        <w:t xml:space="preserve">mogelijks </w:t>
      </w:r>
      <w:r w:rsidRPr="00F510D8">
        <w:rPr>
          <w:sz w:val="22"/>
          <w:szCs w:val="22"/>
        </w:rPr>
        <w:t xml:space="preserve">een extra </w:t>
      </w:r>
      <w:r w:rsidR="00840003" w:rsidRPr="00F510D8">
        <w:rPr>
          <w:sz w:val="22"/>
          <w:szCs w:val="22"/>
        </w:rPr>
        <w:t xml:space="preserve">zelfsluitende </w:t>
      </w:r>
      <w:r w:rsidRPr="00F510D8">
        <w:rPr>
          <w:sz w:val="22"/>
          <w:szCs w:val="22"/>
        </w:rPr>
        <w:t xml:space="preserve">scharnier voorzien. </w:t>
      </w:r>
    </w:p>
    <w:p w14:paraId="3B009FF3" w14:textId="77777777" w:rsidR="001360F9" w:rsidRPr="00F510D8" w:rsidRDefault="001360F9" w:rsidP="00142636">
      <w:pPr>
        <w:jc w:val="both"/>
      </w:pPr>
    </w:p>
    <w:p w14:paraId="220500AD" w14:textId="77777777" w:rsidR="00142636" w:rsidRPr="00F510D8" w:rsidRDefault="00142636" w:rsidP="00142636">
      <w:pPr>
        <w:jc w:val="both"/>
        <w:rPr>
          <w:b/>
          <w:sz w:val="22"/>
        </w:rPr>
      </w:pPr>
    </w:p>
    <w:p w14:paraId="34F7A6B1" w14:textId="77777777" w:rsidR="00142636" w:rsidRPr="00F510D8" w:rsidRDefault="00142636" w:rsidP="00142636">
      <w:pPr>
        <w:jc w:val="both"/>
        <w:rPr>
          <w:b/>
          <w:sz w:val="22"/>
        </w:rPr>
      </w:pPr>
      <w:r w:rsidRPr="00F510D8">
        <w:rPr>
          <w:b/>
          <w:sz w:val="22"/>
        </w:rPr>
        <w:t xml:space="preserve">Kleuren : </w:t>
      </w:r>
    </w:p>
    <w:p w14:paraId="1BC2B6D6" w14:textId="77777777" w:rsidR="00142636" w:rsidRPr="00F510D8" w:rsidRDefault="00142636" w:rsidP="00142636">
      <w:pPr>
        <w:jc w:val="both"/>
        <w:rPr>
          <w:rFonts w:cs="Arial"/>
          <w:sz w:val="22"/>
          <w:szCs w:val="22"/>
        </w:rPr>
      </w:pPr>
      <w:r w:rsidRPr="00F510D8">
        <w:rPr>
          <w:rFonts w:cs="Arial"/>
          <w:sz w:val="22"/>
          <w:szCs w:val="22"/>
        </w:rPr>
        <w:t>Panelen volgens onze kleurenkaart verkrijgbaar in 12 standaardkleuren.</w:t>
      </w:r>
    </w:p>
    <w:p w14:paraId="17ECDDC0" w14:textId="77777777" w:rsidR="00142636" w:rsidRPr="00F510D8" w:rsidRDefault="00142636" w:rsidP="00142636">
      <w:pPr>
        <w:jc w:val="both"/>
        <w:rPr>
          <w:sz w:val="22"/>
          <w:szCs w:val="22"/>
        </w:rPr>
      </w:pPr>
      <w:r w:rsidRPr="00F510D8">
        <w:rPr>
          <w:rFonts w:cs="Arial"/>
          <w:sz w:val="22"/>
          <w:szCs w:val="22"/>
        </w:rPr>
        <w:t>Nylon onderdelen en aluminium profielen volgens onze kleurenkaart verkrijgbaar in 4 kleuren.</w:t>
      </w:r>
    </w:p>
    <w:p w14:paraId="7503D674" w14:textId="77777777" w:rsidR="00142636" w:rsidRPr="00F510D8" w:rsidRDefault="00142636" w:rsidP="00142636">
      <w:pPr>
        <w:jc w:val="both"/>
        <w:rPr>
          <w:sz w:val="22"/>
          <w:szCs w:val="22"/>
        </w:rPr>
      </w:pPr>
    </w:p>
    <w:p w14:paraId="2F4719D3" w14:textId="77777777" w:rsidR="005D302A" w:rsidRPr="00F510D8" w:rsidRDefault="005D302A" w:rsidP="00142636">
      <w:pPr>
        <w:jc w:val="both"/>
        <w:rPr>
          <w:sz w:val="22"/>
          <w:szCs w:val="22"/>
        </w:rPr>
      </w:pPr>
    </w:p>
    <w:p w14:paraId="55B68CE4" w14:textId="77777777" w:rsidR="005D302A" w:rsidRPr="00F510D8" w:rsidRDefault="005D302A" w:rsidP="00142636">
      <w:pPr>
        <w:jc w:val="both"/>
        <w:rPr>
          <w:sz w:val="22"/>
          <w:szCs w:val="22"/>
        </w:rPr>
      </w:pPr>
    </w:p>
    <w:p w14:paraId="5747ED7B" w14:textId="77777777" w:rsidR="005D302A" w:rsidRPr="00F510D8" w:rsidRDefault="005D302A" w:rsidP="00142636">
      <w:pPr>
        <w:jc w:val="both"/>
        <w:rPr>
          <w:sz w:val="22"/>
          <w:szCs w:val="22"/>
        </w:rPr>
      </w:pPr>
      <w:r w:rsidRPr="00F510D8">
        <w:rPr>
          <w:sz w:val="22"/>
          <w:szCs w:val="22"/>
        </w:rPr>
        <w:t xml:space="preserve">Op te geven afmetingen : </w:t>
      </w:r>
    </w:p>
    <w:p w14:paraId="7D6E5BAD" w14:textId="77777777" w:rsidR="005D302A" w:rsidRPr="00F510D8" w:rsidRDefault="005D302A" w:rsidP="00142636">
      <w:pPr>
        <w:jc w:val="both"/>
        <w:rPr>
          <w:sz w:val="22"/>
          <w:szCs w:val="22"/>
        </w:rPr>
      </w:pPr>
    </w:p>
    <w:p w14:paraId="0DBFED71" w14:textId="77777777" w:rsidR="005D302A" w:rsidRPr="00F510D8" w:rsidRDefault="005D302A" w:rsidP="00142636">
      <w:pPr>
        <w:jc w:val="both"/>
        <w:rPr>
          <w:sz w:val="22"/>
          <w:szCs w:val="22"/>
        </w:rPr>
      </w:pPr>
      <w:r w:rsidRPr="00F510D8">
        <w:rPr>
          <w:sz w:val="22"/>
          <w:szCs w:val="22"/>
        </w:rPr>
        <w:t xml:space="preserve">breedte afgewerkte deuropening </w:t>
      </w:r>
      <w:r w:rsidRPr="00F510D8">
        <w:rPr>
          <w:sz w:val="22"/>
          <w:szCs w:val="22"/>
        </w:rPr>
        <w:tab/>
      </w:r>
      <w:r w:rsidR="00840003" w:rsidRPr="00F510D8">
        <w:rPr>
          <w:sz w:val="22"/>
          <w:szCs w:val="22"/>
        </w:rPr>
        <w:tab/>
      </w:r>
      <w:r w:rsidRPr="00F510D8">
        <w:rPr>
          <w:sz w:val="22"/>
          <w:szCs w:val="22"/>
        </w:rPr>
        <w:t>:</w:t>
      </w:r>
      <w:r w:rsidRPr="00F510D8">
        <w:rPr>
          <w:sz w:val="22"/>
          <w:szCs w:val="22"/>
        </w:rPr>
        <w:tab/>
        <w:t>……mm</w:t>
      </w:r>
    </w:p>
    <w:p w14:paraId="1704C99E" w14:textId="77777777" w:rsidR="005D302A" w:rsidRPr="00F510D8" w:rsidRDefault="005D302A" w:rsidP="00142636">
      <w:pPr>
        <w:jc w:val="both"/>
        <w:rPr>
          <w:sz w:val="22"/>
          <w:szCs w:val="22"/>
        </w:rPr>
      </w:pPr>
      <w:r w:rsidRPr="00F510D8">
        <w:rPr>
          <w:sz w:val="22"/>
          <w:szCs w:val="22"/>
        </w:rPr>
        <w:t xml:space="preserve">hoogte afgewerkte deuropening </w:t>
      </w:r>
      <w:r w:rsidRPr="00F510D8">
        <w:rPr>
          <w:sz w:val="22"/>
          <w:szCs w:val="22"/>
        </w:rPr>
        <w:tab/>
      </w:r>
      <w:r w:rsidR="00840003" w:rsidRPr="00F510D8">
        <w:rPr>
          <w:sz w:val="22"/>
          <w:szCs w:val="22"/>
        </w:rPr>
        <w:tab/>
      </w:r>
      <w:r w:rsidRPr="00F510D8">
        <w:rPr>
          <w:sz w:val="22"/>
          <w:szCs w:val="22"/>
        </w:rPr>
        <w:t xml:space="preserve">:   </w:t>
      </w:r>
      <w:r w:rsidRPr="00F510D8">
        <w:rPr>
          <w:sz w:val="22"/>
          <w:szCs w:val="22"/>
        </w:rPr>
        <w:tab/>
        <w:t>……mm</w:t>
      </w:r>
    </w:p>
    <w:p w14:paraId="2DB76367" w14:textId="77777777" w:rsidR="005D302A" w:rsidRPr="00F510D8" w:rsidRDefault="005D302A" w:rsidP="00142636">
      <w:pPr>
        <w:jc w:val="both"/>
        <w:rPr>
          <w:sz w:val="22"/>
          <w:szCs w:val="22"/>
        </w:rPr>
      </w:pPr>
      <w:r w:rsidRPr="00F510D8">
        <w:rPr>
          <w:sz w:val="22"/>
          <w:szCs w:val="22"/>
        </w:rPr>
        <w:t>gewenst</w:t>
      </w:r>
      <w:r w:rsidR="00840003" w:rsidRPr="00F510D8">
        <w:rPr>
          <w:sz w:val="22"/>
          <w:szCs w:val="22"/>
        </w:rPr>
        <w:t>e</w:t>
      </w:r>
      <w:r w:rsidRPr="00F510D8">
        <w:rPr>
          <w:sz w:val="22"/>
          <w:szCs w:val="22"/>
        </w:rPr>
        <w:t xml:space="preserve"> hoogte deurblad </w:t>
      </w:r>
      <w:r w:rsidRPr="00F510D8">
        <w:rPr>
          <w:sz w:val="22"/>
          <w:szCs w:val="22"/>
        </w:rPr>
        <w:tab/>
      </w:r>
      <w:r w:rsidRPr="00F510D8">
        <w:rPr>
          <w:sz w:val="22"/>
          <w:szCs w:val="22"/>
        </w:rPr>
        <w:tab/>
      </w:r>
      <w:r w:rsidR="00840003" w:rsidRPr="00F510D8">
        <w:rPr>
          <w:sz w:val="22"/>
          <w:szCs w:val="22"/>
        </w:rPr>
        <w:tab/>
      </w:r>
      <w:r w:rsidRPr="00F510D8">
        <w:rPr>
          <w:sz w:val="22"/>
          <w:szCs w:val="22"/>
        </w:rPr>
        <w:t>:</w:t>
      </w:r>
      <w:r w:rsidRPr="00F510D8">
        <w:rPr>
          <w:sz w:val="22"/>
          <w:szCs w:val="22"/>
        </w:rPr>
        <w:tab/>
        <w:t>……mm</w:t>
      </w:r>
    </w:p>
    <w:p w14:paraId="6F6D3850" w14:textId="77777777" w:rsidR="005D302A" w:rsidRPr="00F510D8" w:rsidRDefault="005D302A" w:rsidP="00142636">
      <w:pPr>
        <w:jc w:val="both"/>
        <w:rPr>
          <w:sz w:val="22"/>
          <w:szCs w:val="22"/>
        </w:rPr>
      </w:pPr>
      <w:r w:rsidRPr="00F510D8">
        <w:rPr>
          <w:sz w:val="22"/>
          <w:szCs w:val="22"/>
        </w:rPr>
        <w:t>gewenst</w:t>
      </w:r>
      <w:r w:rsidR="00840003" w:rsidRPr="00F510D8">
        <w:rPr>
          <w:sz w:val="22"/>
          <w:szCs w:val="22"/>
        </w:rPr>
        <w:t>e</w:t>
      </w:r>
      <w:r w:rsidRPr="00F510D8">
        <w:rPr>
          <w:sz w:val="22"/>
          <w:szCs w:val="22"/>
        </w:rPr>
        <w:t xml:space="preserve"> hoogte aluminiumprofielen</w:t>
      </w:r>
      <w:r w:rsidRPr="00F510D8">
        <w:rPr>
          <w:sz w:val="22"/>
          <w:szCs w:val="22"/>
        </w:rPr>
        <w:tab/>
        <w:t xml:space="preserve">: </w:t>
      </w:r>
      <w:r w:rsidRPr="00F510D8">
        <w:rPr>
          <w:sz w:val="22"/>
          <w:szCs w:val="22"/>
        </w:rPr>
        <w:tab/>
        <w:t>……mm</w:t>
      </w:r>
    </w:p>
    <w:p w14:paraId="4C16435B" w14:textId="77777777" w:rsidR="00142636" w:rsidRDefault="00142636" w:rsidP="00B24D7F">
      <w:pPr>
        <w:rPr>
          <w:b/>
          <w:sz w:val="22"/>
          <w:u w:val="single"/>
        </w:rPr>
      </w:pPr>
    </w:p>
    <w:p w14:paraId="0D22E24A" w14:textId="77777777" w:rsidR="00142636" w:rsidRDefault="00142636" w:rsidP="00B24D7F">
      <w:pPr>
        <w:rPr>
          <w:b/>
          <w:sz w:val="22"/>
          <w:u w:val="single"/>
        </w:rPr>
      </w:pPr>
    </w:p>
    <w:p w14:paraId="0E4FD766" w14:textId="77777777" w:rsidR="00F1243A" w:rsidRDefault="00F1243A" w:rsidP="0073452A">
      <w:pPr>
        <w:rPr>
          <w:b/>
          <w:sz w:val="22"/>
          <w:u w:val="single"/>
          <w:lang w:val="nl-BE"/>
        </w:rPr>
      </w:pPr>
    </w:p>
    <w:sectPr w:rsidR="00F1243A" w:rsidSect="00865349">
      <w:headerReference w:type="default" r:id="rId7"/>
      <w:footerReference w:type="default" r:id="rId8"/>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B75C" w14:textId="77777777" w:rsidR="001360F9" w:rsidRDefault="001360F9">
      <w:r>
        <w:separator/>
      </w:r>
    </w:p>
  </w:endnote>
  <w:endnote w:type="continuationSeparator" w:id="0">
    <w:p w14:paraId="5E5E7141" w14:textId="77777777" w:rsidR="001360F9" w:rsidRDefault="0013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3800" w14:textId="77777777" w:rsidR="001360F9" w:rsidRPr="00AB5DF9" w:rsidRDefault="001360F9">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21F63F8E" w14:textId="77777777" w:rsidR="001360F9" w:rsidRDefault="001360F9">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7EF0DF1B" w14:textId="77777777" w:rsidR="001360F9" w:rsidRPr="003014C6" w:rsidRDefault="001360F9">
    <w:pPr>
      <w:jc w:val="center"/>
      <w:rPr>
        <w:rFonts w:ascii="VAG Rounded Thin" w:hAnsi="VAG Rounded Thin"/>
        <w:color w:val="663300"/>
        <w:sz w:val="22"/>
        <w:lang w:val="en-GB"/>
      </w:rPr>
    </w:pPr>
    <w:r w:rsidRPr="003014C6">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2578" w14:textId="77777777" w:rsidR="001360F9" w:rsidRDefault="001360F9">
      <w:r>
        <w:separator/>
      </w:r>
    </w:p>
  </w:footnote>
  <w:footnote w:type="continuationSeparator" w:id="0">
    <w:p w14:paraId="55665E51" w14:textId="77777777" w:rsidR="001360F9" w:rsidRDefault="0013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4759" w14:textId="77777777" w:rsidR="001360F9" w:rsidRDefault="001360F9"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3BA74D3" wp14:editId="5320B0CC">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6E182282" w14:textId="77777777" w:rsidR="001360F9" w:rsidRDefault="001360F9"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2EF0B4C3" w14:textId="77777777" w:rsidR="001360F9" w:rsidRDefault="001360F9"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63536718" w14:textId="77777777" w:rsidR="001360F9" w:rsidRDefault="001360F9"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1A6DDC9" w14:textId="77777777" w:rsidR="001360F9" w:rsidRDefault="001360F9"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4997283C" w14:textId="77777777" w:rsidR="001360F9" w:rsidRDefault="001360F9"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433135">
    <w:abstractNumId w:val="0"/>
  </w:num>
  <w:num w:numId="2" w16cid:durableId="79916206">
    <w:abstractNumId w:val="2"/>
  </w:num>
  <w:num w:numId="3" w16cid:durableId="57705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B2D"/>
    <w:rsid w:val="00031C45"/>
    <w:rsid w:val="00033FC4"/>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104689"/>
    <w:rsid w:val="001115AF"/>
    <w:rsid w:val="0012016C"/>
    <w:rsid w:val="00132F80"/>
    <w:rsid w:val="001360F9"/>
    <w:rsid w:val="00136DDB"/>
    <w:rsid w:val="00142636"/>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464DC"/>
    <w:rsid w:val="0025035A"/>
    <w:rsid w:val="00256C2B"/>
    <w:rsid w:val="00273C47"/>
    <w:rsid w:val="00276E1E"/>
    <w:rsid w:val="0028055A"/>
    <w:rsid w:val="00282A02"/>
    <w:rsid w:val="00282B26"/>
    <w:rsid w:val="00295CB9"/>
    <w:rsid w:val="002A3FC3"/>
    <w:rsid w:val="002B03E5"/>
    <w:rsid w:val="002D1C30"/>
    <w:rsid w:val="002D3FB6"/>
    <w:rsid w:val="002D540C"/>
    <w:rsid w:val="002D785D"/>
    <w:rsid w:val="002E01CD"/>
    <w:rsid w:val="002E1D2D"/>
    <w:rsid w:val="002E4F33"/>
    <w:rsid w:val="002F0F9F"/>
    <w:rsid w:val="002F459B"/>
    <w:rsid w:val="002F6D78"/>
    <w:rsid w:val="003014C6"/>
    <w:rsid w:val="00303AAC"/>
    <w:rsid w:val="003049B1"/>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23C"/>
    <w:rsid w:val="005965C7"/>
    <w:rsid w:val="00597C4E"/>
    <w:rsid w:val="005A0C89"/>
    <w:rsid w:val="005A201F"/>
    <w:rsid w:val="005A4ABB"/>
    <w:rsid w:val="005A4D04"/>
    <w:rsid w:val="005A6483"/>
    <w:rsid w:val="005B27C0"/>
    <w:rsid w:val="005C5AF9"/>
    <w:rsid w:val="005C6D1E"/>
    <w:rsid w:val="005D302A"/>
    <w:rsid w:val="005E1A44"/>
    <w:rsid w:val="005E3084"/>
    <w:rsid w:val="005E3CDE"/>
    <w:rsid w:val="005E6C7B"/>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74BB1"/>
    <w:rsid w:val="007779B4"/>
    <w:rsid w:val="00783DB2"/>
    <w:rsid w:val="00791F24"/>
    <w:rsid w:val="007A0C28"/>
    <w:rsid w:val="007A44FE"/>
    <w:rsid w:val="007B54E2"/>
    <w:rsid w:val="007C1920"/>
    <w:rsid w:val="007C5038"/>
    <w:rsid w:val="007D7657"/>
    <w:rsid w:val="007E357F"/>
    <w:rsid w:val="0080199A"/>
    <w:rsid w:val="0080639B"/>
    <w:rsid w:val="00811136"/>
    <w:rsid w:val="00817CCC"/>
    <w:rsid w:val="00827BE8"/>
    <w:rsid w:val="00836E75"/>
    <w:rsid w:val="00840003"/>
    <w:rsid w:val="00843619"/>
    <w:rsid w:val="00843FCA"/>
    <w:rsid w:val="0085387A"/>
    <w:rsid w:val="00854067"/>
    <w:rsid w:val="00854876"/>
    <w:rsid w:val="00865349"/>
    <w:rsid w:val="00866C1D"/>
    <w:rsid w:val="0087269A"/>
    <w:rsid w:val="00881782"/>
    <w:rsid w:val="00882CAB"/>
    <w:rsid w:val="00894391"/>
    <w:rsid w:val="00895491"/>
    <w:rsid w:val="008A41BE"/>
    <w:rsid w:val="008B23A3"/>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681C"/>
    <w:rsid w:val="00AA4949"/>
    <w:rsid w:val="00AA7104"/>
    <w:rsid w:val="00AB5DF9"/>
    <w:rsid w:val="00AB6FC2"/>
    <w:rsid w:val="00AC077D"/>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B2AE6"/>
    <w:rsid w:val="00CC0977"/>
    <w:rsid w:val="00CC13E2"/>
    <w:rsid w:val="00CC56B4"/>
    <w:rsid w:val="00CD5268"/>
    <w:rsid w:val="00CD7FBD"/>
    <w:rsid w:val="00CE3259"/>
    <w:rsid w:val="00CF768E"/>
    <w:rsid w:val="00D0246A"/>
    <w:rsid w:val="00D049BB"/>
    <w:rsid w:val="00D20D18"/>
    <w:rsid w:val="00D373AE"/>
    <w:rsid w:val="00D53F81"/>
    <w:rsid w:val="00D62156"/>
    <w:rsid w:val="00D64EDC"/>
    <w:rsid w:val="00D83CF2"/>
    <w:rsid w:val="00D842CF"/>
    <w:rsid w:val="00DA0E4D"/>
    <w:rsid w:val="00DB1E4E"/>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510D8"/>
    <w:rsid w:val="00F70434"/>
    <w:rsid w:val="00F70D60"/>
    <w:rsid w:val="00F71BE4"/>
    <w:rsid w:val="00F74AD3"/>
    <w:rsid w:val="00F829F1"/>
    <w:rsid w:val="00F85B03"/>
    <w:rsid w:val="00FB24D4"/>
    <w:rsid w:val="00FC7184"/>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8A49EB"/>
  <w15:docId w15:val="{020AC31F-6D42-4F9F-8B25-9BFE3FF3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1426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142636"/>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Nieuw</Template>
  <TotalTime>13</TotalTime>
  <Pages>2</Pages>
  <Words>640</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7</cp:revision>
  <cp:lastPrinted>2014-01-14T10:53:00Z</cp:lastPrinted>
  <dcterms:created xsi:type="dcterms:W3CDTF">2014-01-14T10:53:00Z</dcterms:created>
  <dcterms:modified xsi:type="dcterms:W3CDTF">2022-08-01T12:14:00Z</dcterms:modified>
</cp:coreProperties>
</file>