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69B8" w14:textId="77777777" w:rsidR="00B3602E" w:rsidRPr="00660C74" w:rsidRDefault="00B3602E" w:rsidP="00B3602E">
      <w:pPr>
        <w:jc w:val="center"/>
        <w:rPr>
          <w:b/>
          <w:sz w:val="32"/>
          <w:szCs w:val="32"/>
          <w:lang w:val="nl-BE"/>
        </w:rPr>
      </w:pPr>
      <w:r>
        <w:rPr>
          <w:b/>
          <w:sz w:val="32"/>
          <w:szCs w:val="32"/>
          <w:lang w:val="nl-BE"/>
        </w:rPr>
        <w:t>Technische beschrijving : Type 13.h</w:t>
      </w:r>
    </w:p>
    <w:p w14:paraId="7F739E44" w14:textId="77777777" w:rsidR="00B3602E" w:rsidRDefault="00B3602E" w:rsidP="00B3602E">
      <w:pPr>
        <w:rPr>
          <w:sz w:val="22"/>
          <w:szCs w:val="22"/>
          <w:lang w:val="nl-BE"/>
        </w:rPr>
      </w:pPr>
    </w:p>
    <w:p w14:paraId="118BA286" w14:textId="3BECD3DF" w:rsidR="00B3602E" w:rsidRDefault="00B13AC3" w:rsidP="00B3602E">
      <w:pPr>
        <w:rPr>
          <w:sz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34E6A00F" w14:textId="77777777" w:rsidR="00B13AC3" w:rsidRDefault="00B13AC3" w:rsidP="00B3602E">
      <w:pPr>
        <w:rPr>
          <w:sz w:val="22"/>
        </w:rPr>
      </w:pPr>
    </w:p>
    <w:p w14:paraId="0E972DD4" w14:textId="77777777" w:rsidR="00B3602E" w:rsidRPr="00660C74" w:rsidRDefault="00B3602E" w:rsidP="00B3602E">
      <w:pPr>
        <w:rPr>
          <w:b/>
          <w:sz w:val="22"/>
        </w:rPr>
      </w:pPr>
      <w:r>
        <w:rPr>
          <w:b/>
          <w:sz w:val="22"/>
        </w:rPr>
        <w:t>Beschrijving van de platen:</w:t>
      </w:r>
    </w:p>
    <w:p w14:paraId="58C5D157" w14:textId="77777777" w:rsidR="00B3602E" w:rsidRDefault="00B3602E" w:rsidP="00B3602E">
      <w:pPr>
        <w:rPr>
          <w:sz w:val="22"/>
        </w:rPr>
      </w:pPr>
      <w:bookmarkStart w:id="0" w:name="_GoBack"/>
      <w:bookmarkEnd w:id="0"/>
    </w:p>
    <w:p w14:paraId="37FCE0B4" w14:textId="77777777" w:rsidR="00B3602E" w:rsidRPr="00660C74" w:rsidRDefault="00B3602E" w:rsidP="00B3602E">
      <w:pPr>
        <w:rPr>
          <w:b/>
          <w:sz w:val="22"/>
          <w:szCs w:val="22"/>
        </w:rPr>
      </w:pPr>
      <w:r w:rsidRPr="00660C74">
        <w:rPr>
          <w:b/>
          <w:sz w:val="22"/>
          <w:szCs w:val="22"/>
        </w:rPr>
        <w:t>Wanden</w:t>
      </w:r>
      <w:r>
        <w:rPr>
          <w:b/>
          <w:sz w:val="22"/>
          <w:szCs w:val="22"/>
        </w:rPr>
        <w:t xml:space="preserve"> :</w:t>
      </w:r>
      <w:r w:rsidRPr="00660C74">
        <w:rPr>
          <w:b/>
          <w:sz w:val="22"/>
          <w:szCs w:val="22"/>
        </w:rPr>
        <w:tab/>
      </w:r>
    </w:p>
    <w:p w14:paraId="7B453B05" w14:textId="77777777" w:rsidR="003415C0" w:rsidRPr="00B13AC3" w:rsidRDefault="003415C0" w:rsidP="003415C0">
      <w:pPr>
        <w:rPr>
          <w:rFonts w:cs="Arial"/>
          <w:color w:val="000000"/>
          <w:sz w:val="22"/>
          <w:szCs w:val="22"/>
        </w:rPr>
      </w:pPr>
      <w:r w:rsidRPr="00B13AC3">
        <w:rPr>
          <w:spacing w:val="-2"/>
          <w:sz w:val="22"/>
          <w:szCs w:val="22"/>
          <w:u w:val="single"/>
        </w:rPr>
        <w:t>Optie 1</w:t>
      </w:r>
      <w:r w:rsidRPr="00B13AC3">
        <w:rPr>
          <w:spacing w:val="-2"/>
          <w:sz w:val="22"/>
          <w:szCs w:val="22"/>
        </w:rPr>
        <w:t xml:space="preserve"> : </w:t>
      </w:r>
      <w:r w:rsidRPr="00B13AC3">
        <w:rPr>
          <w:rFonts w:cs="Arial"/>
          <w:color w:val="000000"/>
          <w:sz w:val="22"/>
          <w:szCs w:val="22"/>
          <w:u w:val="single"/>
        </w:rPr>
        <w:t xml:space="preserve">Max Compact </w:t>
      </w:r>
      <w:proofErr w:type="spellStart"/>
      <w:r w:rsidRPr="00B13AC3">
        <w:rPr>
          <w:rFonts w:cs="Arial"/>
          <w:color w:val="000000"/>
          <w:sz w:val="22"/>
          <w:szCs w:val="22"/>
          <w:u w:val="single"/>
        </w:rPr>
        <w:t>Interior</w:t>
      </w:r>
      <w:proofErr w:type="spellEnd"/>
    </w:p>
    <w:p w14:paraId="29F622A8" w14:textId="77777777" w:rsidR="003415C0" w:rsidRPr="008D6A4F" w:rsidRDefault="003415C0" w:rsidP="003415C0">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629C59FA" w14:textId="77777777" w:rsidR="003415C0" w:rsidRPr="008D6A4F" w:rsidRDefault="003415C0" w:rsidP="003415C0">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2334A895" w14:textId="77777777" w:rsidR="003415C0" w:rsidRPr="008D6A4F" w:rsidRDefault="003415C0" w:rsidP="003415C0">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 xml:space="preserve">ndere kenmerken van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36343106" w14:textId="77777777" w:rsidR="003415C0" w:rsidRPr="008D6A4F" w:rsidRDefault="003415C0" w:rsidP="003415C0">
      <w:pPr>
        <w:jc w:val="both"/>
        <w:rPr>
          <w:rFonts w:cs="Arial"/>
          <w:color w:val="000000"/>
          <w:sz w:val="22"/>
          <w:szCs w:val="22"/>
        </w:rPr>
      </w:pPr>
      <w:r w:rsidRPr="008D6A4F">
        <w:rPr>
          <w:rFonts w:cs="Arial"/>
          <w:color w:val="000000"/>
          <w:sz w:val="22"/>
          <w:szCs w:val="22"/>
        </w:rPr>
        <w:t>De Compact platen hebben een zwarte kern en een plaatdikte van 13 mm.</w:t>
      </w:r>
    </w:p>
    <w:p w14:paraId="0B49854E" w14:textId="77777777" w:rsidR="003415C0" w:rsidRPr="008D6A4F" w:rsidRDefault="003415C0" w:rsidP="003415C0">
      <w:pPr>
        <w:jc w:val="both"/>
        <w:rPr>
          <w:rFonts w:cs="Arial"/>
          <w:color w:val="000000"/>
          <w:sz w:val="22"/>
          <w:szCs w:val="22"/>
        </w:rPr>
      </w:pPr>
    </w:p>
    <w:p w14:paraId="1E8BB7D0" w14:textId="77777777" w:rsidR="003415C0" w:rsidRPr="008D6A4F" w:rsidRDefault="003415C0" w:rsidP="003415C0">
      <w:pPr>
        <w:jc w:val="both"/>
        <w:rPr>
          <w:rFonts w:cs="Arial"/>
          <w:color w:val="000000"/>
          <w:sz w:val="22"/>
          <w:szCs w:val="22"/>
        </w:rPr>
      </w:pPr>
    </w:p>
    <w:p w14:paraId="71175C0F" w14:textId="77777777" w:rsidR="003415C0" w:rsidRPr="00B13AC3" w:rsidRDefault="003415C0" w:rsidP="003415C0">
      <w:pPr>
        <w:rPr>
          <w:rFonts w:cs="Arial"/>
          <w:color w:val="000000"/>
          <w:sz w:val="22"/>
          <w:szCs w:val="22"/>
        </w:rPr>
      </w:pPr>
      <w:r w:rsidRPr="00B13AC3">
        <w:rPr>
          <w:rFonts w:cs="Arial"/>
          <w:color w:val="000000"/>
          <w:sz w:val="22"/>
          <w:szCs w:val="22"/>
          <w:u w:val="single"/>
        </w:rPr>
        <w:t>Optie 2</w:t>
      </w:r>
      <w:r w:rsidRPr="00B13AC3">
        <w:rPr>
          <w:rFonts w:cs="Arial"/>
          <w:color w:val="000000"/>
          <w:sz w:val="22"/>
          <w:szCs w:val="22"/>
        </w:rPr>
        <w:t xml:space="preserve"> : </w:t>
      </w:r>
      <w:r w:rsidRPr="00B13AC3">
        <w:rPr>
          <w:rFonts w:cs="Arial"/>
          <w:color w:val="000000"/>
          <w:sz w:val="22"/>
          <w:szCs w:val="22"/>
          <w:u w:val="single"/>
        </w:rPr>
        <w:t xml:space="preserve">Max Compact </w:t>
      </w:r>
      <w:proofErr w:type="spellStart"/>
      <w:r w:rsidRPr="00B13AC3">
        <w:rPr>
          <w:rFonts w:cs="Arial"/>
          <w:color w:val="000000"/>
          <w:sz w:val="22"/>
          <w:szCs w:val="22"/>
          <w:u w:val="single"/>
        </w:rPr>
        <w:t>Interior</w:t>
      </w:r>
      <w:proofErr w:type="spellEnd"/>
      <w:r w:rsidRPr="00B13AC3">
        <w:rPr>
          <w:rFonts w:cs="Arial"/>
          <w:color w:val="000000"/>
          <w:sz w:val="22"/>
          <w:szCs w:val="22"/>
          <w:u w:val="single"/>
        </w:rPr>
        <w:t xml:space="preserve"> Plus</w:t>
      </w:r>
    </w:p>
    <w:p w14:paraId="28339FD1" w14:textId="77777777" w:rsidR="003415C0" w:rsidRPr="008D6A4F" w:rsidRDefault="003415C0" w:rsidP="003415C0">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zijn massieve decoratieve en zelfdragende panelen op basis van  hogedruklaminaten (HPL) conform de Europese norm EN 438.</w:t>
      </w:r>
    </w:p>
    <w:p w14:paraId="5F86CBD9" w14:textId="77777777" w:rsidR="003415C0" w:rsidRPr="008D6A4F" w:rsidRDefault="003415C0" w:rsidP="003415C0">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Pr>
          <w:rFonts w:cs="Arial"/>
          <w:color w:val="000000"/>
          <w:sz w:val="22"/>
          <w:szCs w:val="22"/>
        </w:rPr>
        <w:t xml:space="preserve">aat (≥1,35g/cm³) bekomen. De </w:t>
      </w:r>
      <w:proofErr w:type="spellStart"/>
      <w:r>
        <w:rPr>
          <w:rFonts w:cs="Arial"/>
          <w:color w:val="000000"/>
          <w:sz w:val="22"/>
          <w:szCs w:val="22"/>
        </w:rPr>
        <w:t>Interior</w:t>
      </w:r>
      <w:proofErr w:type="spellEnd"/>
      <w:r>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51472324" w14:textId="77777777" w:rsidR="003415C0" w:rsidRPr="008D6A4F" w:rsidRDefault="003415C0" w:rsidP="003415C0">
      <w:pPr>
        <w:rPr>
          <w:rFonts w:cs="Arial"/>
          <w:color w:val="000000"/>
          <w:sz w:val="22"/>
          <w:szCs w:val="22"/>
        </w:rPr>
      </w:pPr>
      <w:r w:rsidRPr="008D6A4F">
        <w:rPr>
          <w:rFonts w:cs="Arial"/>
          <w:color w:val="000000"/>
          <w:sz w:val="22"/>
          <w:szCs w:val="22"/>
        </w:rPr>
        <w:t>Deze eigen</w:t>
      </w:r>
      <w:r>
        <w:rPr>
          <w:rFonts w:cs="Arial"/>
          <w:color w:val="000000"/>
          <w:sz w:val="22"/>
          <w:szCs w:val="22"/>
        </w:rPr>
        <w:t xml:space="preserve">schappen zorgen ervoor dat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311BF7B7" w14:textId="77777777" w:rsidR="003415C0" w:rsidRPr="008D6A4F" w:rsidRDefault="003415C0" w:rsidP="003415C0">
      <w:pPr>
        <w:rPr>
          <w:rFonts w:cs="Arial"/>
          <w:color w:val="000000"/>
          <w:sz w:val="22"/>
          <w:szCs w:val="22"/>
        </w:rPr>
      </w:pPr>
      <w:r>
        <w:rPr>
          <w:rFonts w:cs="Arial"/>
          <w:color w:val="000000"/>
          <w:sz w:val="22"/>
          <w:szCs w:val="22"/>
        </w:rPr>
        <w:t>De Max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18FB06F1" w14:textId="77777777" w:rsidR="003415C0" w:rsidRPr="008D6A4F" w:rsidRDefault="003415C0" w:rsidP="003415C0">
      <w:pPr>
        <w:jc w:val="both"/>
        <w:rPr>
          <w:rFonts w:cs="Arial"/>
          <w:color w:val="000000"/>
          <w:sz w:val="22"/>
          <w:szCs w:val="22"/>
        </w:rPr>
      </w:pPr>
      <w:r w:rsidRPr="008D6A4F">
        <w:rPr>
          <w:rFonts w:cs="Arial"/>
          <w:color w:val="000000"/>
          <w:sz w:val="22"/>
          <w:szCs w:val="22"/>
        </w:rPr>
        <w:t>Compact IP-platen hebben een zwarte kern en een plaatdikte van 13 mm.</w:t>
      </w:r>
    </w:p>
    <w:p w14:paraId="71460EC2" w14:textId="77777777" w:rsidR="00B3602E" w:rsidRDefault="00B3602E" w:rsidP="00B3602E">
      <w:pPr>
        <w:jc w:val="both"/>
        <w:rPr>
          <w:sz w:val="22"/>
        </w:rPr>
      </w:pPr>
    </w:p>
    <w:p w14:paraId="27B1260F" w14:textId="77777777" w:rsidR="00B3602E" w:rsidRDefault="00B13AC3" w:rsidP="00B3602E">
      <w:pPr>
        <w:jc w:val="both"/>
        <w:rPr>
          <w:b/>
          <w:sz w:val="22"/>
          <w:szCs w:val="22"/>
        </w:rPr>
      </w:pPr>
      <w:r>
        <w:rPr>
          <w:b/>
          <w:sz w:val="22"/>
          <w:szCs w:val="22"/>
        </w:rPr>
        <w:t>Uitvoering :</w:t>
      </w:r>
    </w:p>
    <w:p w14:paraId="520DD169" w14:textId="77777777" w:rsidR="00B13AC3" w:rsidRDefault="00B13AC3" w:rsidP="00B3602E">
      <w:pPr>
        <w:jc w:val="both"/>
        <w:rPr>
          <w:b/>
          <w:sz w:val="22"/>
          <w:szCs w:val="22"/>
        </w:rPr>
      </w:pPr>
    </w:p>
    <w:p w14:paraId="77277951" w14:textId="77777777" w:rsidR="00B3602E" w:rsidRDefault="00B3602E" w:rsidP="00B3602E">
      <w:pPr>
        <w:jc w:val="both"/>
        <w:rPr>
          <w:sz w:val="22"/>
          <w:szCs w:val="22"/>
        </w:rPr>
      </w:pPr>
      <w:r>
        <w:rPr>
          <w:sz w:val="22"/>
          <w:szCs w:val="22"/>
        </w:rPr>
        <w:t>De wanden worden opgehangen aan een horizontale balk.  Tot een overspanning van 4m hangen de wanden vrij van de vloer.  Bij grotere overspanningen wordt terugliggend onder een tussenwand een bijkomende voetsteun voorzien.  Vrijstaande hoeken worden gerealiseerd met een verticale kolom.</w:t>
      </w:r>
    </w:p>
    <w:p w14:paraId="4065FFE7" w14:textId="77777777" w:rsidR="00B3602E" w:rsidRDefault="00B3602E" w:rsidP="00B3602E">
      <w:pPr>
        <w:jc w:val="both"/>
        <w:rPr>
          <w:sz w:val="22"/>
          <w:szCs w:val="22"/>
        </w:rPr>
      </w:pPr>
    </w:p>
    <w:p w14:paraId="241714EA" w14:textId="77777777" w:rsidR="00B13AC3" w:rsidRDefault="00B13AC3" w:rsidP="00B3602E">
      <w:pPr>
        <w:jc w:val="both"/>
        <w:rPr>
          <w:b/>
          <w:sz w:val="22"/>
          <w:szCs w:val="22"/>
        </w:rPr>
      </w:pPr>
    </w:p>
    <w:p w14:paraId="248A203D" w14:textId="77777777" w:rsidR="00B13AC3" w:rsidRDefault="00B13AC3" w:rsidP="00B3602E">
      <w:pPr>
        <w:jc w:val="both"/>
        <w:rPr>
          <w:b/>
          <w:sz w:val="22"/>
          <w:szCs w:val="22"/>
        </w:rPr>
      </w:pPr>
    </w:p>
    <w:p w14:paraId="620385B8" w14:textId="77777777" w:rsidR="00B13AC3" w:rsidRDefault="00B13AC3" w:rsidP="00B3602E">
      <w:pPr>
        <w:jc w:val="both"/>
        <w:rPr>
          <w:b/>
          <w:sz w:val="22"/>
          <w:szCs w:val="22"/>
        </w:rPr>
      </w:pPr>
    </w:p>
    <w:p w14:paraId="3C2DE193" w14:textId="77777777" w:rsidR="00B3602E" w:rsidRDefault="00B3602E" w:rsidP="00B3602E">
      <w:pPr>
        <w:jc w:val="both"/>
        <w:rPr>
          <w:sz w:val="22"/>
          <w:szCs w:val="22"/>
        </w:rPr>
      </w:pPr>
      <w:r>
        <w:rPr>
          <w:sz w:val="22"/>
          <w:szCs w:val="22"/>
        </w:rPr>
        <w:t xml:space="preserve">Ieder project wordt op maat gemaakt.  De hoogte van de voor- en zijwand is standaard 2130mm, 150mm vrij ruimte onderaan inbegrepen.  </w:t>
      </w:r>
    </w:p>
    <w:p w14:paraId="4733964D" w14:textId="77777777" w:rsidR="00B3602E" w:rsidRDefault="00B3602E" w:rsidP="00B3602E">
      <w:pPr>
        <w:jc w:val="both"/>
        <w:rPr>
          <w:sz w:val="22"/>
          <w:szCs w:val="22"/>
        </w:rPr>
      </w:pPr>
      <w:r>
        <w:rPr>
          <w:sz w:val="22"/>
          <w:szCs w:val="22"/>
        </w:rPr>
        <w:t>Andere hoogten zijn mogelijk op aanvraag.</w:t>
      </w:r>
    </w:p>
    <w:p w14:paraId="34F351D2" w14:textId="77777777" w:rsidR="00D876F0" w:rsidRPr="00E45580" w:rsidRDefault="00D876F0" w:rsidP="00B3602E">
      <w:pPr>
        <w:jc w:val="both"/>
        <w:rPr>
          <w:sz w:val="22"/>
          <w:szCs w:val="22"/>
        </w:rPr>
      </w:pPr>
    </w:p>
    <w:p w14:paraId="567661C6" w14:textId="77777777" w:rsidR="00D876F0" w:rsidRDefault="00D876F0" w:rsidP="00D876F0">
      <w:pPr>
        <w:jc w:val="both"/>
        <w:rPr>
          <w:sz w:val="22"/>
          <w:lang w:val="nl-BE"/>
        </w:rPr>
      </w:pPr>
      <w:r>
        <w:rPr>
          <w:sz w:val="22"/>
          <w:lang w:val="nl-BE"/>
        </w:rPr>
        <w:t>De wanden worden overal loodrecht en horizontaal geplaatst.</w:t>
      </w:r>
    </w:p>
    <w:p w14:paraId="1166DF0B" w14:textId="206CBEE4" w:rsidR="00D876F0" w:rsidRDefault="00D876F0" w:rsidP="00D876F0">
      <w:pPr>
        <w:jc w:val="both"/>
        <w:rPr>
          <w:sz w:val="22"/>
          <w:lang w:val="nl-BE"/>
        </w:rPr>
      </w:pPr>
      <w:r>
        <w:rPr>
          <w:sz w:val="22"/>
          <w:lang w:val="nl-BE"/>
        </w:rPr>
        <w:t>De voor- en zijwanden worden bovenaan voorzien van een stabilisatieprofiel 130 x 60 mm.</w:t>
      </w:r>
    </w:p>
    <w:p w14:paraId="2216729A" w14:textId="77777777" w:rsidR="00D876F0" w:rsidRDefault="00D876F0" w:rsidP="00D876F0">
      <w:pPr>
        <w:jc w:val="both"/>
        <w:rPr>
          <w:sz w:val="22"/>
          <w:lang w:val="nl-BE"/>
        </w:rPr>
      </w:pPr>
      <w:r>
        <w:rPr>
          <w:sz w:val="22"/>
          <w:lang w:val="nl-BE"/>
        </w:rPr>
        <w:t>De U-profielen voor muur- en wandbevestiging = 32 x 26 mm.</w:t>
      </w:r>
    </w:p>
    <w:p w14:paraId="70F7185A" w14:textId="52373A90" w:rsidR="00D876F0" w:rsidRDefault="00D876F0" w:rsidP="00D876F0">
      <w:pPr>
        <w:jc w:val="both"/>
        <w:rPr>
          <w:sz w:val="22"/>
          <w:lang w:val="nl-BE"/>
        </w:rPr>
      </w:pPr>
      <w:r>
        <w:rPr>
          <w:sz w:val="22"/>
          <w:lang w:val="nl-BE"/>
        </w:rPr>
        <w:t>Voor de vrijstaande hoeken : alu-kolom 80 x 80mm.</w:t>
      </w:r>
    </w:p>
    <w:p w14:paraId="2119CFE8" w14:textId="3406BCF6" w:rsidR="00B3602E" w:rsidRDefault="00D876F0" w:rsidP="00D876F0">
      <w:pPr>
        <w:jc w:val="both"/>
        <w:rPr>
          <w:sz w:val="22"/>
          <w:lang w:val="nl-BE"/>
        </w:rPr>
      </w:pPr>
      <w:r>
        <w:rPr>
          <w:sz w:val="22"/>
          <w:lang w:val="nl-BE"/>
        </w:rPr>
        <w:t>Alle geëxtrudeerde aluminium profielen zijn naturel geanodiseerd of gemoffeld met polyester poederlak.</w:t>
      </w:r>
    </w:p>
    <w:p w14:paraId="7596C4BF" w14:textId="77777777" w:rsidR="00D876F0" w:rsidRDefault="00D876F0" w:rsidP="00D876F0">
      <w:pPr>
        <w:jc w:val="both"/>
        <w:rPr>
          <w:sz w:val="22"/>
          <w:lang w:val="nl-BE"/>
        </w:rPr>
      </w:pPr>
    </w:p>
    <w:p w14:paraId="23465D13" w14:textId="77777777" w:rsidR="00B13AC3" w:rsidRDefault="00B13AC3" w:rsidP="00B13AC3">
      <w:pPr>
        <w:jc w:val="both"/>
        <w:rPr>
          <w:sz w:val="22"/>
        </w:rPr>
      </w:pPr>
      <w:r>
        <w:rPr>
          <w:sz w:val="22"/>
        </w:rPr>
        <w:t xml:space="preserve">Deuren in dezelfde kunststofplaat als de wanden : dikte 13mm en alle randen gebroken.  </w:t>
      </w:r>
    </w:p>
    <w:p w14:paraId="5D6D5D18" w14:textId="77777777" w:rsidR="00B13AC3" w:rsidRDefault="00B13AC3" w:rsidP="00B13AC3">
      <w:pPr>
        <w:jc w:val="both"/>
        <w:rPr>
          <w:sz w:val="22"/>
        </w:rPr>
      </w:pPr>
      <w:r>
        <w:rPr>
          <w:sz w:val="22"/>
        </w:rPr>
        <w:t xml:space="preserve">De oplegdeuren liggen niet in hetzelfde vlak als de voorwand en zijn voorzien van geluiddempende noppen.  </w:t>
      </w:r>
    </w:p>
    <w:p w14:paraId="47994E97" w14:textId="77777777" w:rsidR="00B13AC3" w:rsidRDefault="00B13AC3" w:rsidP="00B13AC3">
      <w:pPr>
        <w:jc w:val="both"/>
        <w:rPr>
          <w:sz w:val="22"/>
        </w:rPr>
      </w:pPr>
      <w:r>
        <w:rPr>
          <w:sz w:val="22"/>
        </w:rPr>
        <w:t>Standaard deurbreedte : 610mm.</w:t>
      </w:r>
    </w:p>
    <w:p w14:paraId="5F68CDC5" w14:textId="77777777" w:rsidR="00B13AC3" w:rsidRPr="00E46C3A" w:rsidRDefault="00B13AC3" w:rsidP="00B13AC3">
      <w:pPr>
        <w:jc w:val="both"/>
        <w:rPr>
          <w:sz w:val="22"/>
        </w:rPr>
      </w:pPr>
      <w:r>
        <w:rPr>
          <w:sz w:val="22"/>
        </w:rPr>
        <w:t>Vrije doorgangsbreedte voor personen met een handicap : 900 mm</w:t>
      </w:r>
    </w:p>
    <w:p w14:paraId="52AAF361" w14:textId="77777777" w:rsidR="00B13AC3" w:rsidRDefault="00B13AC3" w:rsidP="00B13AC3">
      <w:pPr>
        <w:jc w:val="both"/>
        <w:rPr>
          <w:sz w:val="22"/>
        </w:rPr>
      </w:pPr>
    </w:p>
    <w:p w14:paraId="0347B0E6" w14:textId="77777777" w:rsidR="00B13AC3" w:rsidRDefault="00B13AC3" w:rsidP="00B13AC3">
      <w:pPr>
        <w:jc w:val="both"/>
        <w:rPr>
          <w:sz w:val="22"/>
        </w:rPr>
      </w:pPr>
      <w:r>
        <w:rPr>
          <w:sz w:val="22"/>
        </w:rPr>
        <w:t xml:space="preserve">Deurbladen zijn voorzien van drie oploopscharnieren waardoor de deuren zelfsluitend zijn. </w:t>
      </w:r>
    </w:p>
    <w:p w14:paraId="705A272B" w14:textId="77777777" w:rsidR="00B13AC3" w:rsidRDefault="00B13AC3" w:rsidP="00B13AC3">
      <w:pPr>
        <w:jc w:val="both"/>
        <w:rPr>
          <w:sz w:val="22"/>
        </w:rPr>
      </w:pPr>
      <w:r>
        <w:rPr>
          <w:sz w:val="22"/>
        </w:rPr>
        <w:t xml:space="preserve">Het beslag van de deuren bestaat uit 2 vaste deurknoppen en een vrij/bezetslot dat in noodgeval vanaf de buitenzijde kan geopend worden. </w:t>
      </w:r>
    </w:p>
    <w:p w14:paraId="4D9D7EA1" w14:textId="77777777" w:rsidR="00B13AC3" w:rsidRDefault="00B13AC3" w:rsidP="00B13AC3">
      <w:pPr>
        <w:jc w:val="both"/>
        <w:rPr>
          <w:sz w:val="22"/>
        </w:rPr>
      </w:pPr>
      <w:r>
        <w:rPr>
          <w:sz w:val="22"/>
        </w:rPr>
        <w:t>Alles in hoogwaardig nylon en onzichtbaar vastgeschroefd.</w:t>
      </w:r>
    </w:p>
    <w:p w14:paraId="2E0FC786" w14:textId="77777777" w:rsidR="00B3602E" w:rsidRDefault="00B3602E" w:rsidP="00B3602E">
      <w:pPr>
        <w:jc w:val="both"/>
      </w:pPr>
    </w:p>
    <w:p w14:paraId="5B5CC270" w14:textId="4365F796" w:rsidR="00B66971" w:rsidRDefault="00B13AC3" w:rsidP="00B13AC3">
      <w:pPr>
        <w:jc w:val="both"/>
        <w:rPr>
          <w:sz w:val="22"/>
        </w:rPr>
      </w:pPr>
      <w:r w:rsidRPr="00B13AC3">
        <w:rPr>
          <w:sz w:val="22"/>
          <w:u w:val="single"/>
        </w:rPr>
        <w:t>Variante</w:t>
      </w:r>
      <w:r w:rsidR="00B66971">
        <w:rPr>
          <w:sz w:val="22"/>
          <w:u w:val="single"/>
        </w:rPr>
        <w:t xml:space="preserve"> 1</w:t>
      </w:r>
      <w:r w:rsidR="00B3602E">
        <w:rPr>
          <w:sz w:val="22"/>
        </w:rPr>
        <w:t xml:space="preserve"> :</w:t>
      </w:r>
      <w:r w:rsidR="00B66971">
        <w:rPr>
          <w:sz w:val="22"/>
        </w:rPr>
        <w:t xml:space="preserve"> Type 13.</w:t>
      </w:r>
      <w:r w:rsidR="00F80A86">
        <w:rPr>
          <w:sz w:val="22"/>
        </w:rPr>
        <w:t>h-</w:t>
      </w:r>
      <w:r w:rsidR="00B66971">
        <w:rPr>
          <w:sz w:val="22"/>
        </w:rPr>
        <w:t>i</w:t>
      </w:r>
      <w:r w:rsidR="00F80A86">
        <w:rPr>
          <w:sz w:val="22"/>
        </w:rPr>
        <w:t xml:space="preserve"> / </w:t>
      </w:r>
      <w:proofErr w:type="spellStart"/>
      <w:r w:rsidR="00F80A86">
        <w:rPr>
          <w:sz w:val="22"/>
        </w:rPr>
        <w:t>sci</w:t>
      </w:r>
      <w:proofErr w:type="spellEnd"/>
      <w:r w:rsidR="00B66971">
        <w:rPr>
          <w:sz w:val="22"/>
        </w:rPr>
        <w:t xml:space="preserve"> 'hangend'</w:t>
      </w:r>
    </w:p>
    <w:p w14:paraId="1099D8C9" w14:textId="25483168" w:rsidR="002F0E38" w:rsidRDefault="00B13AC3" w:rsidP="00B13AC3">
      <w:pPr>
        <w:jc w:val="both"/>
        <w:rPr>
          <w:sz w:val="22"/>
          <w:lang w:val="nl-BE"/>
        </w:rPr>
      </w:pPr>
      <w:r>
        <w:rPr>
          <w:sz w:val="22"/>
          <w:lang w:val="nl-BE"/>
        </w:rPr>
        <w:t>Deuren in dezelfde kunststofplaat : dikte 13mm en alle randen gebroken. De deuren liggen in hetzelfde vlak als de voorwand.  De deuren en wanden zijn half op half uitgefreesd en voorzien van geluiddempende noppen.</w:t>
      </w:r>
      <w:r w:rsidR="002F0E38">
        <w:rPr>
          <w:sz w:val="22"/>
          <w:lang w:val="nl-BE"/>
        </w:rPr>
        <w:t xml:space="preserve">  Optie : soft close functie type 13.sci</w:t>
      </w:r>
    </w:p>
    <w:p w14:paraId="324C75E5" w14:textId="77777777" w:rsidR="00B66971" w:rsidRDefault="00B66971" w:rsidP="00B13AC3">
      <w:pPr>
        <w:jc w:val="both"/>
        <w:rPr>
          <w:sz w:val="22"/>
          <w:lang w:val="nl-BE"/>
        </w:rPr>
      </w:pPr>
    </w:p>
    <w:p w14:paraId="71B401B2" w14:textId="1FC9466E" w:rsidR="00B66971" w:rsidRDefault="00B66971" w:rsidP="00B13AC3">
      <w:pPr>
        <w:jc w:val="both"/>
        <w:rPr>
          <w:sz w:val="22"/>
          <w:lang w:val="nl-BE"/>
        </w:rPr>
      </w:pPr>
      <w:r>
        <w:rPr>
          <w:sz w:val="22"/>
          <w:u w:val="single"/>
          <w:lang w:val="nl-BE"/>
        </w:rPr>
        <w:t>Variante 2</w:t>
      </w:r>
      <w:r>
        <w:rPr>
          <w:sz w:val="22"/>
          <w:lang w:val="nl-BE"/>
        </w:rPr>
        <w:t xml:space="preserve"> : Type 13.</w:t>
      </w:r>
      <w:r w:rsidR="00F80A86">
        <w:rPr>
          <w:sz w:val="22"/>
          <w:lang w:val="nl-BE"/>
        </w:rPr>
        <w:t>h-</w:t>
      </w:r>
      <w:r>
        <w:rPr>
          <w:sz w:val="22"/>
          <w:lang w:val="nl-BE"/>
        </w:rPr>
        <w:t>scs 'hangend'</w:t>
      </w:r>
    </w:p>
    <w:p w14:paraId="3D742B56" w14:textId="77777777" w:rsidR="00B66971" w:rsidRDefault="00B66971" w:rsidP="00B66971">
      <w:pPr>
        <w:jc w:val="both"/>
        <w:rPr>
          <w:sz w:val="22"/>
          <w:lang w:val="nl-BE"/>
        </w:rPr>
      </w:pPr>
      <w:r>
        <w:rPr>
          <w:sz w:val="22"/>
          <w:lang w:val="nl-BE"/>
        </w:rPr>
        <w:t xml:space="preserve">De deuren met gebroken randen in dezelfde kunststofplaat : dikte 13 mm, liggen in hetzelfde vlak als de voorwand. De deuren en wanden zijn half op half uitgefreesd. </w:t>
      </w:r>
    </w:p>
    <w:p w14:paraId="2CAF6393" w14:textId="77777777" w:rsidR="00B66971" w:rsidRDefault="00B66971" w:rsidP="00B66971">
      <w:pPr>
        <w:jc w:val="both"/>
        <w:rPr>
          <w:sz w:val="22"/>
          <w:lang w:val="nl-BE"/>
        </w:rPr>
      </w:pPr>
      <w:r>
        <w:rPr>
          <w:sz w:val="22"/>
          <w:lang w:val="nl-BE"/>
        </w:rPr>
        <w:t>Door de perfecte afwerking en positionering van vast paneel en deurprofiel is inkijk uitgesloten.</w:t>
      </w:r>
    </w:p>
    <w:p w14:paraId="457F0FBE" w14:textId="6EDA6B08" w:rsidR="00B66971" w:rsidRPr="005B3D53" w:rsidRDefault="00B66971" w:rsidP="00B66971">
      <w:pPr>
        <w:rPr>
          <w:sz w:val="22"/>
          <w:szCs w:val="22"/>
        </w:rPr>
      </w:pPr>
      <w:r w:rsidRPr="005B3D53">
        <w:rPr>
          <w:sz w:val="22"/>
          <w:szCs w:val="22"/>
        </w:rPr>
        <w:t xml:space="preserve">Het ronde aluminium deurscharnier loopt over de volle hoogte van de deur en is voorzien van een geïntegreerd dichtlopend en geruisloos sluitsysteem.  </w:t>
      </w:r>
      <w:r w:rsidRPr="00766939">
        <w:rPr>
          <w:bCs/>
          <w:sz w:val="22"/>
          <w:szCs w:val="22"/>
        </w:rPr>
        <w:t>Het zelfsluitend vingerveilig deurscharnier bevat een ingewerkt dempingsmechanisme waardoor de deur in de laatste sluitingsfase afremt en zacht dichtgaat.</w:t>
      </w:r>
      <w:r w:rsidRPr="00766939">
        <w:rPr>
          <w:sz w:val="22"/>
          <w:szCs w:val="22"/>
        </w:rPr>
        <w:t xml:space="preserve"> </w:t>
      </w:r>
      <w:r w:rsidR="00766939">
        <w:rPr>
          <w:sz w:val="22"/>
          <w:szCs w:val="22"/>
        </w:rPr>
        <w:t xml:space="preserve"> </w:t>
      </w:r>
      <w:r w:rsidRPr="005B3D53">
        <w:rPr>
          <w:sz w:val="22"/>
          <w:szCs w:val="22"/>
        </w:rPr>
        <w:t xml:space="preserve">Het scharnierprofiel wordt over de volle hoogte </w:t>
      </w:r>
      <w:proofErr w:type="spellStart"/>
      <w:r w:rsidRPr="005B3D53">
        <w:rPr>
          <w:sz w:val="22"/>
          <w:szCs w:val="22"/>
        </w:rPr>
        <w:t>ingefreesd</w:t>
      </w:r>
      <w:proofErr w:type="spellEnd"/>
      <w:r w:rsidRPr="005B3D53">
        <w:rPr>
          <w:sz w:val="22"/>
          <w:szCs w:val="22"/>
        </w:rPr>
        <w:t xml:space="preserve"> in de deur die in hetzelfde vlak ligt als de voorwand.</w:t>
      </w:r>
    </w:p>
    <w:p w14:paraId="368BC317" w14:textId="77777777" w:rsidR="00B66971" w:rsidRPr="005B3D53" w:rsidRDefault="00B66971" w:rsidP="00B66971">
      <w:pPr>
        <w:rPr>
          <w:sz w:val="22"/>
          <w:szCs w:val="22"/>
        </w:rPr>
      </w:pPr>
      <w:r w:rsidRPr="005B3D53">
        <w:rPr>
          <w:sz w:val="22"/>
          <w:szCs w:val="22"/>
        </w:rPr>
        <w:t>De zelfsluitende deur heeft een openingsbereik van 180°.  Een geïntegreerd mechanisme zorgt ervoor om de deur vanaf 160° in open stand te plaatsen.</w:t>
      </w:r>
    </w:p>
    <w:p w14:paraId="1E444855" w14:textId="77777777" w:rsidR="00B3602E" w:rsidRDefault="00B3602E" w:rsidP="00B3602E">
      <w:pPr>
        <w:jc w:val="both"/>
      </w:pPr>
    </w:p>
    <w:p w14:paraId="3C97B0B5" w14:textId="77777777" w:rsidR="00B3602E" w:rsidRPr="007268F5" w:rsidRDefault="00B3602E" w:rsidP="00B3602E">
      <w:pPr>
        <w:tabs>
          <w:tab w:val="left" w:pos="0"/>
          <w:tab w:val="left" w:pos="240"/>
          <w:tab w:val="left" w:pos="480"/>
          <w:tab w:val="left" w:pos="1276"/>
        </w:tabs>
        <w:jc w:val="both"/>
        <w:rPr>
          <w:b/>
          <w:spacing w:val="-2"/>
          <w:sz w:val="22"/>
        </w:rPr>
      </w:pPr>
      <w:r w:rsidRPr="007268F5">
        <w:rPr>
          <w:b/>
          <w:spacing w:val="-2"/>
          <w:sz w:val="22"/>
        </w:rPr>
        <w:t>Toebehoren:</w:t>
      </w:r>
    </w:p>
    <w:p w14:paraId="2262E2B4" w14:textId="77777777" w:rsidR="00B3602E" w:rsidRDefault="00B3602E" w:rsidP="00B3602E">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469FC9CA" w14:textId="77777777" w:rsidR="00B3602E" w:rsidRDefault="00B3602E" w:rsidP="00B3602E">
      <w:pPr>
        <w:jc w:val="both"/>
        <w:rPr>
          <w:sz w:val="22"/>
        </w:rPr>
      </w:pPr>
    </w:p>
    <w:p w14:paraId="4175B8EA" w14:textId="77777777" w:rsidR="00B3602E" w:rsidRPr="007268F5" w:rsidRDefault="00B3602E" w:rsidP="00B3602E">
      <w:pPr>
        <w:jc w:val="both"/>
        <w:rPr>
          <w:b/>
          <w:sz w:val="22"/>
        </w:rPr>
      </w:pPr>
      <w:r w:rsidRPr="007268F5">
        <w:rPr>
          <w:b/>
          <w:sz w:val="22"/>
        </w:rPr>
        <w:t xml:space="preserve">Kleuren : </w:t>
      </w:r>
    </w:p>
    <w:p w14:paraId="5C43C5D8" w14:textId="11E34FFD" w:rsidR="00B3602E" w:rsidRDefault="00B3602E" w:rsidP="00B3602E">
      <w:pPr>
        <w:jc w:val="both"/>
        <w:rPr>
          <w:rFonts w:cs="Arial"/>
          <w:sz w:val="22"/>
          <w:szCs w:val="22"/>
        </w:rPr>
      </w:pPr>
      <w:r>
        <w:rPr>
          <w:rFonts w:cs="Arial"/>
          <w:sz w:val="22"/>
          <w:szCs w:val="22"/>
        </w:rPr>
        <w:t>Panelen volgens onze kleurenkaart verkrijgbaar in 1</w:t>
      </w:r>
      <w:r w:rsidR="004571F3">
        <w:rPr>
          <w:rFonts w:cs="Arial"/>
          <w:sz w:val="22"/>
          <w:szCs w:val="22"/>
        </w:rPr>
        <w:t>4</w:t>
      </w:r>
      <w:r>
        <w:rPr>
          <w:rFonts w:cs="Arial"/>
          <w:sz w:val="22"/>
          <w:szCs w:val="22"/>
        </w:rPr>
        <w:t xml:space="preserve"> standaardkleuren.</w:t>
      </w:r>
    </w:p>
    <w:p w14:paraId="2F09CB55" w14:textId="77777777" w:rsidR="00B3602E" w:rsidRDefault="00B3602E" w:rsidP="00B3602E">
      <w:pPr>
        <w:jc w:val="both"/>
        <w:rPr>
          <w:rFonts w:cs="Arial"/>
          <w:sz w:val="22"/>
          <w:szCs w:val="22"/>
        </w:rPr>
      </w:pPr>
      <w:r>
        <w:rPr>
          <w:rFonts w:cs="Arial"/>
          <w:sz w:val="22"/>
          <w:szCs w:val="22"/>
        </w:rPr>
        <w:t>Andere kleuren mogelijk op aanvraag.</w:t>
      </w:r>
    </w:p>
    <w:p w14:paraId="3C932522" w14:textId="39D1856F" w:rsidR="00F1243A" w:rsidRDefault="00B3602E" w:rsidP="0026203B">
      <w:pPr>
        <w:jc w:val="both"/>
        <w:rPr>
          <w:b/>
          <w:sz w:val="22"/>
          <w:u w:val="single"/>
          <w:lang w:val="nl-BE"/>
        </w:rPr>
      </w:pPr>
      <w:r>
        <w:rPr>
          <w:rFonts w:cs="Arial"/>
          <w:sz w:val="22"/>
          <w:szCs w:val="22"/>
        </w:rPr>
        <w:t xml:space="preserve">Nylon onderdelen en aluminium profielen volgens onze kleurenkaart verkrijgbaar in </w:t>
      </w:r>
      <w:r w:rsidR="002F0E38">
        <w:rPr>
          <w:rFonts w:cs="Arial"/>
          <w:sz w:val="22"/>
          <w:szCs w:val="22"/>
        </w:rPr>
        <w:t>5</w:t>
      </w:r>
      <w:r>
        <w:rPr>
          <w:rFonts w:cs="Arial"/>
          <w:sz w:val="22"/>
          <w:szCs w:val="22"/>
        </w:rPr>
        <w:t xml:space="preserve"> kleuren.</w:t>
      </w:r>
    </w:p>
    <w:sectPr w:rsidR="00F1243A"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0045" w14:textId="77777777" w:rsidR="008C28E4" w:rsidRDefault="008C28E4">
      <w:r>
        <w:separator/>
      </w:r>
    </w:p>
  </w:endnote>
  <w:endnote w:type="continuationSeparator" w:id="0">
    <w:p w14:paraId="490FE08A" w14:textId="77777777" w:rsidR="008C28E4" w:rsidRDefault="008C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61B3" w14:textId="77777777" w:rsidR="008C28E4" w:rsidRPr="00AB5DF9" w:rsidRDefault="008C28E4">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 xml:space="preserve">8510 </w:t>
    </w:r>
    <w:proofErr w:type="spellStart"/>
    <w:r w:rsidRPr="00AB5DF9">
      <w:rPr>
        <w:rFonts w:ascii="VAG Rounded Thin" w:hAnsi="VAG Rounded Thin"/>
        <w:color w:val="663300"/>
        <w:sz w:val="20"/>
        <w:szCs w:val="20"/>
      </w:rPr>
      <w:t>Marke</w:t>
    </w:r>
    <w:proofErr w:type="spellEnd"/>
    <w:r w:rsidRPr="00AB5DF9">
      <w:rPr>
        <w:rFonts w:ascii="VAG Rounded Thin" w:hAnsi="VAG Rounded Thin"/>
        <w:color w:val="663300"/>
        <w:sz w:val="20"/>
        <w:szCs w:val="20"/>
      </w:rPr>
      <w:t xml:space="preserv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136607B1" w14:textId="77777777" w:rsidR="008C28E4" w:rsidRDefault="008C28E4">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4C41C7EC" w14:textId="77777777" w:rsidR="008C28E4" w:rsidRPr="00AB5DF9" w:rsidRDefault="008C28E4">
    <w:pPr>
      <w:jc w:val="center"/>
      <w:rPr>
        <w:rFonts w:ascii="VAG Rounded Thin" w:hAnsi="VAG Rounded Thin"/>
        <w:color w:val="663300"/>
        <w:sz w:val="22"/>
      </w:rPr>
    </w:pPr>
    <w:proofErr w:type="spellStart"/>
    <w:r>
      <w:rPr>
        <w:rFonts w:ascii="VAG Rounded Thin" w:hAnsi="VAG Rounded Thin"/>
        <w:color w:val="663300"/>
        <w:sz w:val="16"/>
      </w:rPr>
      <w:t>Belfius</w:t>
    </w:r>
    <w:proofErr w:type="spellEnd"/>
    <w:r>
      <w:rPr>
        <w:rFonts w:ascii="VAG Rounded Thin" w:hAnsi="VAG Rounded Thin"/>
        <w:color w:val="663300"/>
        <w:sz w:val="16"/>
      </w:rPr>
      <w:t xml:space="preserve">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4ECF" w14:textId="77777777" w:rsidR="008C28E4" w:rsidRDefault="008C28E4">
      <w:r>
        <w:separator/>
      </w:r>
    </w:p>
  </w:footnote>
  <w:footnote w:type="continuationSeparator" w:id="0">
    <w:p w14:paraId="7640193C" w14:textId="77777777" w:rsidR="008C28E4" w:rsidRDefault="008C2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6427" w14:textId="77777777" w:rsidR="008C28E4" w:rsidRDefault="008C28E4"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43BBB401" wp14:editId="12F55BAA">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BABE3D6" w14:textId="77777777" w:rsidR="008C28E4" w:rsidRDefault="008C28E4"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0C5092E0" w14:textId="77777777" w:rsidR="008C28E4" w:rsidRDefault="008C28E4"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0A1F5C7E" w14:textId="77777777" w:rsidR="008C28E4" w:rsidRDefault="008C28E4"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702BFB54" w14:textId="77777777" w:rsidR="008C28E4" w:rsidRDefault="008C28E4"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6255B023" w14:textId="77777777" w:rsidR="008C28E4" w:rsidRDefault="008C28E4"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2CB0"/>
    <w:rsid w:val="00014A3D"/>
    <w:rsid w:val="00015BAD"/>
    <w:rsid w:val="00020205"/>
    <w:rsid w:val="00020B2D"/>
    <w:rsid w:val="00031C45"/>
    <w:rsid w:val="00033FC4"/>
    <w:rsid w:val="00056ED3"/>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104689"/>
    <w:rsid w:val="001115AF"/>
    <w:rsid w:val="0012016C"/>
    <w:rsid w:val="00132F80"/>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464DC"/>
    <w:rsid w:val="0025035A"/>
    <w:rsid w:val="00256C2B"/>
    <w:rsid w:val="0026203B"/>
    <w:rsid w:val="00273C47"/>
    <w:rsid w:val="00276E1E"/>
    <w:rsid w:val="0028055A"/>
    <w:rsid w:val="00282A02"/>
    <w:rsid w:val="00282B26"/>
    <w:rsid w:val="002915E9"/>
    <w:rsid w:val="00295CB9"/>
    <w:rsid w:val="002B03E5"/>
    <w:rsid w:val="002D1C30"/>
    <w:rsid w:val="002D3FB6"/>
    <w:rsid w:val="002D540C"/>
    <w:rsid w:val="002D785D"/>
    <w:rsid w:val="002E01CD"/>
    <w:rsid w:val="002E1D2D"/>
    <w:rsid w:val="002E4F33"/>
    <w:rsid w:val="002F0E38"/>
    <w:rsid w:val="002F0F9F"/>
    <w:rsid w:val="002F459B"/>
    <w:rsid w:val="002F6D78"/>
    <w:rsid w:val="00303AAC"/>
    <w:rsid w:val="003049B1"/>
    <w:rsid w:val="00317B71"/>
    <w:rsid w:val="00322ABC"/>
    <w:rsid w:val="003322D0"/>
    <w:rsid w:val="00334BEF"/>
    <w:rsid w:val="00334E93"/>
    <w:rsid w:val="00337ED4"/>
    <w:rsid w:val="003415C0"/>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571F3"/>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27675"/>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6939"/>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5349"/>
    <w:rsid w:val="00866C1D"/>
    <w:rsid w:val="0087269A"/>
    <w:rsid w:val="00881782"/>
    <w:rsid w:val="00882CAB"/>
    <w:rsid w:val="00894391"/>
    <w:rsid w:val="00895491"/>
    <w:rsid w:val="008A41BE"/>
    <w:rsid w:val="008B23A3"/>
    <w:rsid w:val="008C0FA2"/>
    <w:rsid w:val="008C28E4"/>
    <w:rsid w:val="008D2F81"/>
    <w:rsid w:val="008E16B1"/>
    <w:rsid w:val="008E5619"/>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681C"/>
    <w:rsid w:val="00AA4949"/>
    <w:rsid w:val="00AA7104"/>
    <w:rsid w:val="00AB5DF9"/>
    <w:rsid w:val="00AB6FC2"/>
    <w:rsid w:val="00AC077D"/>
    <w:rsid w:val="00AE7606"/>
    <w:rsid w:val="00AF1C3F"/>
    <w:rsid w:val="00B04027"/>
    <w:rsid w:val="00B06575"/>
    <w:rsid w:val="00B126EF"/>
    <w:rsid w:val="00B133D6"/>
    <w:rsid w:val="00B13AC3"/>
    <w:rsid w:val="00B22CB0"/>
    <w:rsid w:val="00B24D7F"/>
    <w:rsid w:val="00B31F30"/>
    <w:rsid w:val="00B325D0"/>
    <w:rsid w:val="00B3602E"/>
    <w:rsid w:val="00B372ED"/>
    <w:rsid w:val="00B40003"/>
    <w:rsid w:val="00B4643F"/>
    <w:rsid w:val="00B561D5"/>
    <w:rsid w:val="00B60EFB"/>
    <w:rsid w:val="00B65772"/>
    <w:rsid w:val="00B66971"/>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7EA"/>
    <w:rsid w:val="00C97266"/>
    <w:rsid w:val="00CA2D82"/>
    <w:rsid w:val="00CA55D2"/>
    <w:rsid w:val="00CA62FC"/>
    <w:rsid w:val="00CB2AE6"/>
    <w:rsid w:val="00CC0977"/>
    <w:rsid w:val="00CC13E2"/>
    <w:rsid w:val="00CC56B4"/>
    <w:rsid w:val="00CD5268"/>
    <w:rsid w:val="00CD7FBD"/>
    <w:rsid w:val="00CE3259"/>
    <w:rsid w:val="00CF768E"/>
    <w:rsid w:val="00D0246A"/>
    <w:rsid w:val="00D049BB"/>
    <w:rsid w:val="00D20D18"/>
    <w:rsid w:val="00D373AE"/>
    <w:rsid w:val="00D53F81"/>
    <w:rsid w:val="00D62156"/>
    <w:rsid w:val="00D83CF2"/>
    <w:rsid w:val="00D842CF"/>
    <w:rsid w:val="00D876F0"/>
    <w:rsid w:val="00DA0E4D"/>
    <w:rsid w:val="00DB1E4E"/>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4184"/>
    <w:rsid w:val="00F1243A"/>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0A86"/>
    <w:rsid w:val="00F829F1"/>
    <w:rsid w:val="00F85B03"/>
    <w:rsid w:val="00FB24D4"/>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EB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B36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B3602E"/>
    <w:rPr>
      <w:rFonts w:asciiTheme="majorHAnsi" w:eastAsiaTheme="majorEastAsia" w:hAnsiTheme="majorHAnsi" w:cstheme="majorBidi"/>
      <w:b/>
      <w:bCs/>
      <w:color w:val="345A8A" w:themeColor="accent1" w:themeShade="B5"/>
      <w:sz w:val="32"/>
      <w:szCs w:val="32"/>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B36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B3602E"/>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14</TotalTime>
  <Pages>2</Pages>
  <Words>839</Words>
  <Characters>4619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11</cp:revision>
  <cp:lastPrinted>2012-12-13T09:55:00Z</cp:lastPrinted>
  <dcterms:created xsi:type="dcterms:W3CDTF">2012-12-13T09:55:00Z</dcterms:created>
  <dcterms:modified xsi:type="dcterms:W3CDTF">2017-11-15T10:41:00Z</dcterms:modified>
</cp:coreProperties>
</file>