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0BE5" w14:textId="77777777" w:rsidR="00357B49" w:rsidRDefault="00357B49" w:rsidP="00357B49">
      <w:pPr>
        <w:jc w:val="center"/>
        <w:rPr>
          <w:b/>
          <w:sz w:val="32"/>
          <w:szCs w:val="32"/>
          <w:lang w:val="nl-BE"/>
        </w:rPr>
      </w:pPr>
      <w:r w:rsidRPr="007268F5">
        <w:rPr>
          <w:b/>
          <w:sz w:val="32"/>
          <w:szCs w:val="32"/>
          <w:lang w:val="nl-BE"/>
        </w:rPr>
        <w:t xml:space="preserve">Technische beschrijving : Type </w:t>
      </w:r>
      <w:r>
        <w:rPr>
          <w:b/>
          <w:sz w:val="32"/>
          <w:szCs w:val="32"/>
          <w:lang w:val="nl-BE"/>
        </w:rPr>
        <w:t>WKV</w:t>
      </w:r>
    </w:p>
    <w:p w14:paraId="3AD0345F" w14:textId="77777777" w:rsidR="00357B49" w:rsidRDefault="00357B49" w:rsidP="00357B49">
      <w:pPr>
        <w:jc w:val="center"/>
        <w:rPr>
          <w:b/>
          <w:sz w:val="32"/>
          <w:szCs w:val="32"/>
          <w:lang w:val="nl-BE"/>
        </w:rPr>
      </w:pPr>
    </w:p>
    <w:p w14:paraId="6075F4BB" w14:textId="77777777" w:rsidR="00357B49" w:rsidRDefault="00357B49" w:rsidP="00357B49">
      <w:r>
        <w:t xml:space="preserve">Wandkleerhakenlijst bestaande uit een </w:t>
      </w:r>
      <w:proofErr w:type="spellStart"/>
      <w:r>
        <w:t>volkern</w:t>
      </w:r>
      <w:proofErr w:type="spellEnd"/>
      <w:r>
        <w:t xml:space="preserve"> (HPL) lat, hoogte = 120 mm,</w:t>
      </w:r>
    </w:p>
    <w:p w14:paraId="68CF89BC" w14:textId="0E460C16" w:rsidR="00357B49" w:rsidRDefault="00357B49" w:rsidP="00357B49">
      <w:r>
        <w:t>dikte 13 mm met naar de muur gerichte aluminium enkel</w:t>
      </w:r>
      <w:r w:rsidR="00943E17">
        <w:t xml:space="preserve">e </w:t>
      </w:r>
      <w:r>
        <w:t>jashaken, bevestig</w:t>
      </w:r>
      <w:r w:rsidR="00661719">
        <w:t>d</w:t>
      </w:r>
      <w:r>
        <w:t xml:space="preserve"> aan regelbare inox</w:t>
      </w:r>
      <w:r w:rsidR="00FA3B42">
        <w:t xml:space="preserve"> </w:t>
      </w:r>
      <w:r>
        <w:t>muurbeugels 100 x 100 mm.</w:t>
      </w:r>
    </w:p>
    <w:p w14:paraId="7CE3F026" w14:textId="77777777" w:rsidR="00357B49" w:rsidRDefault="00357B49" w:rsidP="00357B49">
      <w:r>
        <w:t>Hartafstand enkele jashaken = 100 mm.</w:t>
      </w:r>
    </w:p>
    <w:p w14:paraId="4F80CF80" w14:textId="77777777" w:rsidR="00357B49" w:rsidRDefault="00357B49" w:rsidP="00357B49">
      <w:r>
        <w:t>Totale diepte wandkleerhakenlijst = 113 mm.</w:t>
      </w:r>
    </w:p>
    <w:p w14:paraId="1BA53858" w14:textId="77777777" w:rsidR="00357B49" w:rsidRDefault="00357B49" w:rsidP="00357B49">
      <w:r>
        <w:t xml:space="preserve">Maximale lengte </w:t>
      </w:r>
      <w:proofErr w:type="spellStart"/>
      <w:r>
        <w:t>volkern</w:t>
      </w:r>
      <w:proofErr w:type="spellEnd"/>
      <w:r>
        <w:t xml:space="preserve"> lat uit één stuk = 2,8 m.</w:t>
      </w:r>
    </w:p>
    <w:p w14:paraId="2B0C6B61" w14:textId="2D6FE3BE" w:rsidR="00484121" w:rsidRDefault="00484121" w:rsidP="00357B49">
      <w:r>
        <w:t>De inox</w:t>
      </w:r>
      <w:r w:rsidR="00FA3B42">
        <w:t xml:space="preserve"> '316'</w:t>
      </w:r>
      <w:r>
        <w:t xml:space="preserve"> muurbeugels zijn afgewerkt met een donkergrijs RAL 7043, wit RAL 9010 of zwart RAL 9005 epoxy polyester coating  met lichte structuur.</w:t>
      </w:r>
    </w:p>
    <w:p w14:paraId="2C6F4F74" w14:textId="1D2CD0E0" w:rsidR="00357B49" w:rsidRDefault="00357B49" w:rsidP="00357B49">
      <w:r>
        <w:t xml:space="preserve">De </w:t>
      </w:r>
      <w:r w:rsidR="00943E17">
        <w:t>HPL</w:t>
      </w:r>
      <w:r>
        <w:t xml:space="preserve"> afwerkingslat is verkrijgbaar in 1</w:t>
      </w:r>
      <w:r w:rsidR="00943E17">
        <w:t>5</w:t>
      </w:r>
      <w:r>
        <w:t xml:space="preserve"> standaardkleuren volgens kleurenkaart fabrikant.</w:t>
      </w:r>
    </w:p>
    <w:p w14:paraId="4547D38E" w14:textId="6B44B35F" w:rsidR="00357B49" w:rsidRDefault="00357B49" w:rsidP="00357B49">
      <w:r>
        <w:t>Aluminium kleerhaken</w:t>
      </w:r>
      <w:r w:rsidR="00943E17">
        <w:t xml:space="preserve"> zijn verkrijgbaar</w:t>
      </w:r>
      <w:r>
        <w:t xml:space="preserve"> in naturel geanodiseerd</w:t>
      </w:r>
      <w:r w:rsidR="00943E17">
        <w:t>, wit of zwart</w:t>
      </w:r>
      <w:r>
        <w:t>.</w:t>
      </w:r>
    </w:p>
    <w:p w14:paraId="5BE25A63" w14:textId="77777777" w:rsidR="00F04967" w:rsidRPr="00357B49" w:rsidRDefault="00F04967" w:rsidP="00357B49"/>
    <w:sectPr w:rsidR="00F04967" w:rsidRPr="00357B49" w:rsidSect="00865349">
      <w:headerReference w:type="default" r:id="rId8"/>
      <w:footerReference w:type="default" r:id="rId9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E50A" w14:textId="77777777" w:rsidR="00C701DF" w:rsidRDefault="00C701DF">
      <w:r>
        <w:separator/>
      </w:r>
    </w:p>
  </w:endnote>
  <w:endnote w:type="continuationSeparator" w:id="0">
    <w:p w14:paraId="3FCF03FC" w14:textId="77777777" w:rsidR="00C701DF" w:rsidRDefault="00C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815B" w14:textId="77777777" w:rsidR="00C701DF" w:rsidRPr="00AB5DF9" w:rsidRDefault="00C701DF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>8510 Marke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50EE59E6" w14:textId="77777777" w:rsidR="00C701DF" w:rsidRDefault="00C701DF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62FB9E3A" w14:textId="77777777" w:rsidR="00C701DF" w:rsidRPr="00943E17" w:rsidRDefault="00C701DF">
    <w:pPr>
      <w:jc w:val="center"/>
      <w:rPr>
        <w:rFonts w:ascii="VAG Rounded Thin" w:hAnsi="VAG Rounded Thin"/>
        <w:color w:val="663300"/>
        <w:sz w:val="22"/>
        <w:lang w:val="en-GB"/>
      </w:rPr>
    </w:pPr>
    <w:r w:rsidRPr="00943E17">
      <w:rPr>
        <w:rFonts w:ascii="VAG Rounded Thin" w:hAnsi="VAG Rounded Thin"/>
        <w:color w:val="663300"/>
        <w:sz w:val="16"/>
        <w:lang w:val="en-GB"/>
      </w:rPr>
      <w:t xml:space="preserve">Belfius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C863" w14:textId="77777777" w:rsidR="00C701DF" w:rsidRDefault="00C701DF">
      <w:r>
        <w:separator/>
      </w:r>
    </w:p>
  </w:footnote>
  <w:footnote w:type="continuationSeparator" w:id="0">
    <w:p w14:paraId="18FAB42D" w14:textId="77777777" w:rsidR="00C701DF" w:rsidRDefault="00C7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B175" w14:textId="77777777" w:rsidR="00C701DF" w:rsidRDefault="00C701DF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58D73D78" wp14:editId="545E16EF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7AA3A885" w14:textId="77777777" w:rsidR="00C701DF" w:rsidRDefault="00C701DF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73850068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506D8CFE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15C6C5D1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059F98BA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545111">
    <w:abstractNumId w:val="0"/>
  </w:num>
  <w:num w:numId="2" w16cid:durableId="1797026455">
    <w:abstractNumId w:val="2"/>
  </w:num>
  <w:num w:numId="3" w16cid:durableId="1302420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656AF"/>
    <w:rsid w:val="00066205"/>
    <w:rsid w:val="00067DB8"/>
    <w:rsid w:val="00067F1C"/>
    <w:rsid w:val="0007007A"/>
    <w:rsid w:val="00074B5B"/>
    <w:rsid w:val="000777DC"/>
    <w:rsid w:val="00081588"/>
    <w:rsid w:val="0009019E"/>
    <w:rsid w:val="00090E32"/>
    <w:rsid w:val="00091A1A"/>
    <w:rsid w:val="0009434B"/>
    <w:rsid w:val="000970BE"/>
    <w:rsid w:val="000A4B7D"/>
    <w:rsid w:val="000B2ECB"/>
    <w:rsid w:val="000B4115"/>
    <w:rsid w:val="000B72BF"/>
    <w:rsid w:val="000C34D8"/>
    <w:rsid w:val="000D1C7C"/>
    <w:rsid w:val="000D4B09"/>
    <w:rsid w:val="000D5C62"/>
    <w:rsid w:val="000E215C"/>
    <w:rsid w:val="000F0082"/>
    <w:rsid w:val="00104689"/>
    <w:rsid w:val="001115AF"/>
    <w:rsid w:val="0012016C"/>
    <w:rsid w:val="001202A8"/>
    <w:rsid w:val="00132F80"/>
    <w:rsid w:val="00136931"/>
    <w:rsid w:val="00136DDB"/>
    <w:rsid w:val="001552E6"/>
    <w:rsid w:val="00160BE3"/>
    <w:rsid w:val="00166972"/>
    <w:rsid w:val="0017461C"/>
    <w:rsid w:val="001762E7"/>
    <w:rsid w:val="00181032"/>
    <w:rsid w:val="001838D7"/>
    <w:rsid w:val="001874CC"/>
    <w:rsid w:val="00190F9C"/>
    <w:rsid w:val="001A78E8"/>
    <w:rsid w:val="001A7F96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24B8F"/>
    <w:rsid w:val="002464DC"/>
    <w:rsid w:val="0025035A"/>
    <w:rsid w:val="00256C2B"/>
    <w:rsid w:val="00273C47"/>
    <w:rsid w:val="00276E1E"/>
    <w:rsid w:val="0028055A"/>
    <w:rsid w:val="00282A02"/>
    <w:rsid w:val="00282B26"/>
    <w:rsid w:val="00292720"/>
    <w:rsid w:val="00295CB9"/>
    <w:rsid w:val="002B03E5"/>
    <w:rsid w:val="002D1C30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10845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57B49"/>
    <w:rsid w:val="0036538B"/>
    <w:rsid w:val="003719F5"/>
    <w:rsid w:val="003749A5"/>
    <w:rsid w:val="003901F6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3F4B85"/>
    <w:rsid w:val="00400458"/>
    <w:rsid w:val="00404C3B"/>
    <w:rsid w:val="0040542C"/>
    <w:rsid w:val="004164B5"/>
    <w:rsid w:val="00416532"/>
    <w:rsid w:val="00421B0E"/>
    <w:rsid w:val="00426DFE"/>
    <w:rsid w:val="0044718D"/>
    <w:rsid w:val="004562A3"/>
    <w:rsid w:val="00472E38"/>
    <w:rsid w:val="00474376"/>
    <w:rsid w:val="004750E4"/>
    <w:rsid w:val="00476026"/>
    <w:rsid w:val="00484121"/>
    <w:rsid w:val="004860F4"/>
    <w:rsid w:val="004860FA"/>
    <w:rsid w:val="00494C8D"/>
    <w:rsid w:val="004A2126"/>
    <w:rsid w:val="004A31F3"/>
    <w:rsid w:val="004B01F9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9599F"/>
    <w:rsid w:val="005965C7"/>
    <w:rsid w:val="00597C4E"/>
    <w:rsid w:val="005A0C89"/>
    <w:rsid w:val="005A201F"/>
    <w:rsid w:val="005A4ABB"/>
    <w:rsid w:val="005A4D04"/>
    <w:rsid w:val="005A6483"/>
    <w:rsid w:val="005B27C0"/>
    <w:rsid w:val="005C5AF9"/>
    <w:rsid w:val="005C68BB"/>
    <w:rsid w:val="005C6D1E"/>
    <w:rsid w:val="005E1A44"/>
    <w:rsid w:val="005E3CDE"/>
    <w:rsid w:val="005F06E4"/>
    <w:rsid w:val="005F4EA8"/>
    <w:rsid w:val="0060171C"/>
    <w:rsid w:val="00604E3E"/>
    <w:rsid w:val="00611430"/>
    <w:rsid w:val="00612543"/>
    <w:rsid w:val="006200F5"/>
    <w:rsid w:val="00624657"/>
    <w:rsid w:val="00626178"/>
    <w:rsid w:val="00634EB7"/>
    <w:rsid w:val="00637156"/>
    <w:rsid w:val="00641609"/>
    <w:rsid w:val="006451C4"/>
    <w:rsid w:val="00657642"/>
    <w:rsid w:val="00661719"/>
    <w:rsid w:val="006746CA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C5427"/>
    <w:rsid w:val="006C63D7"/>
    <w:rsid w:val="006D4528"/>
    <w:rsid w:val="006D73A5"/>
    <w:rsid w:val="006E39EC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62119"/>
    <w:rsid w:val="00771754"/>
    <w:rsid w:val="00774BB1"/>
    <w:rsid w:val="00774E11"/>
    <w:rsid w:val="007779B4"/>
    <w:rsid w:val="00783DB2"/>
    <w:rsid w:val="00791F24"/>
    <w:rsid w:val="007A0C28"/>
    <w:rsid w:val="007A44FE"/>
    <w:rsid w:val="007B54E2"/>
    <w:rsid w:val="007C1920"/>
    <w:rsid w:val="007C5038"/>
    <w:rsid w:val="007E357F"/>
    <w:rsid w:val="0080199A"/>
    <w:rsid w:val="0080639B"/>
    <w:rsid w:val="00811136"/>
    <w:rsid w:val="00817CCC"/>
    <w:rsid w:val="00827BE8"/>
    <w:rsid w:val="00836E75"/>
    <w:rsid w:val="00843619"/>
    <w:rsid w:val="00843FCA"/>
    <w:rsid w:val="00854067"/>
    <w:rsid w:val="00854876"/>
    <w:rsid w:val="00860CB9"/>
    <w:rsid w:val="00865349"/>
    <w:rsid w:val="00866C1D"/>
    <w:rsid w:val="0087269A"/>
    <w:rsid w:val="00881782"/>
    <w:rsid w:val="00882CAB"/>
    <w:rsid w:val="00894391"/>
    <w:rsid w:val="00895491"/>
    <w:rsid w:val="008A41BE"/>
    <w:rsid w:val="008B23A3"/>
    <w:rsid w:val="008C0FA2"/>
    <w:rsid w:val="008D2F81"/>
    <w:rsid w:val="008D6A4F"/>
    <w:rsid w:val="008E16B1"/>
    <w:rsid w:val="008E5619"/>
    <w:rsid w:val="008E5DEC"/>
    <w:rsid w:val="00900AD2"/>
    <w:rsid w:val="0090201E"/>
    <w:rsid w:val="0090330D"/>
    <w:rsid w:val="00903438"/>
    <w:rsid w:val="00906028"/>
    <w:rsid w:val="00912A83"/>
    <w:rsid w:val="0091439C"/>
    <w:rsid w:val="0091699C"/>
    <w:rsid w:val="009171D3"/>
    <w:rsid w:val="00927F4C"/>
    <w:rsid w:val="0093224E"/>
    <w:rsid w:val="00943E17"/>
    <w:rsid w:val="0095125A"/>
    <w:rsid w:val="00954F93"/>
    <w:rsid w:val="00962C2D"/>
    <w:rsid w:val="00980A80"/>
    <w:rsid w:val="009837D7"/>
    <w:rsid w:val="0099517D"/>
    <w:rsid w:val="00996267"/>
    <w:rsid w:val="009A3AA4"/>
    <w:rsid w:val="009A4F8E"/>
    <w:rsid w:val="009B3D7C"/>
    <w:rsid w:val="009B5F16"/>
    <w:rsid w:val="009C6050"/>
    <w:rsid w:val="009E51D4"/>
    <w:rsid w:val="009F786E"/>
    <w:rsid w:val="00A05DC1"/>
    <w:rsid w:val="00A17B26"/>
    <w:rsid w:val="00A22AC9"/>
    <w:rsid w:val="00A35EF7"/>
    <w:rsid w:val="00A40279"/>
    <w:rsid w:val="00A42011"/>
    <w:rsid w:val="00A45302"/>
    <w:rsid w:val="00A4676C"/>
    <w:rsid w:val="00A5523D"/>
    <w:rsid w:val="00A70DC5"/>
    <w:rsid w:val="00A70F48"/>
    <w:rsid w:val="00A779FC"/>
    <w:rsid w:val="00A81897"/>
    <w:rsid w:val="00A92D9D"/>
    <w:rsid w:val="00A9681C"/>
    <w:rsid w:val="00AA4949"/>
    <w:rsid w:val="00AA7104"/>
    <w:rsid w:val="00AB06B9"/>
    <w:rsid w:val="00AB5DF9"/>
    <w:rsid w:val="00AB6FC2"/>
    <w:rsid w:val="00AC077D"/>
    <w:rsid w:val="00AE7606"/>
    <w:rsid w:val="00AF1C3F"/>
    <w:rsid w:val="00B04027"/>
    <w:rsid w:val="00B06575"/>
    <w:rsid w:val="00B126EF"/>
    <w:rsid w:val="00B133D6"/>
    <w:rsid w:val="00B22CB0"/>
    <w:rsid w:val="00B31F30"/>
    <w:rsid w:val="00B325D0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A557A"/>
    <w:rsid w:val="00BB7DC4"/>
    <w:rsid w:val="00BC120A"/>
    <w:rsid w:val="00BC70E7"/>
    <w:rsid w:val="00BC7981"/>
    <w:rsid w:val="00BD235B"/>
    <w:rsid w:val="00BD2E6D"/>
    <w:rsid w:val="00BE758A"/>
    <w:rsid w:val="00C07F60"/>
    <w:rsid w:val="00C10C3D"/>
    <w:rsid w:val="00C15183"/>
    <w:rsid w:val="00C33CDF"/>
    <w:rsid w:val="00C37494"/>
    <w:rsid w:val="00C54ECD"/>
    <w:rsid w:val="00C65971"/>
    <w:rsid w:val="00C67692"/>
    <w:rsid w:val="00C701DF"/>
    <w:rsid w:val="00C74BAC"/>
    <w:rsid w:val="00C769A9"/>
    <w:rsid w:val="00C907EA"/>
    <w:rsid w:val="00C97266"/>
    <w:rsid w:val="00CA2D82"/>
    <w:rsid w:val="00CA55D2"/>
    <w:rsid w:val="00CA62F6"/>
    <w:rsid w:val="00CA62FC"/>
    <w:rsid w:val="00CB2AE6"/>
    <w:rsid w:val="00CC0977"/>
    <w:rsid w:val="00CC13E2"/>
    <w:rsid w:val="00CC56B4"/>
    <w:rsid w:val="00CD5268"/>
    <w:rsid w:val="00CD7FBD"/>
    <w:rsid w:val="00CE3259"/>
    <w:rsid w:val="00CF4E2C"/>
    <w:rsid w:val="00CF768E"/>
    <w:rsid w:val="00D0246A"/>
    <w:rsid w:val="00D049BB"/>
    <w:rsid w:val="00D20D18"/>
    <w:rsid w:val="00D373AE"/>
    <w:rsid w:val="00D53F81"/>
    <w:rsid w:val="00D62156"/>
    <w:rsid w:val="00D83CF2"/>
    <w:rsid w:val="00D842CF"/>
    <w:rsid w:val="00D86067"/>
    <w:rsid w:val="00DA09F3"/>
    <w:rsid w:val="00DA0E4D"/>
    <w:rsid w:val="00DA25C2"/>
    <w:rsid w:val="00DB1E4E"/>
    <w:rsid w:val="00DC0BC7"/>
    <w:rsid w:val="00DC4E54"/>
    <w:rsid w:val="00DD4A06"/>
    <w:rsid w:val="00DD5484"/>
    <w:rsid w:val="00DD6686"/>
    <w:rsid w:val="00DD788F"/>
    <w:rsid w:val="00E265A2"/>
    <w:rsid w:val="00E34F0B"/>
    <w:rsid w:val="00E46A13"/>
    <w:rsid w:val="00E46C3A"/>
    <w:rsid w:val="00E5134F"/>
    <w:rsid w:val="00E514E7"/>
    <w:rsid w:val="00E7044E"/>
    <w:rsid w:val="00E75B54"/>
    <w:rsid w:val="00E84FD1"/>
    <w:rsid w:val="00E97FD3"/>
    <w:rsid w:val="00EA3E79"/>
    <w:rsid w:val="00EA75B9"/>
    <w:rsid w:val="00EB5739"/>
    <w:rsid w:val="00ED1B49"/>
    <w:rsid w:val="00EE4184"/>
    <w:rsid w:val="00F04967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3037"/>
    <w:rsid w:val="00F70434"/>
    <w:rsid w:val="00F70D60"/>
    <w:rsid w:val="00F71BE4"/>
    <w:rsid w:val="00F74AD3"/>
    <w:rsid w:val="00F829F1"/>
    <w:rsid w:val="00F85B03"/>
    <w:rsid w:val="00FA3B42"/>
    <w:rsid w:val="00FB24D4"/>
    <w:rsid w:val="00FB5C01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F3537C"/>
  <w15:docId w15:val="{9B9262BD-2E82-42F3-AF9B-AB71518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0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Standaard"/>
    <w:next w:val="Standaard"/>
    <w:link w:val="Kop3Char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704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Standaard"/>
    <w:uiPriority w:val="34"/>
    <w:qFormat/>
    <w:rsid w:val="006F2DA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F04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3B98B-7CDA-6744-AA53-77673E28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Nieuw</Template>
  <TotalTime>4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6</cp:revision>
  <cp:lastPrinted>2012-12-13T09:27:00Z</cp:lastPrinted>
  <dcterms:created xsi:type="dcterms:W3CDTF">2018-06-11T07:12:00Z</dcterms:created>
  <dcterms:modified xsi:type="dcterms:W3CDTF">2023-01-13T16:05:00Z</dcterms:modified>
</cp:coreProperties>
</file>