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9C09" w14:textId="732127A0" w:rsidR="00F04967" w:rsidRDefault="00F04967" w:rsidP="00F04967">
      <w:pPr>
        <w:jc w:val="center"/>
        <w:rPr>
          <w:b/>
          <w:sz w:val="32"/>
          <w:szCs w:val="32"/>
          <w:lang w:val="nl-BE"/>
        </w:rPr>
      </w:pPr>
      <w:r w:rsidRPr="007268F5">
        <w:rPr>
          <w:b/>
          <w:sz w:val="32"/>
          <w:szCs w:val="32"/>
          <w:lang w:val="nl-BE"/>
        </w:rPr>
        <w:t>Technische beschrijving : Type 13.</w:t>
      </w:r>
      <w:r w:rsidR="00414AB5">
        <w:rPr>
          <w:b/>
          <w:sz w:val="32"/>
          <w:szCs w:val="32"/>
          <w:lang w:val="nl-BE"/>
        </w:rPr>
        <w:t>s</w:t>
      </w:r>
      <w:r w:rsidR="00695C86">
        <w:rPr>
          <w:b/>
          <w:sz w:val="32"/>
          <w:szCs w:val="32"/>
          <w:lang w:val="nl-BE"/>
        </w:rPr>
        <w:t>martline</w:t>
      </w:r>
    </w:p>
    <w:p w14:paraId="328DC36D" w14:textId="41AE283E" w:rsidR="00F04967" w:rsidRDefault="00F04967" w:rsidP="00F04967">
      <w:pPr>
        <w:rPr>
          <w:sz w:val="22"/>
          <w:szCs w:val="22"/>
          <w:lang w:val="nl-BE"/>
        </w:rPr>
      </w:pPr>
    </w:p>
    <w:p w14:paraId="1F673A57" w14:textId="44FA04E9" w:rsidR="00F04967" w:rsidRDefault="00B333D9" w:rsidP="00F04967">
      <w:pPr>
        <w:jc w:val="both"/>
        <w:rPr>
          <w:sz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5635CC02" w14:textId="77777777" w:rsidR="00F04967" w:rsidRDefault="00F04967" w:rsidP="00F04967">
      <w:pPr>
        <w:jc w:val="both"/>
        <w:rPr>
          <w:sz w:val="22"/>
          <w:lang w:val="nl-BE"/>
        </w:rPr>
      </w:pPr>
    </w:p>
    <w:p w14:paraId="68E04F9A" w14:textId="77777777" w:rsidR="0095125A" w:rsidRDefault="00F04967" w:rsidP="00F04967">
      <w:pPr>
        <w:jc w:val="both"/>
        <w:rPr>
          <w:b/>
          <w:sz w:val="22"/>
          <w:lang w:val="nl-BE"/>
        </w:rPr>
      </w:pPr>
      <w:r w:rsidRPr="007268F5">
        <w:rPr>
          <w:b/>
          <w:sz w:val="22"/>
          <w:lang w:val="nl-BE"/>
        </w:rPr>
        <w:t xml:space="preserve">Beschrijving van de platen : </w:t>
      </w:r>
    </w:p>
    <w:p w14:paraId="005AAFD9" w14:textId="77777777" w:rsidR="00771754" w:rsidRDefault="00771754" w:rsidP="00F04967">
      <w:pPr>
        <w:jc w:val="both"/>
        <w:rPr>
          <w:b/>
          <w:sz w:val="22"/>
          <w:lang w:val="nl-BE"/>
        </w:rPr>
      </w:pPr>
    </w:p>
    <w:p w14:paraId="3218D6B3" w14:textId="77777777" w:rsidR="00771754" w:rsidRDefault="00771754" w:rsidP="00771754">
      <w:pPr>
        <w:jc w:val="both"/>
        <w:rPr>
          <w:b/>
          <w:sz w:val="22"/>
          <w:lang w:val="nl-BE"/>
        </w:rPr>
      </w:pPr>
      <w:r>
        <w:rPr>
          <w:b/>
          <w:sz w:val="22"/>
          <w:lang w:val="nl-BE"/>
        </w:rPr>
        <w:t xml:space="preserve">Wanden : </w:t>
      </w:r>
    </w:p>
    <w:p w14:paraId="7DF153B6" w14:textId="77777777" w:rsidR="008D6A4F" w:rsidRPr="00CB7487" w:rsidRDefault="008D6A4F" w:rsidP="008D6A4F">
      <w:pPr>
        <w:rPr>
          <w:rFonts w:cs="Arial"/>
          <w:color w:val="000000"/>
          <w:sz w:val="22"/>
          <w:szCs w:val="22"/>
        </w:rPr>
      </w:pPr>
      <w:r w:rsidRPr="00CB7487">
        <w:rPr>
          <w:spacing w:val="-2"/>
          <w:sz w:val="22"/>
          <w:szCs w:val="22"/>
          <w:u w:val="single"/>
        </w:rPr>
        <w:t>Optie 1</w:t>
      </w:r>
      <w:r w:rsidRPr="00CB7487">
        <w:rPr>
          <w:spacing w:val="-2"/>
          <w:sz w:val="22"/>
          <w:szCs w:val="22"/>
        </w:rPr>
        <w:t xml:space="preserve"> : </w:t>
      </w:r>
      <w:r w:rsidRPr="00CB7487">
        <w:rPr>
          <w:rFonts w:cs="Arial"/>
          <w:color w:val="000000"/>
          <w:sz w:val="22"/>
          <w:szCs w:val="22"/>
          <w:u w:val="single"/>
        </w:rPr>
        <w:t xml:space="preserve">Max Compact </w:t>
      </w:r>
      <w:proofErr w:type="spellStart"/>
      <w:r w:rsidRPr="00CB7487">
        <w:rPr>
          <w:rFonts w:cs="Arial"/>
          <w:color w:val="000000"/>
          <w:sz w:val="22"/>
          <w:szCs w:val="22"/>
          <w:u w:val="single"/>
        </w:rPr>
        <w:t>Interior</w:t>
      </w:r>
      <w:proofErr w:type="spellEnd"/>
    </w:p>
    <w:p w14:paraId="2E256EAB"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panelen zijn massieve decoratieve en zelfdragende panelen op basis van  hogedruklaminaten (HPL) conform de Europese norm EN 438. </w:t>
      </w:r>
    </w:p>
    <w:p w14:paraId="6D137235"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1E113E29" w14:textId="77777777" w:rsidR="008D6A4F" w:rsidRPr="008D6A4F" w:rsidRDefault="008D6A4F" w:rsidP="008D6A4F">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sidR="000C34D8">
        <w:rPr>
          <w:rFonts w:cs="Arial"/>
          <w:color w:val="000000"/>
          <w:sz w:val="22"/>
          <w:szCs w:val="22"/>
        </w:rPr>
        <w:t xml:space="preserve">ndere kenmerken van de Compact </w:t>
      </w:r>
      <w:proofErr w:type="spellStart"/>
      <w:r w:rsidR="000C34D8">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168A7BBF" w14:textId="77777777" w:rsidR="008D6A4F" w:rsidRPr="008D6A4F" w:rsidRDefault="008D6A4F" w:rsidP="008D6A4F">
      <w:pPr>
        <w:jc w:val="both"/>
        <w:rPr>
          <w:rFonts w:cs="Arial"/>
          <w:color w:val="000000"/>
          <w:sz w:val="22"/>
          <w:szCs w:val="22"/>
        </w:rPr>
      </w:pPr>
      <w:r w:rsidRPr="008D6A4F">
        <w:rPr>
          <w:rFonts w:cs="Arial"/>
          <w:color w:val="000000"/>
          <w:sz w:val="22"/>
          <w:szCs w:val="22"/>
        </w:rPr>
        <w:t>De Compact platen hebben een zwarte kern en een plaatdikte van 13 mm.</w:t>
      </w:r>
    </w:p>
    <w:p w14:paraId="59BA017D" w14:textId="77777777" w:rsidR="008D6A4F" w:rsidRPr="008D6A4F" w:rsidRDefault="008D6A4F" w:rsidP="008D6A4F">
      <w:pPr>
        <w:jc w:val="both"/>
        <w:rPr>
          <w:rFonts w:cs="Arial"/>
          <w:color w:val="000000"/>
          <w:sz w:val="22"/>
          <w:szCs w:val="22"/>
        </w:rPr>
      </w:pPr>
    </w:p>
    <w:p w14:paraId="4FD7ED9A" w14:textId="77777777" w:rsidR="008D6A4F" w:rsidRPr="00CB7487" w:rsidRDefault="008D6A4F" w:rsidP="008D6A4F">
      <w:pPr>
        <w:rPr>
          <w:rFonts w:cs="Arial"/>
          <w:color w:val="000000"/>
          <w:sz w:val="22"/>
          <w:szCs w:val="22"/>
        </w:rPr>
      </w:pPr>
      <w:r w:rsidRPr="00CB7487">
        <w:rPr>
          <w:rFonts w:cs="Arial"/>
          <w:color w:val="000000"/>
          <w:sz w:val="22"/>
          <w:szCs w:val="22"/>
          <w:u w:val="single"/>
        </w:rPr>
        <w:t>Optie 2</w:t>
      </w:r>
      <w:r w:rsidRPr="00CB7487">
        <w:rPr>
          <w:rFonts w:cs="Arial"/>
          <w:color w:val="000000"/>
          <w:sz w:val="22"/>
          <w:szCs w:val="22"/>
        </w:rPr>
        <w:t xml:space="preserve"> : </w:t>
      </w:r>
      <w:r w:rsidRPr="00CB7487">
        <w:rPr>
          <w:rFonts w:cs="Arial"/>
          <w:color w:val="000000"/>
          <w:sz w:val="22"/>
          <w:szCs w:val="22"/>
          <w:u w:val="single"/>
        </w:rPr>
        <w:t xml:space="preserve">Max Compact </w:t>
      </w:r>
      <w:proofErr w:type="spellStart"/>
      <w:r w:rsidRPr="00CB7487">
        <w:rPr>
          <w:rFonts w:cs="Arial"/>
          <w:color w:val="000000"/>
          <w:sz w:val="22"/>
          <w:szCs w:val="22"/>
          <w:u w:val="single"/>
        </w:rPr>
        <w:t>Interior</w:t>
      </w:r>
      <w:proofErr w:type="spellEnd"/>
      <w:r w:rsidRPr="00CB7487">
        <w:rPr>
          <w:rFonts w:cs="Arial"/>
          <w:color w:val="000000"/>
          <w:sz w:val="22"/>
          <w:szCs w:val="22"/>
          <w:u w:val="single"/>
        </w:rPr>
        <w:t xml:space="preserve"> Plus</w:t>
      </w:r>
    </w:p>
    <w:p w14:paraId="29C31AF1"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zijn massieve decoratieve en zelfdragende panelen op basis van  hogedruklaminaten (HPL) conform de Europese norm EN 438.</w:t>
      </w:r>
    </w:p>
    <w:p w14:paraId="3CED5BE7"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sidR="00CF4E2C">
        <w:rPr>
          <w:rFonts w:cs="Arial"/>
          <w:color w:val="000000"/>
          <w:sz w:val="22"/>
          <w:szCs w:val="22"/>
        </w:rPr>
        <w:t xml:space="preserve">aat (≥1,35g/cm³) bekomen. De </w:t>
      </w:r>
      <w:proofErr w:type="spellStart"/>
      <w:r w:rsidR="00CF4E2C">
        <w:rPr>
          <w:rFonts w:cs="Arial"/>
          <w:color w:val="000000"/>
          <w:sz w:val="22"/>
          <w:szCs w:val="22"/>
        </w:rPr>
        <w:t>Interior</w:t>
      </w:r>
      <w:proofErr w:type="spellEnd"/>
      <w:r w:rsidR="00CF4E2C">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w:t>
      </w:r>
      <w:proofErr w:type="spellStart"/>
      <w:r w:rsidRPr="008D6A4F">
        <w:rPr>
          <w:rFonts w:cs="Arial"/>
          <w:color w:val="000000"/>
          <w:sz w:val="22"/>
          <w:szCs w:val="22"/>
        </w:rPr>
        <w:t>reinigbaar</w:t>
      </w:r>
      <w:proofErr w:type="spellEnd"/>
      <w:r w:rsidRPr="008D6A4F">
        <w:rPr>
          <w:rFonts w:cs="Arial"/>
          <w:color w:val="000000"/>
          <w:sz w:val="22"/>
          <w:szCs w:val="22"/>
        </w:rPr>
        <w:t xml:space="preserve"> zijn en bovendien resistent zijn aan bijtende schoonmaakproducten.  </w:t>
      </w:r>
    </w:p>
    <w:p w14:paraId="78EB8A47" w14:textId="77777777" w:rsidR="008D6A4F" w:rsidRPr="008D6A4F" w:rsidRDefault="008D6A4F" w:rsidP="008D6A4F">
      <w:pPr>
        <w:rPr>
          <w:rFonts w:cs="Arial"/>
          <w:color w:val="000000"/>
          <w:sz w:val="22"/>
          <w:szCs w:val="22"/>
        </w:rPr>
      </w:pPr>
      <w:r w:rsidRPr="008D6A4F">
        <w:rPr>
          <w:rFonts w:cs="Arial"/>
          <w:color w:val="000000"/>
          <w:sz w:val="22"/>
          <w:szCs w:val="22"/>
        </w:rPr>
        <w:t>Deze eigen</w:t>
      </w:r>
      <w:r w:rsidR="00CF4E2C">
        <w:rPr>
          <w:rFonts w:cs="Arial"/>
          <w:color w:val="000000"/>
          <w:sz w:val="22"/>
          <w:szCs w:val="22"/>
        </w:rPr>
        <w:t xml:space="preserve">schappen zorgen ervoor dat de  Compact  </w:t>
      </w:r>
      <w:proofErr w:type="spellStart"/>
      <w:r w:rsidR="00CF4E2C">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w:t>
      </w:r>
      <w:r w:rsidRPr="009C562A">
        <w:rPr>
          <w:rFonts w:cs="Arial"/>
          <w:color w:val="000000"/>
          <w:sz w:val="22"/>
          <w:szCs w:val="22"/>
        </w:rPr>
        <w:t>uiterst geschikt zijn voor ruimtes waar de hygiëne-eisen héél hoog liggen</w:t>
      </w:r>
      <w:r w:rsidRPr="008D6A4F">
        <w:rPr>
          <w:rFonts w:cs="Arial"/>
          <w:color w:val="000000"/>
          <w:sz w:val="22"/>
          <w:szCs w:val="22"/>
        </w:rPr>
        <w:t xml:space="preserve"> zoals hospitalen, openbare gebouwen, voedingssector, enz. waar reinigen van het plaatoppervlak zeer frequent gebeurt.</w:t>
      </w:r>
    </w:p>
    <w:p w14:paraId="7F24AC11" w14:textId="77777777" w:rsidR="008D6A4F" w:rsidRPr="008D6A4F" w:rsidRDefault="00CF4E2C" w:rsidP="008D6A4F">
      <w:pPr>
        <w:rPr>
          <w:rFonts w:cs="Arial"/>
          <w:color w:val="000000"/>
          <w:sz w:val="22"/>
          <w:szCs w:val="22"/>
        </w:rPr>
      </w:pPr>
      <w:r>
        <w:rPr>
          <w:rFonts w:cs="Arial"/>
          <w:color w:val="000000"/>
          <w:sz w:val="22"/>
          <w:szCs w:val="22"/>
        </w:rPr>
        <w:t>De Max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bieden minstens 24  uur bescherming tegen alle </w:t>
      </w:r>
      <w:proofErr w:type="spellStart"/>
      <w:r w:rsidR="008D6A4F" w:rsidRPr="008D6A4F">
        <w:rPr>
          <w:rFonts w:cs="Arial"/>
          <w:color w:val="000000"/>
          <w:sz w:val="22"/>
          <w:szCs w:val="22"/>
        </w:rPr>
        <w:t>solventen</w:t>
      </w:r>
      <w:proofErr w:type="spellEnd"/>
      <w:r w:rsidR="008D6A4F" w:rsidRPr="008D6A4F">
        <w:rPr>
          <w:rFonts w:cs="Arial"/>
          <w:color w:val="000000"/>
          <w:sz w:val="22"/>
          <w:szCs w:val="22"/>
        </w:rPr>
        <w:t xml:space="preserve"> en t</w:t>
      </w:r>
      <w:r>
        <w:rPr>
          <w:rFonts w:cs="Arial"/>
          <w:color w:val="000000"/>
          <w:sz w:val="22"/>
          <w:szCs w:val="22"/>
        </w:rPr>
        <w:t>h</w:t>
      </w:r>
      <w:r w:rsidR="008D6A4F" w:rsidRPr="008D6A4F">
        <w:rPr>
          <w:rFonts w:cs="Arial"/>
          <w:color w:val="000000"/>
          <w:sz w:val="22"/>
          <w:szCs w:val="22"/>
        </w:rPr>
        <w:t>inners,  10% zoutzuur, 10 % fosforzuur, 10 % azijnzuur, 30 % waterstofperoxide, 25% natronloog, 25 % ammoniak zonder functionele of esthetische verstoringen van het oppervlak.</w:t>
      </w:r>
    </w:p>
    <w:p w14:paraId="495FF938" w14:textId="77777777" w:rsidR="002B741A" w:rsidRDefault="008D6A4F" w:rsidP="002B741A">
      <w:pPr>
        <w:jc w:val="both"/>
        <w:rPr>
          <w:rFonts w:cs="Arial"/>
          <w:color w:val="000000"/>
          <w:sz w:val="22"/>
          <w:szCs w:val="22"/>
        </w:rPr>
      </w:pPr>
      <w:r w:rsidRPr="008D6A4F">
        <w:rPr>
          <w:rFonts w:cs="Arial"/>
          <w:color w:val="000000"/>
          <w:sz w:val="22"/>
          <w:szCs w:val="22"/>
        </w:rPr>
        <w:t>Compact IP-platen hebben een zwarte kern en een plaatdikte van 13 mm.</w:t>
      </w:r>
    </w:p>
    <w:p w14:paraId="570F452B" w14:textId="77777777" w:rsidR="002B741A" w:rsidRDefault="002B741A" w:rsidP="002B741A">
      <w:pPr>
        <w:jc w:val="both"/>
        <w:rPr>
          <w:rFonts w:cs="Arial"/>
          <w:color w:val="000000"/>
          <w:sz w:val="22"/>
          <w:szCs w:val="22"/>
        </w:rPr>
      </w:pPr>
    </w:p>
    <w:p w14:paraId="6B2B184A" w14:textId="77777777" w:rsidR="002B741A" w:rsidRDefault="002B741A" w:rsidP="002B741A">
      <w:pPr>
        <w:jc w:val="both"/>
        <w:rPr>
          <w:rFonts w:cs="Arial"/>
          <w:color w:val="000000"/>
          <w:sz w:val="22"/>
          <w:szCs w:val="22"/>
        </w:rPr>
      </w:pPr>
    </w:p>
    <w:p w14:paraId="2AE63530" w14:textId="7FDD62FA" w:rsidR="00F04967" w:rsidRDefault="00B333D9" w:rsidP="002B741A">
      <w:pPr>
        <w:jc w:val="both"/>
        <w:rPr>
          <w:b/>
          <w:sz w:val="22"/>
          <w:lang w:val="nl-BE"/>
        </w:rPr>
      </w:pPr>
      <w:r>
        <w:rPr>
          <w:b/>
          <w:sz w:val="22"/>
          <w:lang w:val="nl-BE"/>
        </w:rPr>
        <w:t>Uitvoering :</w:t>
      </w:r>
    </w:p>
    <w:p w14:paraId="77885077" w14:textId="77777777" w:rsidR="00CB7487" w:rsidRDefault="00CB7487" w:rsidP="00F04967">
      <w:pPr>
        <w:jc w:val="both"/>
        <w:rPr>
          <w:b/>
          <w:sz w:val="22"/>
          <w:lang w:val="nl-BE"/>
        </w:rPr>
      </w:pPr>
    </w:p>
    <w:p w14:paraId="750D5C1A" w14:textId="77777777" w:rsidR="00612504" w:rsidRDefault="00637156" w:rsidP="00637156">
      <w:pPr>
        <w:rPr>
          <w:sz w:val="22"/>
          <w:lang w:val="nl-BE"/>
        </w:rPr>
      </w:pPr>
      <w:r>
        <w:rPr>
          <w:sz w:val="22"/>
          <w:lang w:val="nl-BE"/>
        </w:rPr>
        <w:t xml:space="preserve">Ieder project wordt op maat gemaakt. </w:t>
      </w:r>
    </w:p>
    <w:p w14:paraId="5979AD04" w14:textId="77777777" w:rsidR="00612504" w:rsidRDefault="00612504" w:rsidP="00637156">
      <w:pPr>
        <w:rPr>
          <w:sz w:val="22"/>
          <w:lang w:val="nl-BE"/>
        </w:rPr>
      </w:pPr>
    </w:p>
    <w:p w14:paraId="09A53593" w14:textId="1E42FC87" w:rsidR="00612504" w:rsidRDefault="007624A6" w:rsidP="00612504">
      <w:pPr>
        <w:rPr>
          <w:sz w:val="22"/>
          <w:lang w:val="nl-BE"/>
        </w:rPr>
      </w:pPr>
      <w:r>
        <w:rPr>
          <w:b/>
          <w:bCs/>
          <w:sz w:val="22"/>
          <w:lang w:val="nl-BE"/>
        </w:rPr>
        <w:t>Optie</w:t>
      </w:r>
      <w:r w:rsidR="00612504" w:rsidRPr="002B741A">
        <w:rPr>
          <w:b/>
          <w:bCs/>
          <w:sz w:val="22"/>
          <w:lang w:val="nl-BE"/>
        </w:rPr>
        <w:t xml:space="preserve"> 1</w:t>
      </w:r>
      <w:r w:rsidR="00612504">
        <w:rPr>
          <w:sz w:val="22"/>
          <w:lang w:val="nl-BE"/>
        </w:rPr>
        <w:t xml:space="preserve"> :  </w:t>
      </w:r>
      <w:r w:rsidR="00612504" w:rsidRPr="00414AB5">
        <w:rPr>
          <w:sz w:val="22"/>
          <w:u w:val="single"/>
          <w:lang w:val="nl-BE"/>
        </w:rPr>
        <w:t>Type 13.s</w:t>
      </w:r>
      <w:r w:rsidR="00695C86">
        <w:rPr>
          <w:sz w:val="22"/>
          <w:u w:val="single"/>
          <w:lang w:val="nl-BE"/>
        </w:rPr>
        <w:t>martline</w:t>
      </w:r>
      <w:r w:rsidR="00612504" w:rsidRPr="00414AB5">
        <w:rPr>
          <w:sz w:val="22"/>
          <w:u w:val="single"/>
          <w:lang w:val="nl-BE"/>
        </w:rPr>
        <w:t>-z</w:t>
      </w:r>
      <w:r w:rsidR="00612504">
        <w:rPr>
          <w:sz w:val="22"/>
          <w:u w:val="single"/>
          <w:lang w:val="nl-BE"/>
        </w:rPr>
        <w:t xml:space="preserve">.15 </w:t>
      </w:r>
      <w:r w:rsidR="00612504" w:rsidRPr="00414AB5">
        <w:rPr>
          <w:sz w:val="22"/>
          <w:u w:val="single"/>
          <w:lang w:val="nl-BE"/>
        </w:rPr>
        <w:t>‘zwevende opstelling’</w:t>
      </w:r>
    </w:p>
    <w:p w14:paraId="22051129" w14:textId="77777777" w:rsidR="00612504" w:rsidRDefault="00612504" w:rsidP="00612504">
      <w:pPr>
        <w:rPr>
          <w:sz w:val="22"/>
          <w:lang w:val="nl-BE"/>
        </w:rPr>
      </w:pPr>
    </w:p>
    <w:p w14:paraId="377013AF" w14:textId="1A21A886" w:rsidR="00612504" w:rsidRDefault="00612504" w:rsidP="00612504">
      <w:pPr>
        <w:rPr>
          <w:sz w:val="22"/>
          <w:lang w:val="nl-BE"/>
        </w:rPr>
      </w:pPr>
      <w:r>
        <w:rPr>
          <w:sz w:val="22"/>
          <w:lang w:val="nl-BE"/>
        </w:rPr>
        <w:t xml:space="preserve">De hoogte van de voor- en zijwand is </w:t>
      </w:r>
      <w:r w:rsidRPr="00F318E8">
        <w:rPr>
          <w:sz w:val="22"/>
          <w:lang w:val="nl-BE"/>
        </w:rPr>
        <w:t>standaard 2081 mm</w:t>
      </w:r>
      <w:r>
        <w:rPr>
          <w:sz w:val="22"/>
          <w:lang w:val="nl-BE"/>
        </w:rPr>
        <w:t>, 15 mm poothoogte inbegrepen.</w:t>
      </w:r>
    </w:p>
    <w:p w14:paraId="184AEA29" w14:textId="0D05D355" w:rsidR="00FF61BB" w:rsidRDefault="00FF61BB" w:rsidP="00612504">
      <w:pPr>
        <w:rPr>
          <w:sz w:val="22"/>
          <w:lang w:val="nl-BE"/>
        </w:rPr>
      </w:pPr>
      <w:r>
        <w:rPr>
          <w:sz w:val="22"/>
          <w:lang w:val="nl-BE"/>
        </w:rPr>
        <w:t>De ruimte onderaan de voor- tussen en zijwanden is beperkt tot 15 mm.</w:t>
      </w:r>
    </w:p>
    <w:p w14:paraId="5C93314D" w14:textId="3429E895" w:rsidR="00637156" w:rsidRDefault="00637156" w:rsidP="00637156">
      <w:pPr>
        <w:rPr>
          <w:sz w:val="22"/>
          <w:lang w:val="nl-BE"/>
        </w:rPr>
      </w:pPr>
    </w:p>
    <w:p w14:paraId="4E419EB9" w14:textId="77777777" w:rsidR="002B741A" w:rsidRDefault="002B741A" w:rsidP="00637156">
      <w:pPr>
        <w:rPr>
          <w:sz w:val="22"/>
          <w:lang w:val="nl-BE"/>
        </w:rPr>
      </w:pPr>
    </w:p>
    <w:p w14:paraId="21F4522C" w14:textId="4541E150" w:rsidR="00414AB5" w:rsidRPr="00414AB5" w:rsidRDefault="007624A6" w:rsidP="00637156">
      <w:pPr>
        <w:rPr>
          <w:sz w:val="22"/>
          <w:u w:val="single"/>
          <w:lang w:val="nl-BE"/>
        </w:rPr>
      </w:pPr>
      <w:r>
        <w:rPr>
          <w:b/>
          <w:bCs/>
          <w:sz w:val="22"/>
          <w:lang w:val="nl-BE"/>
        </w:rPr>
        <w:t>Optie</w:t>
      </w:r>
      <w:r w:rsidR="00414AB5" w:rsidRPr="002B741A">
        <w:rPr>
          <w:b/>
          <w:bCs/>
          <w:sz w:val="22"/>
          <w:lang w:val="nl-BE"/>
        </w:rPr>
        <w:t xml:space="preserve"> </w:t>
      </w:r>
      <w:r w:rsidR="00612504" w:rsidRPr="002B741A">
        <w:rPr>
          <w:b/>
          <w:bCs/>
          <w:sz w:val="22"/>
          <w:lang w:val="nl-BE"/>
        </w:rPr>
        <w:t>2</w:t>
      </w:r>
      <w:r w:rsidR="00414AB5">
        <w:rPr>
          <w:sz w:val="22"/>
          <w:lang w:val="nl-BE"/>
        </w:rPr>
        <w:t xml:space="preserve"> :</w:t>
      </w:r>
      <w:r w:rsidR="00612504">
        <w:rPr>
          <w:sz w:val="22"/>
          <w:lang w:val="nl-BE"/>
        </w:rPr>
        <w:t xml:space="preserve"> </w:t>
      </w:r>
      <w:r w:rsidR="00414AB5" w:rsidRPr="00414AB5">
        <w:rPr>
          <w:sz w:val="22"/>
          <w:u w:val="single"/>
          <w:lang w:val="nl-BE"/>
        </w:rPr>
        <w:t>Type 13.s</w:t>
      </w:r>
      <w:r w:rsidR="00695C86">
        <w:rPr>
          <w:sz w:val="22"/>
          <w:u w:val="single"/>
          <w:lang w:val="nl-BE"/>
        </w:rPr>
        <w:t>martline</w:t>
      </w:r>
      <w:r w:rsidR="00414AB5" w:rsidRPr="00414AB5">
        <w:rPr>
          <w:sz w:val="22"/>
          <w:u w:val="single"/>
          <w:lang w:val="nl-BE"/>
        </w:rPr>
        <w:t>-z</w:t>
      </w:r>
      <w:r w:rsidR="00612504">
        <w:rPr>
          <w:sz w:val="22"/>
          <w:u w:val="single"/>
          <w:lang w:val="nl-BE"/>
        </w:rPr>
        <w:t xml:space="preserve">.75 </w:t>
      </w:r>
      <w:r w:rsidR="00414AB5" w:rsidRPr="00414AB5">
        <w:rPr>
          <w:sz w:val="22"/>
          <w:u w:val="single"/>
          <w:lang w:val="nl-BE"/>
        </w:rPr>
        <w:t xml:space="preserve">‘zwevende opstelling’ </w:t>
      </w:r>
    </w:p>
    <w:p w14:paraId="428BBED3" w14:textId="4973DD5C" w:rsidR="00414AB5" w:rsidRDefault="00414AB5" w:rsidP="00637156">
      <w:pPr>
        <w:rPr>
          <w:sz w:val="22"/>
          <w:lang w:val="nl-BE"/>
        </w:rPr>
      </w:pPr>
    </w:p>
    <w:p w14:paraId="15D74006" w14:textId="33890C57" w:rsidR="00637156" w:rsidRDefault="00637156" w:rsidP="00637156">
      <w:pPr>
        <w:rPr>
          <w:sz w:val="22"/>
          <w:lang w:val="nl-BE"/>
        </w:rPr>
      </w:pPr>
      <w:r>
        <w:rPr>
          <w:sz w:val="22"/>
          <w:lang w:val="nl-BE"/>
        </w:rPr>
        <w:t>De hoogte van de voor- en zijwand is standaard 2</w:t>
      </w:r>
      <w:r w:rsidR="00C03293">
        <w:rPr>
          <w:sz w:val="22"/>
          <w:lang w:val="nl-BE"/>
        </w:rPr>
        <w:t>081</w:t>
      </w:r>
      <w:r w:rsidR="00414AB5">
        <w:rPr>
          <w:sz w:val="22"/>
          <w:lang w:val="nl-BE"/>
        </w:rPr>
        <w:t xml:space="preserve"> </w:t>
      </w:r>
      <w:r>
        <w:rPr>
          <w:sz w:val="22"/>
          <w:lang w:val="nl-BE"/>
        </w:rPr>
        <w:t xml:space="preserve">mm, </w:t>
      </w:r>
      <w:r w:rsidR="00414AB5">
        <w:rPr>
          <w:sz w:val="22"/>
          <w:lang w:val="nl-BE"/>
        </w:rPr>
        <w:t xml:space="preserve">75 </w:t>
      </w:r>
      <w:r>
        <w:rPr>
          <w:sz w:val="22"/>
          <w:lang w:val="nl-BE"/>
        </w:rPr>
        <w:t>mm poothoogte inbegrepen.</w:t>
      </w:r>
    </w:p>
    <w:p w14:paraId="2BAB42BE" w14:textId="2E2A51C0" w:rsidR="00FF61BB" w:rsidRDefault="00FF61BB" w:rsidP="00637156">
      <w:pPr>
        <w:rPr>
          <w:sz w:val="22"/>
          <w:lang w:val="nl-BE"/>
        </w:rPr>
      </w:pPr>
      <w:r>
        <w:rPr>
          <w:sz w:val="22"/>
          <w:lang w:val="nl-BE"/>
        </w:rPr>
        <w:t>De ruimte onderaan de voor- tussen en zijwanden is beperkt tot 75 mm.</w:t>
      </w:r>
    </w:p>
    <w:p w14:paraId="50F54F79" w14:textId="6DF6C56C" w:rsidR="00612504" w:rsidRDefault="00612504" w:rsidP="00637156">
      <w:pPr>
        <w:rPr>
          <w:sz w:val="22"/>
          <w:lang w:val="nl-BE"/>
        </w:rPr>
      </w:pPr>
    </w:p>
    <w:p w14:paraId="02F1BC16" w14:textId="026CD465" w:rsidR="00C37BAD" w:rsidRPr="00414AB5" w:rsidRDefault="007624A6" w:rsidP="00C37BAD">
      <w:pPr>
        <w:rPr>
          <w:sz w:val="22"/>
          <w:u w:val="single"/>
          <w:lang w:val="nl-BE"/>
        </w:rPr>
      </w:pPr>
      <w:bookmarkStart w:id="0" w:name="_Hlk33690742"/>
      <w:r>
        <w:rPr>
          <w:b/>
          <w:bCs/>
          <w:sz w:val="22"/>
          <w:lang w:val="nl-BE"/>
        </w:rPr>
        <w:t>Optie</w:t>
      </w:r>
      <w:r w:rsidR="0091100B" w:rsidRPr="002B741A">
        <w:rPr>
          <w:b/>
          <w:bCs/>
          <w:sz w:val="22"/>
          <w:lang w:val="nl-BE"/>
        </w:rPr>
        <w:t xml:space="preserve"> </w:t>
      </w:r>
      <w:r w:rsidR="00612504" w:rsidRPr="002B741A">
        <w:rPr>
          <w:b/>
          <w:bCs/>
          <w:sz w:val="22"/>
          <w:lang w:val="nl-BE"/>
        </w:rPr>
        <w:t>3</w:t>
      </w:r>
      <w:r w:rsidR="0091100B">
        <w:rPr>
          <w:sz w:val="22"/>
          <w:lang w:val="nl-BE"/>
        </w:rPr>
        <w:t xml:space="preserve"> :</w:t>
      </w:r>
      <w:r w:rsidR="00612504">
        <w:rPr>
          <w:sz w:val="22"/>
          <w:lang w:val="nl-BE"/>
        </w:rPr>
        <w:t xml:space="preserve"> </w:t>
      </w:r>
      <w:r w:rsidR="00C37BAD" w:rsidRPr="00414AB5">
        <w:rPr>
          <w:sz w:val="22"/>
          <w:u w:val="single"/>
          <w:lang w:val="nl-BE"/>
        </w:rPr>
        <w:t>Type 13.s</w:t>
      </w:r>
      <w:r w:rsidR="00695C86">
        <w:rPr>
          <w:sz w:val="22"/>
          <w:u w:val="single"/>
          <w:lang w:val="nl-BE"/>
        </w:rPr>
        <w:t>martline</w:t>
      </w:r>
      <w:r w:rsidR="00C37BAD" w:rsidRPr="00414AB5">
        <w:rPr>
          <w:sz w:val="22"/>
          <w:u w:val="single"/>
          <w:lang w:val="nl-BE"/>
        </w:rPr>
        <w:t>-</w:t>
      </w:r>
      <w:r w:rsidR="00C37BAD">
        <w:rPr>
          <w:sz w:val="22"/>
          <w:u w:val="single"/>
          <w:lang w:val="nl-BE"/>
        </w:rPr>
        <w:t>vp</w:t>
      </w:r>
      <w:r w:rsidR="00612504">
        <w:rPr>
          <w:sz w:val="22"/>
          <w:u w:val="single"/>
          <w:lang w:val="nl-BE"/>
        </w:rPr>
        <w:t xml:space="preserve">.15/0 </w:t>
      </w:r>
      <w:r w:rsidR="00C37BAD" w:rsidRPr="00414AB5">
        <w:rPr>
          <w:sz w:val="22"/>
          <w:u w:val="single"/>
          <w:lang w:val="nl-BE"/>
        </w:rPr>
        <w:t>‘</w:t>
      </w:r>
      <w:r w:rsidR="00C37BAD">
        <w:rPr>
          <w:sz w:val="22"/>
          <w:u w:val="single"/>
          <w:lang w:val="nl-BE"/>
        </w:rPr>
        <w:t>vloer/plafond</w:t>
      </w:r>
      <w:r w:rsidR="00C37BAD" w:rsidRPr="00414AB5">
        <w:rPr>
          <w:sz w:val="22"/>
          <w:u w:val="single"/>
          <w:lang w:val="nl-BE"/>
        </w:rPr>
        <w:t xml:space="preserve"> opstelling’ </w:t>
      </w:r>
    </w:p>
    <w:p w14:paraId="0EC95BBB" w14:textId="77777777" w:rsidR="00C37BAD" w:rsidRDefault="00C37BAD" w:rsidP="00C37BAD">
      <w:pPr>
        <w:rPr>
          <w:sz w:val="22"/>
          <w:lang w:val="nl-BE"/>
        </w:rPr>
      </w:pPr>
    </w:p>
    <w:p w14:paraId="5DD0D034" w14:textId="0390B0CE" w:rsidR="00C37BAD" w:rsidRDefault="00C37BAD" w:rsidP="00C37BAD">
      <w:pPr>
        <w:rPr>
          <w:sz w:val="22"/>
          <w:lang w:val="nl-BE"/>
        </w:rPr>
      </w:pPr>
      <w:r>
        <w:rPr>
          <w:sz w:val="22"/>
          <w:lang w:val="nl-BE"/>
        </w:rPr>
        <w:t>De maximale hoogte van de voorwand = 2</w:t>
      </w:r>
      <w:r w:rsidR="00C03293">
        <w:rPr>
          <w:sz w:val="22"/>
          <w:lang w:val="nl-BE"/>
        </w:rPr>
        <w:t>6</w:t>
      </w:r>
      <w:r>
        <w:rPr>
          <w:sz w:val="22"/>
          <w:lang w:val="nl-BE"/>
        </w:rPr>
        <w:t>00 mm ,  maximale deurhoogte = 2</w:t>
      </w:r>
      <w:r w:rsidR="00C03293">
        <w:rPr>
          <w:sz w:val="22"/>
          <w:lang w:val="nl-BE"/>
        </w:rPr>
        <w:t>045</w:t>
      </w:r>
      <w:r>
        <w:rPr>
          <w:sz w:val="22"/>
          <w:lang w:val="nl-BE"/>
        </w:rPr>
        <w:t xml:space="preserve"> mm.</w:t>
      </w:r>
    </w:p>
    <w:p w14:paraId="58AE14AB" w14:textId="4B48964B" w:rsidR="00C37BAD" w:rsidRDefault="00C37BAD" w:rsidP="00C37BAD">
      <w:pPr>
        <w:rPr>
          <w:sz w:val="22"/>
          <w:lang w:val="nl-BE"/>
        </w:rPr>
      </w:pPr>
      <w:r>
        <w:rPr>
          <w:sz w:val="22"/>
          <w:lang w:val="nl-BE"/>
        </w:rPr>
        <w:t>De ruimte onderaan de voor-</w:t>
      </w:r>
      <w:r w:rsidR="00612504">
        <w:rPr>
          <w:sz w:val="22"/>
          <w:lang w:val="nl-BE"/>
        </w:rPr>
        <w:t xml:space="preserve"> </w:t>
      </w:r>
      <w:r>
        <w:rPr>
          <w:sz w:val="22"/>
          <w:lang w:val="nl-BE"/>
        </w:rPr>
        <w:t xml:space="preserve">en zijwanden is beperkt tot 15 mm.  </w:t>
      </w:r>
      <w:r w:rsidR="00612504">
        <w:rPr>
          <w:sz w:val="22"/>
          <w:lang w:val="nl-BE"/>
        </w:rPr>
        <w:t xml:space="preserve">Tussenwanden tot op </w:t>
      </w:r>
      <w:r w:rsidR="00AB1E12">
        <w:rPr>
          <w:sz w:val="22"/>
          <w:lang w:val="nl-BE"/>
        </w:rPr>
        <w:t xml:space="preserve">de </w:t>
      </w:r>
      <w:r w:rsidR="00612504">
        <w:rPr>
          <w:sz w:val="22"/>
          <w:lang w:val="nl-BE"/>
        </w:rPr>
        <w:t>vloer.</w:t>
      </w:r>
    </w:p>
    <w:bookmarkEnd w:id="0"/>
    <w:p w14:paraId="3F42DBA9" w14:textId="325C935D" w:rsidR="00C37BAD" w:rsidRDefault="00C37BAD" w:rsidP="00F04967">
      <w:pPr>
        <w:jc w:val="both"/>
        <w:rPr>
          <w:sz w:val="22"/>
          <w:lang w:val="nl-BE"/>
        </w:rPr>
      </w:pPr>
    </w:p>
    <w:p w14:paraId="6D01DA85" w14:textId="467834FE" w:rsidR="00612504" w:rsidRPr="00414AB5" w:rsidRDefault="007624A6" w:rsidP="00612504">
      <w:pPr>
        <w:rPr>
          <w:sz w:val="22"/>
          <w:u w:val="single"/>
          <w:lang w:val="nl-BE"/>
        </w:rPr>
      </w:pPr>
      <w:r>
        <w:rPr>
          <w:b/>
          <w:bCs/>
          <w:sz w:val="22"/>
          <w:lang w:val="nl-BE"/>
        </w:rPr>
        <w:t>Optie</w:t>
      </w:r>
      <w:r w:rsidR="00612504" w:rsidRPr="002B741A">
        <w:rPr>
          <w:b/>
          <w:bCs/>
          <w:sz w:val="22"/>
          <w:lang w:val="nl-BE"/>
        </w:rPr>
        <w:t xml:space="preserve"> 4</w:t>
      </w:r>
      <w:r w:rsidR="00612504">
        <w:rPr>
          <w:sz w:val="22"/>
          <w:lang w:val="nl-BE"/>
        </w:rPr>
        <w:t xml:space="preserve"> : </w:t>
      </w:r>
      <w:r w:rsidR="00612504" w:rsidRPr="00414AB5">
        <w:rPr>
          <w:sz w:val="22"/>
          <w:u w:val="single"/>
          <w:lang w:val="nl-BE"/>
        </w:rPr>
        <w:t>Type 13.s</w:t>
      </w:r>
      <w:r w:rsidR="00695C86">
        <w:rPr>
          <w:sz w:val="22"/>
          <w:u w:val="single"/>
          <w:lang w:val="nl-BE"/>
        </w:rPr>
        <w:t>martline</w:t>
      </w:r>
      <w:r w:rsidR="00612504" w:rsidRPr="00414AB5">
        <w:rPr>
          <w:sz w:val="22"/>
          <w:u w:val="single"/>
          <w:lang w:val="nl-BE"/>
        </w:rPr>
        <w:t>-</w:t>
      </w:r>
      <w:r w:rsidR="00612504">
        <w:rPr>
          <w:sz w:val="22"/>
          <w:u w:val="single"/>
          <w:lang w:val="nl-BE"/>
        </w:rPr>
        <w:t xml:space="preserve">vp.15/15 </w:t>
      </w:r>
      <w:r w:rsidR="00612504" w:rsidRPr="00414AB5">
        <w:rPr>
          <w:sz w:val="22"/>
          <w:u w:val="single"/>
          <w:lang w:val="nl-BE"/>
        </w:rPr>
        <w:t>‘</w:t>
      </w:r>
      <w:r w:rsidR="00612504">
        <w:rPr>
          <w:sz w:val="22"/>
          <w:u w:val="single"/>
          <w:lang w:val="nl-BE"/>
        </w:rPr>
        <w:t>vloer/plafond</w:t>
      </w:r>
      <w:r w:rsidR="00612504" w:rsidRPr="00414AB5">
        <w:rPr>
          <w:sz w:val="22"/>
          <w:u w:val="single"/>
          <w:lang w:val="nl-BE"/>
        </w:rPr>
        <w:t xml:space="preserve"> opstelling’ </w:t>
      </w:r>
    </w:p>
    <w:p w14:paraId="7B29204A" w14:textId="77777777" w:rsidR="00612504" w:rsidRDefault="00612504" w:rsidP="00612504">
      <w:pPr>
        <w:rPr>
          <w:sz w:val="22"/>
          <w:lang w:val="nl-BE"/>
        </w:rPr>
      </w:pPr>
    </w:p>
    <w:p w14:paraId="73C8C060" w14:textId="77777777" w:rsidR="00612504" w:rsidRDefault="00612504" w:rsidP="00612504">
      <w:pPr>
        <w:rPr>
          <w:sz w:val="22"/>
          <w:lang w:val="nl-BE"/>
        </w:rPr>
      </w:pPr>
      <w:r>
        <w:rPr>
          <w:sz w:val="22"/>
          <w:lang w:val="nl-BE"/>
        </w:rPr>
        <w:t>De maximale hoogte van de voorwand = 2600 mm ,  maximale deurhoogte = 2045 mm.</w:t>
      </w:r>
    </w:p>
    <w:p w14:paraId="778908B3" w14:textId="73DC3C0C" w:rsidR="00612504" w:rsidRDefault="00612504" w:rsidP="00612504">
      <w:pPr>
        <w:rPr>
          <w:sz w:val="22"/>
          <w:lang w:val="nl-BE"/>
        </w:rPr>
      </w:pPr>
      <w:r>
        <w:rPr>
          <w:sz w:val="22"/>
          <w:lang w:val="nl-BE"/>
        </w:rPr>
        <w:t xml:space="preserve">De ruimte onderaan de voor- tussen en zijwanden is beperkt tot 15 mm.  </w:t>
      </w:r>
    </w:p>
    <w:p w14:paraId="62F88EF8" w14:textId="7491AE9C" w:rsidR="00B61477" w:rsidRDefault="00B61477" w:rsidP="00612504">
      <w:pPr>
        <w:rPr>
          <w:sz w:val="22"/>
          <w:lang w:val="nl-BE"/>
        </w:rPr>
      </w:pPr>
    </w:p>
    <w:p w14:paraId="38793656" w14:textId="4E04CCE9" w:rsidR="00B61477" w:rsidRPr="00414AB5" w:rsidRDefault="00B61477" w:rsidP="00B61477">
      <w:pPr>
        <w:rPr>
          <w:sz w:val="22"/>
          <w:u w:val="single"/>
          <w:lang w:val="nl-BE"/>
        </w:rPr>
      </w:pPr>
      <w:r>
        <w:rPr>
          <w:b/>
          <w:bCs/>
          <w:sz w:val="22"/>
          <w:lang w:val="nl-BE"/>
        </w:rPr>
        <w:t>Optie</w:t>
      </w:r>
      <w:r w:rsidRPr="002B741A">
        <w:rPr>
          <w:b/>
          <w:bCs/>
          <w:sz w:val="22"/>
          <w:lang w:val="nl-BE"/>
        </w:rPr>
        <w:t xml:space="preserve"> </w:t>
      </w:r>
      <w:r>
        <w:rPr>
          <w:b/>
          <w:bCs/>
          <w:sz w:val="22"/>
          <w:lang w:val="nl-BE"/>
        </w:rPr>
        <w:t>5</w:t>
      </w:r>
      <w:r>
        <w:rPr>
          <w:sz w:val="22"/>
          <w:lang w:val="nl-BE"/>
        </w:rPr>
        <w:t xml:space="preserve"> : </w:t>
      </w:r>
      <w:r w:rsidRPr="00414AB5">
        <w:rPr>
          <w:sz w:val="22"/>
          <w:u w:val="single"/>
          <w:lang w:val="nl-BE"/>
        </w:rPr>
        <w:t>Type 13.s</w:t>
      </w:r>
      <w:r>
        <w:rPr>
          <w:sz w:val="22"/>
          <w:u w:val="single"/>
          <w:lang w:val="nl-BE"/>
        </w:rPr>
        <w:t>martline</w:t>
      </w:r>
      <w:r w:rsidRPr="00414AB5">
        <w:rPr>
          <w:sz w:val="22"/>
          <w:u w:val="single"/>
          <w:lang w:val="nl-BE"/>
        </w:rPr>
        <w:t>-</w:t>
      </w:r>
      <w:r>
        <w:rPr>
          <w:sz w:val="22"/>
          <w:u w:val="single"/>
          <w:lang w:val="nl-BE"/>
        </w:rPr>
        <w:t>vp.</w:t>
      </w:r>
      <w:r>
        <w:rPr>
          <w:sz w:val="22"/>
          <w:u w:val="single"/>
          <w:lang w:val="nl-BE"/>
        </w:rPr>
        <w:t>0</w:t>
      </w:r>
      <w:r>
        <w:rPr>
          <w:sz w:val="22"/>
          <w:u w:val="single"/>
          <w:lang w:val="nl-BE"/>
        </w:rPr>
        <w:t>/</w:t>
      </w:r>
      <w:r>
        <w:rPr>
          <w:sz w:val="22"/>
          <w:u w:val="single"/>
          <w:lang w:val="nl-BE"/>
        </w:rPr>
        <w:t>0</w:t>
      </w:r>
      <w:r>
        <w:rPr>
          <w:sz w:val="22"/>
          <w:u w:val="single"/>
          <w:lang w:val="nl-BE"/>
        </w:rPr>
        <w:t xml:space="preserve"> </w:t>
      </w:r>
      <w:r w:rsidRPr="00414AB5">
        <w:rPr>
          <w:sz w:val="22"/>
          <w:u w:val="single"/>
          <w:lang w:val="nl-BE"/>
        </w:rPr>
        <w:t>‘</w:t>
      </w:r>
      <w:r>
        <w:rPr>
          <w:sz w:val="22"/>
          <w:u w:val="single"/>
          <w:lang w:val="nl-BE"/>
        </w:rPr>
        <w:t>vloer/plafond</w:t>
      </w:r>
      <w:r w:rsidRPr="00414AB5">
        <w:rPr>
          <w:sz w:val="22"/>
          <w:u w:val="single"/>
          <w:lang w:val="nl-BE"/>
        </w:rPr>
        <w:t xml:space="preserve"> opstelling’ </w:t>
      </w:r>
    </w:p>
    <w:p w14:paraId="1D265B03" w14:textId="77777777" w:rsidR="00B61477" w:rsidRDefault="00B61477" w:rsidP="00B61477">
      <w:pPr>
        <w:rPr>
          <w:sz w:val="22"/>
          <w:lang w:val="nl-BE"/>
        </w:rPr>
      </w:pPr>
    </w:p>
    <w:p w14:paraId="637E3D6E" w14:textId="77777777" w:rsidR="00B61477" w:rsidRDefault="00B61477" w:rsidP="00B61477">
      <w:pPr>
        <w:rPr>
          <w:sz w:val="22"/>
          <w:lang w:val="nl-BE"/>
        </w:rPr>
      </w:pPr>
      <w:r>
        <w:rPr>
          <w:sz w:val="22"/>
          <w:lang w:val="nl-BE"/>
        </w:rPr>
        <w:t>De maximale hoogte van de voorwand = 2600 mm ,  maximale deurhoogte = 2045 mm.</w:t>
      </w:r>
    </w:p>
    <w:p w14:paraId="7D079FC4" w14:textId="126AACCD" w:rsidR="00B61477" w:rsidRDefault="00B61477" w:rsidP="00B61477">
      <w:pPr>
        <w:rPr>
          <w:sz w:val="22"/>
          <w:lang w:val="nl-BE"/>
        </w:rPr>
      </w:pPr>
      <w:r>
        <w:rPr>
          <w:sz w:val="22"/>
          <w:lang w:val="nl-BE"/>
        </w:rPr>
        <w:t xml:space="preserve">De ruimte onderaan de voor- tussen en zijwanden is </w:t>
      </w:r>
      <w:r>
        <w:rPr>
          <w:sz w:val="22"/>
          <w:lang w:val="nl-BE"/>
        </w:rPr>
        <w:t>0</w:t>
      </w:r>
      <w:r>
        <w:rPr>
          <w:sz w:val="22"/>
          <w:lang w:val="nl-BE"/>
        </w:rPr>
        <w:t xml:space="preserve"> mm.  </w:t>
      </w:r>
    </w:p>
    <w:p w14:paraId="442DAE81" w14:textId="77777777" w:rsidR="002B741A" w:rsidRDefault="002B741A" w:rsidP="00612504">
      <w:pPr>
        <w:rPr>
          <w:sz w:val="22"/>
          <w:lang w:val="nl-BE"/>
        </w:rPr>
      </w:pPr>
    </w:p>
    <w:p w14:paraId="248E2922" w14:textId="77777777" w:rsidR="00612504" w:rsidRDefault="00612504" w:rsidP="00F04967">
      <w:pPr>
        <w:jc w:val="both"/>
        <w:rPr>
          <w:sz w:val="22"/>
          <w:lang w:val="nl-BE"/>
        </w:rPr>
      </w:pPr>
    </w:p>
    <w:p w14:paraId="5B09EBA7" w14:textId="295BBBDD" w:rsidR="00F04967" w:rsidRDefault="00B333D9" w:rsidP="00F04967">
      <w:pPr>
        <w:jc w:val="both"/>
        <w:rPr>
          <w:sz w:val="22"/>
          <w:lang w:val="nl-BE"/>
        </w:rPr>
      </w:pPr>
      <w:r>
        <w:rPr>
          <w:sz w:val="22"/>
          <w:lang w:val="nl-BE"/>
        </w:rPr>
        <w:t>De wanden worden overal lood</w:t>
      </w:r>
      <w:r w:rsidR="00781B35">
        <w:rPr>
          <w:sz w:val="22"/>
          <w:lang w:val="nl-BE"/>
        </w:rPr>
        <w:t>recht</w:t>
      </w:r>
      <w:r>
        <w:rPr>
          <w:sz w:val="22"/>
          <w:lang w:val="nl-BE"/>
        </w:rPr>
        <w:t xml:space="preserve"> en horizontaal geplaatst.</w:t>
      </w:r>
    </w:p>
    <w:p w14:paraId="1DDCD430" w14:textId="29B3BDAE" w:rsidR="00B333D9" w:rsidRDefault="009035CC" w:rsidP="00F04967">
      <w:pPr>
        <w:jc w:val="both"/>
        <w:rPr>
          <w:sz w:val="22"/>
          <w:lang w:val="nl-BE"/>
        </w:rPr>
      </w:pPr>
      <w:r>
        <w:rPr>
          <w:sz w:val="22"/>
          <w:lang w:val="nl-BE"/>
        </w:rPr>
        <w:t xml:space="preserve">In de hoogte verstelbare </w:t>
      </w:r>
      <w:r w:rsidR="00414AB5">
        <w:rPr>
          <w:sz w:val="22"/>
          <w:lang w:val="nl-BE"/>
        </w:rPr>
        <w:t>aluminium design</w:t>
      </w:r>
      <w:r>
        <w:rPr>
          <w:sz w:val="22"/>
          <w:lang w:val="nl-BE"/>
        </w:rPr>
        <w:t xml:space="preserve">pootjes </w:t>
      </w:r>
      <w:r w:rsidR="00414AB5">
        <w:rPr>
          <w:sz w:val="22"/>
          <w:lang w:val="nl-BE"/>
        </w:rPr>
        <w:t>: rechthoekig H</w:t>
      </w:r>
      <w:r w:rsidR="00490913">
        <w:rPr>
          <w:sz w:val="22"/>
          <w:lang w:val="nl-BE"/>
        </w:rPr>
        <w:t xml:space="preserve"> : 136 mm</w:t>
      </w:r>
      <w:r w:rsidR="00414AB5">
        <w:rPr>
          <w:sz w:val="22"/>
          <w:lang w:val="nl-BE"/>
        </w:rPr>
        <w:t xml:space="preserve"> x B</w:t>
      </w:r>
      <w:r w:rsidR="00490913">
        <w:rPr>
          <w:sz w:val="22"/>
          <w:lang w:val="nl-BE"/>
        </w:rPr>
        <w:t xml:space="preserve"> : 42 mm</w:t>
      </w:r>
      <w:r>
        <w:rPr>
          <w:sz w:val="22"/>
          <w:lang w:val="nl-BE"/>
        </w:rPr>
        <w:t>, worden uiterst stabiel en onzichtbaar bevestigd met de HPL platen.</w:t>
      </w:r>
    </w:p>
    <w:p w14:paraId="5B56E8FA" w14:textId="77777777" w:rsidR="009035CC" w:rsidRDefault="009035CC" w:rsidP="00F04967">
      <w:pPr>
        <w:jc w:val="both"/>
        <w:rPr>
          <w:sz w:val="22"/>
          <w:lang w:val="nl-BE"/>
        </w:rPr>
      </w:pPr>
    </w:p>
    <w:p w14:paraId="2BB1C90B" w14:textId="5F4FE59E" w:rsidR="009035CC" w:rsidRDefault="009035CC" w:rsidP="00F04967">
      <w:pPr>
        <w:jc w:val="both"/>
        <w:rPr>
          <w:sz w:val="22"/>
          <w:lang w:val="nl-BE"/>
        </w:rPr>
      </w:pPr>
      <w:r>
        <w:rPr>
          <w:sz w:val="22"/>
          <w:lang w:val="nl-BE"/>
        </w:rPr>
        <w:t>De voor- en zijwanden worden bovenaan</w:t>
      </w:r>
      <w:r w:rsidR="00414AB5">
        <w:rPr>
          <w:sz w:val="22"/>
          <w:lang w:val="nl-BE"/>
        </w:rPr>
        <w:t xml:space="preserve"> </w:t>
      </w:r>
      <w:r>
        <w:rPr>
          <w:sz w:val="22"/>
          <w:lang w:val="nl-BE"/>
        </w:rPr>
        <w:t xml:space="preserve"> voorzien van een </w:t>
      </w:r>
      <w:r w:rsidR="00414AB5">
        <w:rPr>
          <w:sz w:val="22"/>
          <w:lang w:val="nl-BE"/>
        </w:rPr>
        <w:t xml:space="preserve">achterliggend </w:t>
      </w:r>
      <w:proofErr w:type="spellStart"/>
      <w:r w:rsidR="00414AB5">
        <w:rPr>
          <w:sz w:val="22"/>
          <w:lang w:val="nl-BE"/>
        </w:rPr>
        <w:t>boven</w:t>
      </w:r>
      <w:r w:rsidR="00D06EF5">
        <w:rPr>
          <w:sz w:val="22"/>
          <w:lang w:val="nl-BE"/>
        </w:rPr>
        <w:t>profiel</w:t>
      </w:r>
      <w:proofErr w:type="spellEnd"/>
      <w:r w:rsidR="00D06EF5">
        <w:rPr>
          <w:sz w:val="22"/>
          <w:lang w:val="nl-BE"/>
        </w:rPr>
        <w:t xml:space="preserve"> </w:t>
      </w:r>
      <w:r w:rsidR="00387BE6">
        <w:rPr>
          <w:sz w:val="22"/>
          <w:lang w:val="nl-BE"/>
        </w:rPr>
        <w:t>58</w:t>
      </w:r>
      <w:r w:rsidR="00D06EF5">
        <w:rPr>
          <w:sz w:val="22"/>
          <w:lang w:val="nl-BE"/>
        </w:rPr>
        <w:t xml:space="preserve"> x 4</w:t>
      </w:r>
      <w:r w:rsidR="00387BE6">
        <w:rPr>
          <w:sz w:val="22"/>
          <w:lang w:val="nl-BE"/>
        </w:rPr>
        <w:t>8</w:t>
      </w:r>
      <w:r w:rsidR="00D06EF5">
        <w:rPr>
          <w:sz w:val="22"/>
          <w:lang w:val="nl-BE"/>
        </w:rPr>
        <w:t xml:space="preserve"> mm</w:t>
      </w:r>
      <w:r w:rsidR="00C92CEB">
        <w:rPr>
          <w:sz w:val="22"/>
          <w:lang w:val="nl-BE"/>
        </w:rPr>
        <w:t>.</w:t>
      </w:r>
      <w:r w:rsidR="00414AB5">
        <w:rPr>
          <w:sz w:val="22"/>
          <w:lang w:val="nl-BE"/>
        </w:rPr>
        <w:t xml:space="preserve">  In </w:t>
      </w:r>
      <w:r w:rsidR="00C37BAD">
        <w:rPr>
          <w:sz w:val="22"/>
          <w:lang w:val="nl-BE"/>
        </w:rPr>
        <w:t>het</w:t>
      </w:r>
      <w:r w:rsidR="00414AB5">
        <w:rPr>
          <w:sz w:val="22"/>
          <w:lang w:val="nl-BE"/>
        </w:rPr>
        <w:t xml:space="preserve"> achterliggend </w:t>
      </w:r>
      <w:proofErr w:type="spellStart"/>
      <w:r w:rsidR="00414AB5">
        <w:rPr>
          <w:sz w:val="22"/>
          <w:lang w:val="nl-BE"/>
        </w:rPr>
        <w:t>bovenprofiel</w:t>
      </w:r>
      <w:proofErr w:type="spellEnd"/>
      <w:r w:rsidR="00414AB5">
        <w:rPr>
          <w:sz w:val="22"/>
          <w:lang w:val="nl-BE"/>
        </w:rPr>
        <w:t xml:space="preserve"> kan optioneel een LED verlichting worden geïntegreerd</w:t>
      </w:r>
      <w:r w:rsidR="00104F1B">
        <w:rPr>
          <w:sz w:val="22"/>
          <w:lang w:val="nl-BE"/>
        </w:rPr>
        <w:t xml:space="preserve">.  Deze LED verlichting kan zowel toegepast worden voor de verlichting van de volledige ruimte of als sfeerverlichting.  Er is keuze uit </w:t>
      </w:r>
      <w:r w:rsidR="00833BB0">
        <w:rPr>
          <w:sz w:val="22"/>
          <w:lang w:val="nl-BE"/>
        </w:rPr>
        <w:t>vier</w:t>
      </w:r>
      <w:r w:rsidR="00104F1B">
        <w:rPr>
          <w:sz w:val="22"/>
          <w:lang w:val="nl-BE"/>
        </w:rPr>
        <w:t xml:space="preserve"> verschillende lichtposities :</w:t>
      </w:r>
    </w:p>
    <w:p w14:paraId="1728BA30" w14:textId="77777777" w:rsidR="00833BB0" w:rsidRDefault="00833BB0" w:rsidP="00F04967">
      <w:pPr>
        <w:jc w:val="both"/>
        <w:rPr>
          <w:sz w:val="22"/>
          <w:lang w:val="nl-BE"/>
        </w:rPr>
      </w:pPr>
    </w:p>
    <w:p w14:paraId="00AE5DF2" w14:textId="2460CAE8" w:rsidR="00104F1B" w:rsidRDefault="002414E9" w:rsidP="00F04967">
      <w:pPr>
        <w:jc w:val="both"/>
        <w:rPr>
          <w:sz w:val="22"/>
          <w:lang w:val="nl-BE"/>
        </w:rPr>
      </w:pPr>
      <w:r>
        <w:rPr>
          <w:sz w:val="22"/>
          <w:lang w:val="nl-BE"/>
        </w:rPr>
        <w:t>L</w:t>
      </w:r>
      <w:r w:rsidR="00104F1B">
        <w:rPr>
          <w:sz w:val="22"/>
          <w:lang w:val="nl-BE"/>
        </w:rPr>
        <w:t xml:space="preserve"> 1 : Led</w:t>
      </w:r>
      <w:r w:rsidR="00E43AE6">
        <w:rPr>
          <w:sz w:val="22"/>
          <w:lang w:val="nl-BE"/>
        </w:rPr>
        <w:t xml:space="preserve"> </w:t>
      </w:r>
      <w:r w:rsidR="00104F1B">
        <w:rPr>
          <w:sz w:val="22"/>
          <w:lang w:val="nl-BE"/>
        </w:rPr>
        <w:t xml:space="preserve">verlichting bovenkant profiel </w:t>
      </w:r>
      <w:r w:rsidR="004E5BA9">
        <w:rPr>
          <w:sz w:val="22"/>
          <w:lang w:val="nl-BE"/>
        </w:rPr>
        <w:t>-</w:t>
      </w:r>
      <w:r w:rsidR="00104F1B">
        <w:rPr>
          <w:sz w:val="22"/>
          <w:lang w:val="nl-BE"/>
        </w:rPr>
        <w:t xml:space="preserve"> </w:t>
      </w:r>
      <w:r>
        <w:rPr>
          <w:sz w:val="22"/>
          <w:lang w:val="nl-BE"/>
        </w:rPr>
        <w:t xml:space="preserve">lokaal </w:t>
      </w:r>
      <w:r w:rsidR="00104F1B">
        <w:rPr>
          <w:sz w:val="22"/>
          <w:lang w:val="nl-BE"/>
        </w:rPr>
        <w:t>verlichting</w:t>
      </w:r>
    </w:p>
    <w:p w14:paraId="2B8D8DED" w14:textId="3054E419" w:rsidR="00104F1B" w:rsidRDefault="002414E9" w:rsidP="00F04967">
      <w:pPr>
        <w:jc w:val="both"/>
        <w:rPr>
          <w:sz w:val="22"/>
          <w:lang w:val="nl-BE"/>
        </w:rPr>
      </w:pPr>
      <w:r>
        <w:rPr>
          <w:sz w:val="22"/>
          <w:lang w:val="nl-BE"/>
        </w:rPr>
        <w:t>L</w:t>
      </w:r>
      <w:r w:rsidR="00104F1B">
        <w:rPr>
          <w:sz w:val="22"/>
          <w:lang w:val="nl-BE"/>
        </w:rPr>
        <w:t xml:space="preserve"> 2 : Led</w:t>
      </w:r>
      <w:r w:rsidR="00E43AE6">
        <w:rPr>
          <w:sz w:val="22"/>
          <w:lang w:val="nl-BE"/>
        </w:rPr>
        <w:t xml:space="preserve"> </w:t>
      </w:r>
      <w:r w:rsidR="004E5BA9">
        <w:rPr>
          <w:sz w:val="22"/>
          <w:lang w:val="nl-BE"/>
        </w:rPr>
        <w:t>v</w:t>
      </w:r>
      <w:r w:rsidR="00104F1B">
        <w:rPr>
          <w:sz w:val="22"/>
          <w:lang w:val="nl-BE"/>
        </w:rPr>
        <w:t xml:space="preserve">erlichting binnenkant profiel </w:t>
      </w:r>
      <w:r w:rsidR="004E5BA9">
        <w:rPr>
          <w:sz w:val="22"/>
          <w:lang w:val="nl-BE"/>
        </w:rPr>
        <w:t>-</w:t>
      </w:r>
      <w:r w:rsidR="00104F1B">
        <w:rPr>
          <w:sz w:val="22"/>
          <w:lang w:val="nl-BE"/>
        </w:rPr>
        <w:t xml:space="preserve"> </w:t>
      </w:r>
      <w:r w:rsidR="005D6F83">
        <w:rPr>
          <w:sz w:val="22"/>
          <w:lang w:val="nl-BE"/>
        </w:rPr>
        <w:t>functione</w:t>
      </w:r>
      <w:r>
        <w:rPr>
          <w:sz w:val="22"/>
          <w:lang w:val="nl-BE"/>
        </w:rPr>
        <w:t>e</w:t>
      </w:r>
      <w:r w:rsidR="005D6F83">
        <w:rPr>
          <w:sz w:val="22"/>
          <w:lang w:val="nl-BE"/>
        </w:rPr>
        <w:t>l</w:t>
      </w:r>
      <w:r>
        <w:rPr>
          <w:sz w:val="22"/>
          <w:lang w:val="nl-BE"/>
        </w:rPr>
        <w:t xml:space="preserve"> binnen</w:t>
      </w:r>
      <w:r w:rsidR="00104F1B">
        <w:rPr>
          <w:sz w:val="22"/>
          <w:lang w:val="nl-BE"/>
        </w:rPr>
        <w:t xml:space="preserve">verlichting </w:t>
      </w:r>
    </w:p>
    <w:p w14:paraId="09DE88D1" w14:textId="43BF674D" w:rsidR="00104F1B" w:rsidRDefault="002414E9" w:rsidP="00F04967">
      <w:pPr>
        <w:jc w:val="both"/>
        <w:rPr>
          <w:sz w:val="22"/>
          <w:lang w:val="nl-BE"/>
        </w:rPr>
      </w:pPr>
      <w:r>
        <w:rPr>
          <w:sz w:val="22"/>
          <w:lang w:val="nl-BE"/>
        </w:rPr>
        <w:t>L</w:t>
      </w:r>
      <w:r w:rsidR="00104F1B">
        <w:rPr>
          <w:sz w:val="22"/>
          <w:lang w:val="nl-BE"/>
        </w:rPr>
        <w:t xml:space="preserve"> 3 : Led</w:t>
      </w:r>
      <w:r w:rsidR="00E43AE6">
        <w:rPr>
          <w:sz w:val="22"/>
          <w:lang w:val="nl-BE"/>
        </w:rPr>
        <w:t xml:space="preserve"> </w:t>
      </w:r>
      <w:r w:rsidR="00104F1B">
        <w:rPr>
          <w:sz w:val="22"/>
          <w:lang w:val="nl-BE"/>
        </w:rPr>
        <w:t xml:space="preserve">verlichting buitenkant profiel </w:t>
      </w:r>
      <w:r>
        <w:rPr>
          <w:sz w:val="22"/>
          <w:lang w:val="nl-BE"/>
        </w:rPr>
        <w:t>-</w:t>
      </w:r>
      <w:r w:rsidR="00104F1B">
        <w:rPr>
          <w:sz w:val="22"/>
          <w:lang w:val="nl-BE"/>
        </w:rPr>
        <w:t xml:space="preserve"> sfeerverlichting </w:t>
      </w:r>
    </w:p>
    <w:p w14:paraId="5A377567" w14:textId="20EAD51C" w:rsidR="004E5BA9" w:rsidRDefault="004E5BA9" w:rsidP="004E5BA9">
      <w:pPr>
        <w:rPr>
          <w:sz w:val="22"/>
          <w:lang w:val="nl-BE"/>
        </w:rPr>
      </w:pPr>
      <w:r>
        <w:rPr>
          <w:sz w:val="22"/>
          <w:lang w:val="nl-BE"/>
        </w:rPr>
        <w:t>L 4 : Led</w:t>
      </w:r>
      <w:r w:rsidR="00E43AE6">
        <w:rPr>
          <w:sz w:val="22"/>
          <w:lang w:val="nl-BE"/>
        </w:rPr>
        <w:t xml:space="preserve"> </w:t>
      </w:r>
      <w:r>
        <w:rPr>
          <w:sz w:val="22"/>
          <w:lang w:val="nl-BE"/>
        </w:rPr>
        <w:t xml:space="preserve">verlichting buitenkant profiel - tussen deur en </w:t>
      </w:r>
      <w:proofErr w:type="spellStart"/>
      <w:r>
        <w:rPr>
          <w:sz w:val="22"/>
          <w:lang w:val="nl-BE"/>
        </w:rPr>
        <w:t>bovenpaneel</w:t>
      </w:r>
      <w:proofErr w:type="spellEnd"/>
      <w:r>
        <w:rPr>
          <w:sz w:val="22"/>
          <w:lang w:val="nl-BE"/>
        </w:rPr>
        <w:t xml:space="preserve"> </w:t>
      </w:r>
    </w:p>
    <w:p w14:paraId="5DE5A4AA" w14:textId="4DEAE6FF" w:rsidR="00F13F45" w:rsidRDefault="00F13F45" w:rsidP="004E5BA9">
      <w:pPr>
        <w:rPr>
          <w:sz w:val="22"/>
          <w:lang w:val="nl-BE"/>
        </w:rPr>
      </w:pPr>
    </w:p>
    <w:p w14:paraId="388E3DF9" w14:textId="4DF304D1" w:rsidR="00F13F45" w:rsidRDefault="00F13F45" w:rsidP="00F04967">
      <w:pPr>
        <w:jc w:val="both"/>
        <w:rPr>
          <w:sz w:val="22"/>
          <w:lang w:val="nl-BE"/>
        </w:rPr>
      </w:pPr>
      <w:r>
        <w:rPr>
          <w:sz w:val="22"/>
          <w:lang w:val="nl-BE"/>
        </w:rPr>
        <w:t>Voor droge of vochtige ruimtes word</w:t>
      </w:r>
      <w:r w:rsidR="00E43AE6">
        <w:rPr>
          <w:sz w:val="22"/>
          <w:lang w:val="nl-BE"/>
        </w:rPr>
        <w:t>t</w:t>
      </w:r>
      <w:r>
        <w:rPr>
          <w:sz w:val="22"/>
          <w:lang w:val="nl-BE"/>
        </w:rPr>
        <w:t xml:space="preserve"> </w:t>
      </w:r>
      <w:r w:rsidR="00E43AE6">
        <w:rPr>
          <w:sz w:val="22"/>
          <w:lang w:val="nl-BE"/>
        </w:rPr>
        <w:t xml:space="preserve">een </w:t>
      </w:r>
      <w:proofErr w:type="spellStart"/>
      <w:r>
        <w:rPr>
          <w:sz w:val="22"/>
          <w:lang w:val="nl-BE"/>
        </w:rPr>
        <w:t>Ledstrip</w:t>
      </w:r>
      <w:proofErr w:type="spellEnd"/>
      <w:r>
        <w:rPr>
          <w:sz w:val="22"/>
          <w:lang w:val="nl-BE"/>
        </w:rPr>
        <w:t xml:space="preserve"> voorzien </w:t>
      </w:r>
      <w:r w:rsidR="00E43AE6">
        <w:rPr>
          <w:sz w:val="22"/>
          <w:lang w:val="nl-BE"/>
        </w:rPr>
        <w:t>met</w:t>
      </w:r>
      <w:r>
        <w:rPr>
          <w:sz w:val="22"/>
          <w:lang w:val="nl-BE"/>
        </w:rPr>
        <w:t xml:space="preserve"> een beschermingsgraad</w:t>
      </w:r>
    </w:p>
    <w:p w14:paraId="1D3F31BF" w14:textId="7941A132" w:rsidR="00F13F45" w:rsidRDefault="00F13F45" w:rsidP="00F04967">
      <w:pPr>
        <w:jc w:val="both"/>
        <w:rPr>
          <w:sz w:val="22"/>
          <w:lang w:val="nl-BE"/>
        </w:rPr>
      </w:pPr>
      <w:r>
        <w:rPr>
          <w:sz w:val="22"/>
          <w:lang w:val="nl-BE"/>
        </w:rPr>
        <w:t>IP 24.  Voor natte ruimtes word</w:t>
      </w:r>
      <w:r w:rsidR="00E43AE6">
        <w:rPr>
          <w:sz w:val="22"/>
          <w:lang w:val="nl-BE"/>
        </w:rPr>
        <w:t>t een</w:t>
      </w:r>
      <w:r>
        <w:rPr>
          <w:sz w:val="22"/>
          <w:lang w:val="nl-BE"/>
        </w:rPr>
        <w:t xml:space="preserve"> </w:t>
      </w:r>
      <w:proofErr w:type="spellStart"/>
      <w:r>
        <w:rPr>
          <w:sz w:val="22"/>
          <w:lang w:val="nl-BE"/>
        </w:rPr>
        <w:t>ledstrip</w:t>
      </w:r>
      <w:proofErr w:type="spellEnd"/>
      <w:r>
        <w:rPr>
          <w:sz w:val="22"/>
          <w:lang w:val="nl-BE"/>
        </w:rPr>
        <w:t xml:space="preserve"> voorzien </w:t>
      </w:r>
      <w:r w:rsidR="00E43AE6">
        <w:rPr>
          <w:sz w:val="22"/>
          <w:lang w:val="nl-BE"/>
        </w:rPr>
        <w:t>met</w:t>
      </w:r>
      <w:r>
        <w:rPr>
          <w:sz w:val="22"/>
          <w:lang w:val="nl-BE"/>
        </w:rPr>
        <w:t xml:space="preserve"> een beschermingsgraad IP 65.</w:t>
      </w:r>
    </w:p>
    <w:p w14:paraId="50B06935" w14:textId="77777777" w:rsidR="00227D20" w:rsidRDefault="00F13F45" w:rsidP="00227D20">
      <w:pPr>
        <w:jc w:val="both"/>
        <w:rPr>
          <w:sz w:val="22"/>
          <w:lang w:val="nl-BE"/>
        </w:rPr>
      </w:pPr>
      <w:r>
        <w:rPr>
          <w:sz w:val="22"/>
          <w:lang w:val="nl-BE"/>
        </w:rPr>
        <w:t xml:space="preserve">Het aantal </w:t>
      </w:r>
      <w:proofErr w:type="spellStart"/>
      <w:r>
        <w:rPr>
          <w:sz w:val="22"/>
          <w:lang w:val="nl-BE"/>
        </w:rPr>
        <w:t>leds</w:t>
      </w:r>
      <w:proofErr w:type="spellEnd"/>
      <w:r>
        <w:rPr>
          <w:sz w:val="22"/>
          <w:lang w:val="nl-BE"/>
        </w:rPr>
        <w:t xml:space="preserve"> per lopende meter is bij witte verlichting 180 l/m</w:t>
      </w:r>
      <w:r w:rsidR="00E43AE6">
        <w:rPr>
          <w:sz w:val="22"/>
          <w:lang w:val="nl-BE"/>
        </w:rPr>
        <w:t xml:space="preserve"> </w:t>
      </w:r>
      <w:r>
        <w:rPr>
          <w:sz w:val="22"/>
          <w:lang w:val="nl-BE"/>
        </w:rPr>
        <w:t>en bij gekleurde verlichting 120 l/m</w:t>
      </w:r>
      <w:r w:rsidR="00E43AE6">
        <w:rPr>
          <w:sz w:val="22"/>
          <w:lang w:val="nl-BE"/>
        </w:rPr>
        <w:t>.</w:t>
      </w:r>
      <w:r>
        <w:rPr>
          <w:sz w:val="22"/>
          <w:lang w:val="nl-BE"/>
        </w:rPr>
        <w:t xml:space="preserve">  </w:t>
      </w:r>
      <w:r w:rsidR="00E43AE6">
        <w:rPr>
          <w:sz w:val="22"/>
          <w:lang w:val="nl-BE"/>
        </w:rPr>
        <w:t>L</w:t>
      </w:r>
      <w:r>
        <w:rPr>
          <w:sz w:val="22"/>
          <w:lang w:val="nl-BE"/>
        </w:rPr>
        <w:t xml:space="preserve">ichtsterkte </w:t>
      </w:r>
      <w:proofErr w:type="spellStart"/>
      <w:r>
        <w:rPr>
          <w:sz w:val="22"/>
          <w:lang w:val="nl-BE"/>
        </w:rPr>
        <w:t>dimbaar</w:t>
      </w:r>
      <w:proofErr w:type="spellEnd"/>
      <w:r>
        <w:rPr>
          <w:sz w:val="22"/>
          <w:lang w:val="nl-BE"/>
        </w:rPr>
        <w:t>.</w:t>
      </w:r>
      <w:r w:rsidR="00227D20">
        <w:rPr>
          <w:sz w:val="22"/>
          <w:lang w:val="nl-BE"/>
        </w:rPr>
        <w:t xml:space="preserve"> Voeding : 60 w/24vdc</w:t>
      </w:r>
    </w:p>
    <w:p w14:paraId="39068727" w14:textId="77777777" w:rsidR="007B377C" w:rsidRDefault="007B377C" w:rsidP="00F04967">
      <w:pPr>
        <w:jc w:val="both"/>
        <w:rPr>
          <w:sz w:val="22"/>
          <w:lang w:val="nl-BE"/>
        </w:rPr>
      </w:pPr>
    </w:p>
    <w:p w14:paraId="666124D1" w14:textId="4FB049A8" w:rsidR="004E5BA9" w:rsidRDefault="004E5BA9" w:rsidP="00F04967">
      <w:pPr>
        <w:jc w:val="both"/>
        <w:rPr>
          <w:sz w:val="22"/>
          <w:lang w:val="nl-BE"/>
        </w:rPr>
      </w:pPr>
      <w:r>
        <w:rPr>
          <w:sz w:val="22"/>
          <w:lang w:val="nl-BE"/>
        </w:rPr>
        <w:t>De bediening van de ledverlichting kan via schakelaar, afstandsbediening of beweegmelder.</w:t>
      </w:r>
    </w:p>
    <w:p w14:paraId="7FE5CE6C" w14:textId="5B0D1863" w:rsidR="00104F1B" w:rsidRDefault="00104F1B" w:rsidP="00F04967">
      <w:pPr>
        <w:jc w:val="both"/>
        <w:rPr>
          <w:sz w:val="22"/>
          <w:lang w:val="nl-BE"/>
        </w:rPr>
      </w:pPr>
    </w:p>
    <w:p w14:paraId="31A9839B" w14:textId="49C9BF29" w:rsidR="00224874" w:rsidRDefault="004E5BA9" w:rsidP="00F04967">
      <w:pPr>
        <w:jc w:val="both"/>
        <w:rPr>
          <w:sz w:val="22"/>
          <w:lang w:val="nl-BE"/>
        </w:rPr>
      </w:pPr>
      <w:r w:rsidRPr="00224874">
        <w:rPr>
          <w:sz w:val="22"/>
          <w:u w:val="single"/>
          <w:lang w:val="nl-BE"/>
        </w:rPr>
        <w:t xml:space="preserve">Vrij/bezet indicatie </w:t>
      </w:r>
      <w:r w:rsidR="00224874" w:rsidRPr="00224874">
        <w:rPr>
          <w:sz w:val="22"/>
          <w:u w:val="single"/>
          <w:lang w:val="nl-BE"/>
        </w:rPr>
        <w:t>via led</w:t>
      </w:r>
      <w:r w:rsidR="00C52475">
        <w:rPr>
          <w:sz w:val="22"/>
          <w:u w:val="single"/>
          <w:lang w:val="nl-BE"/>
        </w:rPr>
        <w:t xml:space="preserve"> verlichting</w:t>
      </w:r>
      <w:r w:rsidR="007B377C">
        <w:rPr>
          <w:sz w:val="22"/>
          <w:u w:val="single"/>
          <w:lang w:val="nl-BE"/>
        </w:rPr>
        <w:t xml:space="preserve"> (lengte</w:t>
      </w:r>
      <w:r w:rsidR="00C52475">
        <w:rPr>
          <w:sz w:val="22"/>
          <w:u w:val="single"/>
          <w:lang w:val="nl-BE"/>
        </w:rPr>
        <w:t xml:space="preserve"> </w:t>
      </w:r>
      <w:r w:rsidR="007B377C">
        <w:rPr>
          <w:sz w:val="22"/>
          <w:u w:val="single"/>
          <w:lang w:val="nl-BE"/>
        </w:rPr>
        <w:t>= deurbreedte)</w:t>
      </w:r>
      <w:r w:rsidR="00224874">
        <w:rPr>
          <w:sz w:val="22"/>
          <w:lang w:val="nl-BE"/>
        </w:rPr>
        <w:t xml:space="preserve"> : optioneel</w:t>
      </w:r>
    </w:p>
    <w:p w14:paraId="7E066FF9" w14:textId="636A9415" w:rsidR="00224874" w:rsidRDefault="00224874" w:rsidP="00F04967">
      <w:pPr>
        <w:jc w:val="both"/>
        <w:rPr>
          <w:sz w:val="22"/>
          <w:lang w:val="nl-BE"/>
        </w:rPr>
      </w:pPr>
      <w:r>
        <w:rPr>
          <w:sz w:val="22"/>
          <w:lang w:val="nl-BE"/>
        </w:rPr>
        <w:t>Bij het vergrendelen van</w:t>
      </w:r>
      <w:r w:rsidR="00594985">
        <w:rPr>
          <w:sz w:val="22"/>
          <w:lang w:val="nl-BE"/>
        </w:rPr>
        <w:t xml:space="preserve"> de</w:t>
      </w:r>
      <w:r>
        <w:rPr>
          <w:sz w:val="22"/>
          <w:lang w:val="nl-BE"/>
        </w:rPr>
        <w:t xml:space="preserve"> deur via de manuele deurvergrendeling, zal de ledverlichting boven de deur rood kleuren. (bezet)</w:t>
      </w:r>
    </w:p>
    <w:p w14:paraId="055541F3" w14:textId="7B1B2A1E" w:rsidR="00224874" w:rsidRDefault="00224874" w:rsidP="00F04967">
      <w:pPr>
        <w:jc w:val="both"/>
        <w:rPr>
          <w:sz w:val="22"/>
          <w:lang w:val="nl-BE"/>
        </w:rPr>
      </w:pPr>
      <w:r>
        <w:rPr>
          <w:sz w:val="22"/>
          <w:lang w:val="nl-BE"/>
        </w:rPr>
        <w:t>Bij ontgrendelen van de deur zal de ledverlichting opnieuw overschakelen naar de standaard witte kleur. (vrij)</w:t>
      </w:r>
    </w:p>
    <w:p w14:paraId="7ADAD384" w14:textId="77777777" w:rsidR="007B377C" w:rsidRDefault="007B377C" w:rsidP="00F04967">
      <w:pPr>
        <w:jc w:val="both"/>
        <w:rPr>
          <w:sz w:val="22"/>
          <w:lang w:val="nl-BE"/>
        </w:rPr>
      </w:pPr>
    </w:p>
    <w:p w14:paraId="76CCC47D" w14:textId="77777777" w:rsidR="00B61477" w:rsidRDefault="00B61477" w:rsidP="00F04967">
      <w:pPr>
        <w:jc w:val="both"/>
        <w:rPr>
          <w:sz w:val="22"/>
          <w:lang w:val="nl-BE"/>
        </w:rPr>
      </w:pPr>
    </w:p>
    <w:p w14:paraId="5A998F33" w14:textId="77777777" w:rsidR="00B61477" w:rsidRDefault="00B61477" w:rsidP="00F04967">
      <w:pPr>
        <w:jc w:val="both"/>
        <w:rPr>
          <w:sz w:val="22"/>
          <w:lang w:val="nl-BE"/>
        </w:rPr>
      </w:pPr>
    </w:p>
    <w:p w14:paraId="32239C16" w14:textId="289AED97" w:rsidR="00A44981" w:rsidRDefault="00A44981" w:rsidP="00F04967">
      <w:pPr>
        <w:jc w:val="both"/>
        <w:rPr>
          <w:sz w:val="22"/>
          <w:lang w:val="nl-BE"/>
        </w:rPr>
      </w:pPr>
      <w:r>
        <w:rPr>
          <w:sz w:val="22"/>
          <w:lang w:val="nl-BE"/>
        </w:rPr>
        <w:lastRenderedPageBreak/>
        <w:t xml:space="preserve">Het </w:t>
      </w:r>
      <w:proofErr w:type="spellStart"/>
      <w:r>
        <w:rPr>
          <w:sz w:val="22"/>
          <w:lang w:val="nl-BE"/>
        </w:rPr>
        <w:t>bovenpaneel</w:t>
      </w:r>
      <w:proofErr w:type="spellEnd"/>
      <w:r>
        <w:rPr>
          <w:sz w:val="22"/>
          <w:lang w:val="nl-BE"/>
        </w:rPr>
        <w:t xml:space="preserve"> </w:t>
      </w:r>
      <w:r w:rsidR="002B741A">
        <w:rPr>
          <w:sz w:val="22"/>
          <w:lang w:val="nl-BE"/>
        </w:rPr>
        <w:t>(</w:t>
      </w:r>
      <w:r w:rsidR="007624A6">
        <w:rPr>
          <w:sz w:val="22"/>
          <w:lang w:val="nl-BE"/>
        </w:rPr>
        <w:t>optie</w:t>
      </w:r>
      <w:r w:rsidR="002B741A">
        <w:rPr>
          <w:sz w:val="22"/>
          <w:lang w:val="nl-BE"/>
        </w:rPr>
        <w:t xml:space="preserve"> 3 &amp; 4) </w:t>
      </w:r>
      <w:r>
        <w:rPr>
          <w:sz w:val="22"/>
          <w:lang w:val="nl-BE"/>
        </w:rPr>
        <w:t>kan voorzien worden in 2 varianten :</w:t>
      </w:r>
    </w:p>
    <w:p w14:paraId="08C06737" w14:textId="77777777" w:rsidR="004C6318" w:rsidRDefault="004C6318" w:rsidP="00F04967">
      <w:pPr>
        <w:jc w:val="both"/>
        <w:rPr>
          <w:sz w:val="22"/>
          <w:lang w:val="nl-BE"/>
        </w:rPr>
      </w:pPr>
    </w:p>
    <w:p w14:paraId="2CB6D9C5" w14:textId="395FC68D" w:rsidR="00A44981" w:rsidRDefault="00A44981" w:rsidP="00F04967">
      <w:pPr>
        <w:jc w:val="both"/>
        <w:rPr>
          <w:sz w:val="22"/>
          <w:lang w:val="nl-BE"/>
        </w:rPr>
      </w:pPr>
      <w:r>
        <w:rPr>
          <w:sz w:val="22"/>
          <w:lang w:val="nl-BE"/>
        </w:rPr>
        <w:t xml:space="preserve">Variante 1 : </w:t>
      </w:r>
      <w:proofErr w:type="spellStart"/>
      <w:r>
        <w:rPr>
          <w:sz w:val="22"/>
          <w:lang w:val="nl-BE"/>
        </w:rPr>
        <w:t>bovenpaneel</w:t>
      </w:r>
      <w:proofErr w:type="spellEnd"/>
      <w:r>
        <w:rPr>
          <w:sz w:val="22"/>
          <w:lang w:val="nl-BE"/>
        </w:rPr>
        <w:t xml:space="preserve"> zonder LED verlichting boven de deur</w:t>
      </w:r>
    </w:p>
    <w:p w14:paraId="7311931E" w14:textId="111EADA3" w:rsidR="00156324" w:rsidRDefault="00A44981" w:rsidP="00224874">
      <w:pPr>
        <w:jc w:val="both"/>
        <w:rPr>
          <w:sz w:val="22"/>
          <w:lang w:val="nl-BE"/>
        </w:rPr>
      </w:pPr>
      <w:r>
        <w:rPr>
          <w:sz w:val="22"/>
          <w:lang w:val="nl-BE"/>
        </w:rPr>
        <w:t xml:space="preserve">Variante 2 : </w:t>
      </w:r>
      <w:proofErr w:type="spellStart"/>
      <w:r>
        <w:rPr>
          <w:sz w:val="22"/>
          <w:lang w:val="nl-BE"/>
        </w:rPr>
        <w:t>bovenpaneel</w:t>
      </w:r>
      <w:proofErr w:type="spellEnd"/>
      <w:r>
        <w:rPr>
          <w:sz w:val="22"/>
          <w:lang w:val="nl-BE"/>
        </w:rPr>
        <w:t xml:space="preserve"> met LED verlichting boven de deur</w:t>
      </w:r>
    </w:p>
    <w:p w14:paraId="60F7FAE3" w14:textId="77777777" w:rsidR="00E43AE6" w:rsidRDefault="00E43AE6" w:rsidP="00224874">
      <w:pPr>
        <w:jc w:val="both"/>
        <w:rPr>
          <w:sz w:val="22"/>
          <w:lang w:val="nl-BE"/>
        </w:rPr>
      </w:pPr>
    </w:p>
    <w:p w14:paraId="605E780D" w14:textId="77777777" w:rsidR="002B741A" w:rsidRDefault="002B741A" w:rsidP="00F04967">
      <w:pPr>
        <w:jc w:val="both"/>
        <w:rPr>
          <w:sz w:val="22"/>
          <w:lang w:val="nl-BE"/>
        </w:rPr>
      </w:pPr>
    </w:p>
    <w:p w14:paraId="17518327" w14:textId="77777777" w:rsidR="002B741A" w:rsidRDefault="002B741A" w:rsidP="00F04967">
      <w:pPr>
        <w:jc w:val="both"/>
        <w:rPr>
          <w:sz w:val="22"/>
          <w:lang w:val="nl-BE"/>
        </w:rPr>
      </w:pPr>
    </w:p>
    <w:p w14:paraId="11CBB921" w14:textId="2D213394" w:rsidR="00104F1B" w:rsidRDefault="00C92CEB" w:rsidP="00F04967">
      <w:pPr>
        <w:jc w:val="both"/>
        <w:rPr>
          <w:sz w:val="22"/>
          <w:lang w:val="nl-BE"/>
        </w:rPr>
      </w:pPr>
      <w:r>
        <w:rPr>
          <w:sz w:val="22"/>
          <w:lang w:val="nl-BE"/>
        </w:rPr>
        <w:t>De U-profielen voor muur- en wandbevestiging = 3</w:t>
      </w:r>
      <w:r w:rsidR="00387BE6">
        <w:rPr>
          <w:sz w:val="22"/>
          <w:lang w:val="nl-BE"/>
        </w:rPr>
        <w:t>3</w:t>
      </w:r>
      <w:r>
        <w:rPr>
          <w:sz w:val="22"/>
          <w:lang w:val="nl-BE"/>
        </w:rPr>
        <w:t xml:space="preserve"> x </w:t>
      </w:r>
      <w:r w:rsidR="00387BE6">
        <w:rPr>
          <w:sz w:val="22"/>
          <w:lang w:val="nl-BE"/>
        </w:rPr>
        <w:t>30</w:t>
      </w:r>
      <w:r>
        <w:rPr>
          <w:sz w:val="22"/>
          <w:lang w:val="nl-BE"/>
        </w:rPr>
        <w:t xml:space="preserve"> mm.</w:t>
      </w:r>
      <w:r w:rsidR="0091100B">
        <w:rPr>
          <w:sz w:val="22"/>
          <w:lang w:val="nl-BE"/>
        </w:rPr>
        <w:t xml:space="preserve">  Alle schroeven voor bevestiging van de panelen in het profiel worden onzichtbaar gemaakt door een aluminium </w:t>
      </w:r>
      <w:proofErr w:type="spellStart"/>
      <w:r w:rsidR="0091100B">
        <w:rPr>
          <w:sz w:val="22"/>
          <w:lang w:val="nl-BE"/>
        </w:rPr>
        <w:t>clipsprofiel</w:t>
      </w:r>
      <w:proofErr w:type="spellEnd"/>
      <w:r w:rsidR="0091100B">
        <w:rPr>
          <w:sz w:val="22"/>
          <w:lang w:val="nl-BE"/>
        </w:rPr>
        <w:t>.</w:t>
      </w:r>
    </w:p>
    <w:p w14:paraId="26A251A4" w14:textId="75A60360" w:rsidR="00F04967" w:rsidRDefault="00C92CEB" w:rsidP="00F04967">
      <w:pPr>
        <w:jc w:val="both"/>
        <w:rPr>
          <w:sz w:val="22"/>
          <w:lang w:val="nl-BE"/>
        </w:rPr>
      </w:pPr>
      <w:r>
        <w:rPr>
          <w:sz w:val="22"/>
          <w:lang w:val="nl-BE"/>
        </w:rPr>
        <w:t>Het ronde aluminium vingerveilig deurscharnier heeft een diameter van 30 mm.</w:t>
      </w:r>
    </w:p>
    <w:p w14:paraId="77842CE7" w14:textId="4E32EA3C" w:rsidR="00AC3671" w:rsidRDefault="00C92CEB" w:rsidP="00F04967">
      <w:pPr>
        <w:jc w:val="both"/>
        <w:rPr>
          <w:sz w:val="22"/>
          <w:lang w:val="nl-BE"/>
        </w:rPr>
      </w:pPr>
      <w:r>
        <w:rPr>
          <w:sz w:val="22"/>
          <w:lang w:val="nl-BE"/>
        </w:rPr>
        <w:t xml:space="preserve">Voor vrijstaande cabines wordt </w:t>
      </w:r>
      <w:r w:rsidR="00104F1B">
        <w:rPr>
          <w:sz w:val="22"/>
          <w:lang w:val="nl-BE"/>
        </w:rPr>
        <w:t>een recht</w:t>
      </w:r>
      <w:r>
        <w:rPr>
          <w:sz w:val="22"/>
          <w:lang w:val="nl-BE"/>
        </w:rPr>
        <w:t>hoek</w:t>
      </w:r>
      <w:r w:rsidR="00C37BAD">
        <w:rPr>
          <w:sz w:val="22"/>
          <w:lang w:val="nl-BE"/>
        </w:rPr>
        <w:t>ig hoek</w:t>
      </w:r>
      <w:r>
        <w:rPr>
          <w:sz w:val="22"/>
          <w:lang w:val="nl-BE"/>
        </w:rPr>
        <w:t xml:space="preserve">profiel </w:t>
      </w:r>
      <w:r w:rsidR="00AC3671">
        <w:rPr>
          <w:sz w:val="22"/>
          <w:lang w:val="nl-BE"/>
        </w:rPr>
        <w:t xml:space="preserve">gedeeltelijk </w:t>
      </w:r>
      <w:proofErr w:type="spellStart"/>
      <w:r w:rsidR="00C37BAD">
        <w:rPr>
          <w:sz w:val="22"/>
          <w:lang w:val="nl-BE"/>
        </w:rPr>
        <w:t>ingefreesd</w:t>
      </w:r>
      <w:proofErr w:type="spellEnd"/>
      <w:r w:rsidR="00C37BAD">
        <w:rPr>
          <w:sz w:val="22"/>
          <w:lang w:val="nl-BE"/>
        </w:rPr>
        <w:t xml:space="preserve"> in de voor-en zijwand</w:t>
      </w:r>
      <w:r w:rsidR="00387BE6">
        <w:rPr>
          <w:sz w:val="22"/>
          <w:lang w:val="nl-BE"/>
        </w:rPr>
        <w:t xml:space="preserve"> (20 x 20 mm zichtbaar)</w:t>
      </w:r>
      <w:r>
        <w:rPr>
          <w:sz w:val="22"/>
          <w:lang w:val="nl-BE"/>
        </w:rPr>
        <w:t>.</w:t>
      </w:r>
      <w:r w:rsidR="00AC3671">
        <w:rPr>
          <w:sz w:val="22"/>
          <w:lang w:val="nl-BE"/>
        </w:rPr>
        <w:t xml:space="preserve">  Aan de binnenzijde worden de schroeven voor bevestiging van de panelen onzichtbaar gemaakt door een aluminium </w:t>
      </w:r>
      <w:proofErr w:type="spellStart"/>
      <w:r w:rsidR="00AC3671">
        <w:rPr>
          <w:sz w:val="22"/>
          <w:lang w:val="nl-BE"/>
        </w:rPr>
        <w:t>clipsprofiel</w:t>
      </w:r>
      <w:proofErr w:type="spellEnd"/>
      <w:r w:rsidR="00AC3671">
        <w:rPr>
          <w:sz w:val="22"/>
          <w:lang w:val="nl-BE"/>
        </w:rPr>
        <w:t>.</w:t>
      </w:r>
    </w:p>
    <w:p w14:paraId="0AB0E626" w14:textId="4D9783FE" w:rsidR="00C92CEB" w:rsidRDefault="005B3D53" w:rsidP="00F04967">
      <w:pPr>
        <w:jc w:val="both"/>
        <w:rPr>
          <w:sz w:val="22"/>
          <w:lang w:val="nl-BE"/>
        </w:rPr>
      </w:pPr>
      <w:r>
        <w:rPr>
          <w:sz w:val="22"/>
          <w:lang w:val="nl-BE"/>
        </w:rPr>
        <w:t>Alle</w:t>
      </w:r>
      <w:r w:rsidR="00C92CEB">
        <w:rPr>
          <w:sz w:val="22"/>
          <w:lang w:val="nl-BE"/>
        </w:rPr>
        <w:t xml:space="preserve"> </w:t>
      </w:r>
      <w:proofErr w:type="spellStart"/>
      <w:r w:rsidR="00C92CEB">
        <w:rPr>
          <w:sz w:val="22"/>
          <w:lang w:val="nl-BE"/>
        </w:rPr>
        <w:t>geëxtrudeerde</w:t>
      </w:r>
      <w:proofErr w:type="spellEnd"/>
      <w:r w:rsidR="00C92CEB">
        <w:rPr>
          <w:sz w:val="22"/>
          <w:lang w:val="nl-BE"/>
        </w:rPr>
        <w:t xml:space="preserve"> al</w:t>
      </w:r>
      <w:r>
        <w:rPr>
          <w:sz w:val="22"/>
          <w:lang w:val="nl-BE"/>
        </w:rPr>
        <w:t>uminium profielen zijn naturel geanodiseerd of gemoffeld met polyester poederlak.</w:t>
      </w:r>
    </w:p>
    <w:p w14:paraId="04CAA0A2" w14:textId="77777777" w:rsidR="00A6630B" w:rsidRDefault="00A6630B" w:rsidP="00F04967">
      <w:pPr>
        <w:jc w:val="both"/>
        <w:rPr>
          <w:sz w:val="22"/>
          <w:lang w:val="nl-BE"/>
        </w:rPr>
      </w:pPr>
    </w:p>
    <w:p w14:paraId="6EA4B55A" w14:textId="3190383F" w:rsidR="00E602EB" w:rsidRDefault="005B3D53" w:rsidP="00F04967">
      <w:pPr>
        <w:jc w:val="both"/>
        <w:rPr>
          <w:sz w:val="22"/>
          <w:lang w:val="nl-BE"/>
        </w:rPr>
      </w:pPr>
      <w:r>
        <w:rPr>
          <w:sz w:val="22"/>
          <w:lang w:val="nl-BE"/>
        </w:rPr>
        <w:t>De deuren met gebroken randen in dezelfde kunststofplaat : dikte 13 mm, liggen in hetzelfde vlak als de voorwand.</w:t>
      </w:r>
      <w:r w:rsidR="009C562A">
        <w:rPr>
          <w:sz w:val="22"/>
          <w:lang w:val="nl-BE"/>
        </w:rPr>
        <w:t xml:space="preserve"> </w:t>
      </w:r>
      <w:r w:rsidR="00637156">
        <w:rPr>
          <w:sz w:val="22"/>
          <w:lang w:val="nl-BE"/>
        </w:rPr>
        <w:t xml:space="preserve">De deuren en </w:t>
      </w:r>
      <w:r w:rsidR="00762119">
        <w:rPr>
          <w:sz w:val="22"/>
          <w:lang w:val="nl-BE"/>
        </w:rPr>
        <w:t>wanden zijn half op half uitgefreesd</w:t>
      </w:r>
      <w:r w:rsidR="00FF4203">
        <w:rPr>
          <w:sz w:val="22"/>
          <w:lang w:val="nl-BE"/>
        </w:rPr>
        <w:t>.</w:t>
      </w:r>
      <w:r w:rsidR="00762119">
        <w:rPr>
          <w:sz w:val="22"/>
          <w:lang w:val="nl-BE"/>
        </w:rPr>
        <w:t xml:space="preserve"> </w:t>
      </w:r>
    </w:p>
    <w:p w14:paraId="724444A8" w14:textId="77777777" w:rsidR="009C562A" w:rsidRDefault="00E602EB" w:rsidP="00F04967">
      <w:pPr>
        <w:jc w:val="both"/>
        <w:rPr>
          <w:sz w:val="22"/>
          <w:lang w:val="nl-BE"/>
        </w:rPr>
      </w:pPr>
      <w:r>
        <w:rPr>
          <w:sz w:val="22"/>
          <w:lang w:val="nl-BE"/>
        </w:rPr>
        <w:t>Door de perfecte afwerking en positionering van vast paneel en deurprofiel is</w:t>
      </w:r>
      <w:r w:rsidR="005D3D9D">
        <w:rPr>
          <w:sz w:val="22"/>
          <w:lang w:val="nl-BE"/>
        </w:rPr>
        <w:t xml:space="preserve"> </w:t>
      </w:r>
      <w:r>
        <w:rPr>
          <w:sz w:val="22"/>
          <w:lang w:val="nl-BE"/>
        </w:rPr>
        <w:t>inkijk</w:t>
      </w:r>
      <w:r w:rsidR="005D3D9D">
        <w:rPr>
          <w:sz w:val="22"/>
          <w:lang w:val="nl-BE"/>
        </w:rPr>
        <w:t xml:space="preserve"> u</w:t>
      </w:r>
      <w:r>
        <w:rPr>
          <w:sz w:val="22"/>
          <w:lang w:val="nl-BE"/>
        </w:rPr>
        <w:t>itgesloten.</w:t>
      </w:r>
    </w:p>
    <w:p w14:paraId="164A53AD" w14:textId="4E2E0889" w:rsidR="009C562A" w:rsidRDefault="00F04967" w:rsidP="00F04967">
      <w:pPr>
        <w:jc w:val="both"/>
        <w:rPr>
          <w:sz w:val="22"/>
        </w:rPr>
      </w:pPr>
      <w:r>
        <w:rPr>
          <w:sz w:val="22"/>
        </w:rPr>
        <w:t>Standaard deur</w:t>
      </w:r>
      <w:r w:rsidR="00DA09F3">
        <w:rPr>
          <w:sz w:val="22"/>
        </w:rPr>
        <w:t xml:space="preserve">breedte  </w:t>
      </w:r>
      <w:r w:rsidR="009C562A">
        <w:rPr>
          <w:sz w:val="22"/>
        </w:rPr>
        <w:t>:</w:t>
      </w:r>
      <w:r w:rsidR="00DA09F3">
        <w:rPr>
          <w:sz w:val="22"/>
        </w:rPr>
        <w:t xml:space="preserve"> 610mm.</w:t>
      </w:r>
    </w:p>
    <w:p w14:paraId="3334ACF3" w14:textId="04C5F819" w:rsidR="00F04967" w:rsidRPr="00E46C3A" w:rsidRDefault="00813BE2" w:rsidP="00F04967">
      <w:pPr>
        <w:jc w:val="both"/>
        <w:rPr>
          <w:sz w:val="22"/>
        </w:rPr>
      </w:pPr>
      <w:r>
        <w:rPr>
          <w:sz w:val="22"/>
        </w:rPr>
        <w:t>Vrije doorgangs</w:t>
      </w:r>
      <w:r w:rsidR="00DA09F3">
        <w:rPr>
          <w:sz w:val="22"/>
        </w:rPr>
        <w:t>breedte</w:t>
      </w:r>
      <w:r>
        <w:rPr>
          <w:sz w:val="22"/>
        </w:rPr>
        <w:t xml:space="preserve"> voor personen met een handicap</w:t>
      </w:r>
      <w:r w:rsidR="00F04967">
        <w:rPr>
          <w:sz w:val="22"/>
        </w:rPr>
        <w:t xml:space="preserve"> :  9</w:t>
      </w:r>
      <w:r>
        <w:rPr>
          <w:sz w:val="22"/>
        </w:rPr>
        <w:t>00</w:t>
      </w:r>
      <w:r w:rsidR="00143569">
        <w:rPr>
          <w:sz w:val="22"/>
        </w:rPr>
        <w:t xml:space="preserve"> </w:t>
      </w:r>
      <w:r w:rsidR="00F04967">
        <w:rPr>
          <w:sz w:val="22"/>
        </w:rPr>
        <w:t>mm.</w:t>
      </w:r>
    </w:p>
    <w:p w14:paraId="06DBC73D" w14:textId="77777777" w:rsidR="00F04967" w:rsidRDefault="00F04967" w:rsidP="00F04967">
      <w:pPr>
        <w:jc w:val="both"/>
        <w:rPr>
          <w:sz w:val="22"/>
          <w:lang w:val="nl-BE"/>
        </w:rPr>
      </w:pPr>
    </w:p>
    <w:p w14:paraId="209B2F73" w14:textId="4397AEC8" w:rsidR="00FF4203" w:rsidRPr="005B3D53" w:rsidRDefault="00FF4203" w:rsidP="00FF4203">
      <w:pPr>
        <w:rPr>
          <w:sz w:val="22"/>
          <w:szCs w:val="22"/>
        </w:rPr>
      </w:pPr>
      <w:r w:rsidRPr="005B3D53">
        <w:rPr>
          <w:sz w:val="22"/>
          <w:szCs w:val="22"/>
        </w:rPr>
        <w:t xml:space="preserve">Het ronde aluminium deurscharnier loopt over de volle hoogte van de deur en is voorzien van een geïntegreerd dichtlopend en geruisloos sluitsysteem.  </w:t>
      </w:r>
      <w:r w:rsidRPr="00745349">
        <w:rPr>
          <w:bCs/>
          <w:sz w:val="22"/>
          <w:szCs w:val="22"/>
        </w:rPr>
        <w:t xml:space="preserve">Het zelfsluitend </w:t>
      </w:r>
      <w:r w:rsidR="00E602EB" w:rsidRPr="00745349">
        <w:rPr>
          <w:bCs/>
          <w:sz w:val="22"/>
          <w:szCs w:val="22"/>
        </w:rPr>
        <w:t xml:space="preserve">vingerveilig </w:t>
      </w:r>
      <w:r w:rsidRPr="00745349">
        <w:rPr>
          <w:bCs/>
          <w:sz w:val="22"/>
          <w:szCs w:val="22"/>
        </w:rPr>
        <w:t>deurscharnier bevat een ingewerkt dempingsmechanisme waardoor de deur in de laatste sluitingsfase afremt en zacht dichtgaat</w:t>
      </w:r>
      <w:r w:rsidR="0091100B">
        <w:rPr>
          <w:bCs/>
          <w:sz w:val="22"/>
          <w:szCs w:val="22"/>
        </w:rPr>
        <w:t xml:space="preserve"> ‘soft close’. </w:t>
      </w:r>
      <w:r w:rsidRPr="005B3D53">
        <w:rPr>
          <w:sz w:val="22"/>
          <w:szCs w:val="22"/>
        </w:rPr>
        <w:t xml:space="preserve"> </w:t>
      </w:r>
      <w:r w:rsidR="00606C20">
        <w:rPr>
          <w:sz w:val="22"/>
          <w:szCs w:val="22"/>
        </w:rPr>
        <w:t xml:space="preserve">Bij het zelf dichttrekken van de deur voelt men geen weerstand.  </w:t>
      </w:r>
      <w:r w:rsidRPr="005B3D53">
        <w:rPr>
          <w:sz w:val="22"/>
          <w:szCs w:val="22"/>
        </w:rPr>
        <w:t xml:space="preserve">Het scharnierprofiel wordt over de volle hoogte </w:t>
      </w:r>
      <w:proofErr w:type="spellStart"/>
      <w:r w:rsidRPr="005B3D53">
        <w:rPr>
          <w:sz w:val="22"/>
          <w:szCs w:val="22"/>
        </w:rPr>
        <w:t>ingefreesd</w:t>
      </w:r>
      <w:proofErr w:type="spellEnd"/>
      <w:r w:rsidRPr="005B3D53">
        <w:rPr>
          <w:sz w:val="22"/>
          <w:szCs w:val="22"/>
        </w:rPr>
        <w:t xml:space="preserve"> in de deur die in hetzelfde vlak ligt als de voorwand.</w:t>
      </w:r>
    </w:p>
    <w:p w14:paraId="5D9DF713" w14:textId="070E1C85" w:rsidR="00156324" w:rsidRPr="005B3D53" w:rsidRDefault="00FF4203" w:rsidP="00156324">
      <w:pPr>
        <w:rPr>
          <w:sz w:val="22"/>
          <w:szCs w:val="22"/>
        </w:rPr>
      </w:pPr>
      <w:r w:rsidRPr="005B3D53">
        <w:rPr>
          <w:sz w:val="22"/>
          <w:szCs w:val="22"/>
        </w:rPr>
        <w:t xml:space="preserve">De zelfsluitende deur heeft een openingsbereik van 180°. </w:t>
      </w:r>
      <w:r w:rsidR="00156324">
        <w:rPr>
          <w:sz w:val="22"/>
          <w:szCs w:val="22"/>
        </w:rPr>
        <w:t xml:space="preserve"> </w:t>
      </w:r>
      <w:r w:rsidR="00156324" w:rsidRPr="005B3D53">
        <w:rPr>
          <w:sz w:val="22"/>
          <w:szCs w:val="22"/>
        </w:rPr>
        <w:t>Een geïntegreerd mechanisme zorgt ervoor om de deur vanaf 1</w:t>
      </w:r>
      <w:r w:rsidR="00156324">
        <w:rPr>
          <w:sz w:val="22"/>
          <w:szCs w:val="22"/>
        </w:rPr>
        <w:t>5</w:t>
      </w:r>
      <w:r w:rsidR="00156324" w:rsidRPr="005B3D53">
        <w:rPr>
          <w:sz w:val="22"/>
          <w:szCs w:val="22"/>
        </w:rPr>
        <w:t>0° in open stand te plaatsen.</w:t>
      </w:r>
    </w:p>
    <w:p w14:paraId="7C78253E" w14:textId="101C7E14" w:rsidR="00FF4203" w:rsidRPr="005B3D53" w:rsidRDefault="00FF4203" w:rsidP="00FF4203">
      <w:pPr>
        <w:rPr>
          <w:sz w:val="22"/>
          <w:szCs w:val="22"/>
        </w:rPr>
      </w:pPr>
    </w:p>
    <w:p w14:paraId="0B1A0303" w14:textId="23DAFCF8" w:rsidR="00AC3671" w:rsidRPr="00D61496" w:rsidRDefault="00D61496" w:rsidP="00F04967">
      <w:pPr>
        <w:tabs>
          <w:tab w:val="left" w:pos="0"/>
          <w:tab w:val="left" w:pos="240"/>
          <w:tab w:val="left" w:pos="480"/>
          <w:tab w:val="left" w:pos="1276"/>
        </w:tabs>
        <w:jc w:val="both"/>
        <w:rPr>
          <w:b/>
          <w:spacing w:val="-2"/>
          <w:sz w:val="22"/>
          <w:szCs w:val="22"/>
        </w:rPr>
      </w:pPr>
      <w:r w:rsidRPr="00D61496">
        <w:rPr>
          <w:sz w:val="22"/>
          <w:szCs w:val="22"/>
        </w:rPr>
        <w:t>De deuren zijn voorzien van een aluminium design deurknop met vrij/bezet aanduiding die in noodgeval vanaf de buitenzijde kan geopend worden.</w:t>
      </w:r>
    </w:p>
    <w:p w14:paraId="0AA6BB8F" w14:textId="77777777" w:rsidR="00AC3671" w:rsidRDefault="00AC3671" w:rsidP="00F04967">
      <w:pPr>
        <w:tabs>
          <w:tab w:val="left" w:pos="0"/>
          <w:tab w:val="left" w:pos="240"/>
          <w:tab w:val="left" w:pos="480"/>
          <w:tab w:val="left" w:pos="1276"/>
        </w:tabs>
        <w:jc w:val="both"/>
        <w:rPr>
          <w:b/>
          <w:spacing w:val="-2"/>
          <w:sz w:val="22"/>
        </w:rPr>
      </w:pPr>
    </w:p>
    <w:p w14:paraId="0D8597FB" w14:textId="7FF239F7" w:rsidR="00F04967" w:rsidRPr="007268F5" w:rsidRDefault="00F04967" w:rsidP="00F04967">
      <w:pPr>
        <w:tabs>
          <w:tab w:val="left" w:pos="0"/>
          <w:tab w:val="left" w:pos="240"/>
          <w:tab w:val="left" w:pos="480"/>
          <w:tab w:val="left" w:pos="1276"/>
        </w:tabs>
        <w:jc w:val="both"/>
        <w:rPr>
          <w:b/>
          <w:spacing w:val="-2"/>
          <w:sz w:val="22"/>
        </w:rPr>
      </w:pPr>
      <w:r w:rsidRPr="007268F5">
        <w:rPr>
          <w:b/>
          <w:spacing w:val="-2"/>
          <w:sz w:val="22"/>
        </w:rPr>
        <w:t>Toebehoren:</w:t>
      </w:r>
    </w:p>
    <w:p w14:paraId="592424C4" w14:textId="0F7DD930" w:rsidR="00F04967" w:rsidRDefault="00637156" w:rsidP="00F04967">
      <w:pPr>
        <w:tabs>
          <w:tab w:val="left" w:pos="0"/>
          <w:tab w:val="left" w:pos="240"/>
          <w:tab w:val="left" w:pos="480"/>
          <w:tab w:val="left" w:pos="1276"/>
        </w:tabs>
        <w:jc w:val="both"/>
        <w:rPr>
          <w:spacing w:val="-2"/>
          <w:sz w:val="22"/>
        </w:rPr>
      </w:pPr>
      <w:r>
        <w:rPr>
          <w:spacing w:val="-2"/>
          <w:sz w:val="22"/>
        </w:rPr>
        <w:t>Zoals kleerhaken, papierrolhouders, urinoirschotten, … zijn eveneens verkrijgbaar.</w:t>
      </w:r>
    </w:p>
    <w:p w14:paraId="5AA34FF7" w14:textId="77777777" w:rsidR="00F04967" w:rsidRDefault="00F04967" w:rsidP="00F04967">
      <w:pPr>
        <w:jc w:val="both"/>
        <w:rPr>
          <w:sz w:val="22"/>
        </w:rPr>
      </w:pPr>
    </w:p>
    <w:p w14:paraId="72AD2D65" w14:textId="77777777" w:rsidR="0091100B" w:rsidRDefault="0091100B" w:rsidP="00F04967">
      <w:pPr>
        <w:jc w:val="both"/>
        <w:rPr>
          <w:b/>
          <w:sz w:val="22"/>
        </w:rPr>
      </w:pPr>
    </w:p>
    <w:p w14:paraId="0EDC4B40" w14:textId="260D98D7" w:rsidR="00F04967" w:rsidRPr="007268F5" w:rsidRDefault="00F04967" w:rsidP="00F04967">
      <w:pPr>
        <w:jc w:val="both"/>
        <w:rPr>
          <w:b/>
          <w:sz w:val="22"/>
        </w:rPr>
      </w:pPr>
      <w:r w:rsidRPr="007268F5">
        <w:rPr>
          <w:b/>
          <w:sz w:val="22"/>
        </w:rPr>
        <w:t xml:space="preserve">Kleuren : </w:t>
      </w:r>
    </w:p>
    <w:p w14:paraId="343F8CB9" w14:textId="037D7000" w:rsidR="00F04967" w:rsidRDefault="00637156" w:rsidP="00637156">
      <w:pPr>
        <w:jc w:val="both"/>
        <w:rPr>
          <w:rFonts w:cs="Arial"/>
          <w:sz w:val="22"/>
          <w:szCs w:val="22"/>
        </w:rPr>
      </w:pPr>
      <w:r>
        <w:rPr>
          <w:rFonts w:cs="Arial"/>
          <w:sz w:val="22"/>
          <w:szCs w:val="22"/>
        </w:rPr>
        <w:t>Panelen volgens onze kleurenkaart verkrijgbaar in 1</w:t>
      </w:r>
      <w:r w:rsidR="00C37BAD">
        <w:rPr>
          <w:rFonts w:cs="Arial"/>
          <w:sz w:val="22"/>
          <w:szCs w:val="22"/>
        </w:rPr>
        <w:t>5</w:t>
      </w:r>
      <w:r>
        <w:rPr>
          <w:rFonts w:cs="Arial"/>
          <w:sz w:val="22"/>
          <w:szCs w:val="22"/>
        </w:rPr>
        <w:t xml:space="preserve"> standaardkleuren.</w:t>
      </w:r>
    </w:p>
    <w:p w14:paraId="05067113" w14:textId="77777777" w:rsidR="00637156" w:rsidRDefault="00637156" w:rsidP="00637156">
      <w:pPr>
        <w:jc w:val="both"/>
        <w:rPr>
          <w:rFonts w:cs="Arial"/>
          <w:sz w:val="22"/>
          <w:szCs w:val="22"/>
        </w:rPr>
      </w:pPr>
      <w:r>
        <w:rPr>
          <w:rFonts w:cs="Arial"/>
          <w:sz w:val="22"/>
          <w:szCs w:val="22"/>
        </w:rPr>
        <w:t>Andere kleuren mogelijk op aanvraag.</w:t>
      </w:r>
    </w:p>
    <w:p w14:paraId="0BB98276" w14:textId="0445D09A" w:rsidR="00CE3259" w:rsidRPr="00156324" w:rsidRDefault="00C37BAD" w:rsidP="00156324">
      <w:pPr>
        <w:jc w:val="both"/>
        <w:rPr>
          <w:b/>
          <w:sz w:val="22"/>
          <w:u w:val="single"/>
          <w:lang w:val="nl-BE"/>
        </w:rPr>
      </w:pPr>
      <w:r>
        <w:rPr>
          <w:rFonts w:cs="Arial"/>
          <w:sz w:val="22"/>
          <w:szCs w:val="22"/>
        </w:rPr>
        <w:t>A</w:t>
      </w:r>
      <w:r w:rsidR="00637156">
        <w:rPr>
          <w:rFonts w:cs="Arial"/>
          <w:sz w:val="22"/>
          <w:szCs w:val="22"/>
        </w:rPr>
        <w:t>luminium profielen</w:t>
      </w:r>
      <w:r>
        <w:rPr>
          <w:rFonts w:cs="Arial"/>
          <w:sz w:val="22"/>
          <w:szCs w:val="22"/>
        </w:rPr>
        <w:t xml:space="preserve"> en deurbeslag verkrijgbaar in 3 kleuren (alu naturel geanodiseerd, mat wit </w:t>
      </w:r>
      <w:r w:rsidR="00272F66">
        <w:rPr>
          <w:rFonts w:cs="Arial"/>
          <w:sz w:val="22"/>
          <w:szCs w:val="22"/>
        </w:rPr>
        <w:t>of</w:t>
      </w:r>
      <w:r>
        <w:rPr>
          <w:rFonts w:cs="Arial"/>
          <w:sz w:val="22"/>
          <w:szCs w:val="22"/>
        </w:rPr>
        <w:t xml:space="preserve"> mat zwart)</w:t>
      </w:r>
    </w:p>
    <w:sectPr w:rsidR="00CE3259" w:rsidRPr="00156324"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D12B" w14:textId="77777777" w:rsidR="00EF5ACA" w:rsidRDefault="00EF5ACA">
      <w:r>
        <w:separator/>
      </w:r>
    </w:p>
  </w:endnote>
  <w:endnote w:type="continuationSeparator" w:id="0">
    <w:p w14:paraId="1E3DD255" w14:textId="77777777" w:rsidR="00EF5ACA" w:rsidRDefault="00EF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D207" w14:textId="77777777" w:rsidR="00C92CEB" w:rsidRPr="00AB5DF9" w:rsidRDefault="00C92CEB">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35634969" w14:textId="77777777" w:rsidR="00C92CEB" w:rsidRDefault="00C92CEB">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3D040614" w14:textId="77777777" w:rsidR="00C92CEB" w:rsidRPr="00B61477" w:rsidRDefault="00C92CEB">
    <w:pPr>
      <w:jc w:val="center"/>
      <w:rPr>
        <w:rFonts w:ascii="VAG Rounded Thin" w:hAnsi="VAG Rounded Thin"/>
        <w:color w:val="663300"/>
        <w:sz w:val="22"/>
        <w:lang w:val="en-GB"/>
      </w:rPr>
    </w:pPr>
    <w:r w:rsidRPr="00B61477">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F36B" w14:textId="77777777" w:rsidR="00EF5ACA" w:rsidRDefault="00EF5ACA">
      <w:r>
        <w:separator/>
      </w:r>
    </w:p>
  </w:footnote>
  <w:footnote w:type="continuationSeparator" w:id="0">
    <w:p w14:paraId="1EF09835" w14:textId="77777777" w:rsidR="00EF5ACA" w:rsidRDefault="00EF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2D9E" w14:textId="77777777" w:rsidR="00C92CEB" w:rsidRDefault="00C92CEB"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31DF39F4" wp14:editId="5BBF027B">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6DB6D4EC" w14:textId="77777777" w:rsidR="00C92CEB" w:rsidRDefault="00C92CEB"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1A13495D" w14:textId="77777777" w:rsidR="00C92CEB" w:rsidRDefault="00C92CEB"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70F2305A" w14:textId="77777777" w:rsidR="00C92CEB" w:rsidRDefault="00C92CEB"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635D60C" w14:textId="77777777" w:rsidR="00C92CEB" w:rsidRDefault="00C92CEB"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2A614CD3" w14:textId="77777777" w:rsidR="00C92CEB" w:rsidRDefault="00C92CEB"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303253">
    <w:abstractNumId w:val="0"/>
  </w:num>
  <w:num w:numId="2" w16cid:durableId="874733779">
    <w:abstractNumId w:val="2"/>
  </w:num>
  <w:num w:numId="3" w16cid:durableId="60911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87873"/>
    <w:rsid w:val="0009019E"/>
    <w:rsid w:val="00090E32"/>
    <w:rsid w:val="00091A1A"/>
    <w:rsid w:val="0009434B"/>
    <w:rsid w:val="000970BE"/>
    <w:rsid w:val="000A4B7D"/>
    <w:rsid w:val="000B2ECB"/>
    <w:rsid w:val="000B4115"/>
    <w:rsid w:val="000C34D8"/>
    <w:rsid w:val="000D1C7C"/>
    <w:rsid w:val="000D4B09"/>
    <w:rsid w:val="000D5C62"/>
    <w:rsid w:val="000E215C"/>
    <w:rsid w:val="000F0082"/>
    <w:rsid w:val="00104689"/>
    <w:rsid w:val="00104F1B"/>
    <w:rsid w:val="001115AF"/>
    <w:rsid w:val="0012016C"/>
    <w:rsid w:val="0013071A"/>
    <w:rsid w:val="00132F80"/>
    <w:rsid w:val="00136931"/>
    <w:rsid w:val="00136DDB"/>
    <w:rsid w:val="00143569"/>
    <w:rsid w:val="001552E6"/>
    <w:rsid w:val="00156324"/>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24874"/>
    <w:rsid w:val="00224B8F"/>
    <w:rsid w:val="00227D20"/>
    <w:rsid w:val="00234F5B"/>
    <w:rsid w:val="002414E9"/>
    <w:rsid w:val="002464DC"/>
    <w:rsid w:val="0025035A"/>
    <w:rsid w:val="00256C2B"/>
    <w:rsid w:val="00272F66"/>
    <w:rsid w:val="00273C47"/>
    <w:rsid w:val="00276E1E"/>
    <w:rsid w:val="0028055A"/>
    <w:rsid w:val="00282A02"/>
    <w:rsid w:val="00282B26"/>
    <w:rsid w:val="0028452A"/>
    <w:rsid w:val="00292720"/>
    <w:rsid w:val="00295CB9"/>
    <w:rsid w:val="002A152E"/>
    <w:rsid w:val="002B03E5"/>
    <w:rsid w:val="002B741A"/>
    <w:rsid w:val="002D1C30"/>
    <w:rsid w:val="002D3FB6"/>
    <w:rsid w:val="002D540C"/>
    <w:rsid w:val="002D785D"/>
    <w:rsid w:val="002E01CD"/>
    <w:rsid w:val="002E1D2D"/>
    <w:rsid w:val="002E4F33"/>
    <w:rsid w:val="002E672B"/>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719F5"/>
    <w:rsid w:val="003749A5"/>
    <w:rsid w:val="00387BE6"/>
    <w:rsid w:val="003901F6"/>
    <w:rsid w:val="003A0DB4"/>
    <w:rsid w:val="003A55EE"/>
    <w:rsid w:val="003B0930"/>
    <w:rsid w:val="003C12D4"/>
    <w:rsid w:val="003C7F8C"/>
    <w:rsid w:val="003D7828"/>
    <w:rsid w:val="003E6930"/>
    <w:rsid w:val="003F2193"/>
    <w:rsid w:val="003F4884"/>
    <w:rsid w:val="00400458"/>
    <w:rsid w:val="00404C3B"/>
    <w:rsid w:val="0040542C"/>
    <w:rsid w:val="00414AB5"/>
    <w:rsid w:val="004164B5"/>
    <w:rsid w:val="00416532"/>
    <w:rsid w:val="00421B0E"/>
    <w:rsid w:val="00426DFE"/>
    <w:rsid w:val="0044718D"/>
    <w:rsid w:val="00472E38"/>
    <w:rsid w:val="00474376"/>
    <w:rsid w:val="004750E4"/>
    <w:rsid w:val="00476026"/>
    <w:rsid w:val="004860F4"/>
    <w:rsid w:val="004860FA"/>
    <w:rsid w:val="00490913"/>
    <w:rsid w:val="00494C8D"/>
    <w:rsid w:val="004A2126"/>
    <w:rsid w:val="004A31F3"/>
    <w:rsid w:val="004B01F9"/>
    <w:rsid w:val="004B08AF"/>
    <w:rsid w:val="004B64D5"/>
    <w:rsid w:val="004B7266"/>
    <w:rsid w:val="004C6318"/>
    <w:rsid w:val="004C7634"/>
    <w:rsid w:val="004D083C"/>
    <w:rsid w:val="004D2A17"/>
    <w:rsid w:val="004E2B30"/>
    <w:rsid w:val="004E4CA9"/>
    <w:rsid w:val="004E5BA9"/>
    <w:rsid w:val="004E6309"/>
    <w:rsid w:val="004F485E"/>
    <w:rsid w:val="00513B47"/>
    <w:rsid w:val="0052053A"/>
    <w:rsid w:val="00526969"/>
    <w:rsid w:val="00531DE9"/>
    <w:rsid w:val="00531F16"/>
    <w:rsid w:val="00542203"/>
    <w:rsid w:val="00543397"/>
    <w:rsid w:val="00543C01"/>
    <w:rsid w:val="0055089B"/>
    <w:rsid w:val="00594985"/>
    <w:rsid w:val="0059599F"/>
    <w:rsid w:val="005965C7"/>
    <w:rsid w:val="00597C4E"/>
    <w:rsid w:val="005A0C89"/>
    <w:rsid w:val="005A201F"/>
    <w:rsid w:val="005A4ABB"/>
    <w:rsid w:val="005A4D04"/>
    <w:rsid w:val="005A6483"/>
    <w:rsid w:val="005B27C0"/>
    <w:rsid w:val="005B3D53"/>
    <w:rsid w:val="005C5AF9"/>
    <w:rsid w:val="005C68BB"/>
    <w:rsid w:val="005C6D1E"/>
    <w:rsid w:val="005D3D9D"/>
    <w:rsid w:val="005D6F83"/>
    <w:rsid w:val="005E1A44"/>
    <w:rsid w:val="005E3CDE"/>
    <w:rsid w:val="005F06E4"/>
    <w:rsid w:val="005F4EA8"/>
    <w:rsid w:val="0060171C"/>
    <w:rsid w:val="00604E3E"/>
    <w:rsid w:val="00606C20"/>
    <w:rsid w:val="00611430"/>
    <w:rsid w:val="00612504"/>
    <w:rsid w:val="00612543"/>
    <w:rsid w:val="006200F5"/>
    <w:rsid w:val="00624657"/>
    <w:rsid w:val="00626178"/>
    <w:rsid w:val="0063415B"/>
    <w:rsid w:val="00634EB7"/>
    <w:rsid w:val="00637156"/>
    <w:rsid w:val="00641609"/>
    <w:rsid w:val="006451C4"/>
    <w:rsid w:val="00657642"/>
    <w:rsid w:val="006746CA"/>
    <w:rsid w:val="00676F8A"/>
    <w:rsid w:val="006838C9"/>
    <w:rsid w:val="006853E8"/>
    <w:rsid w:val="00685E39"/>
    <w:rsid w:val="00686789"/>
    <w:rsid w:val="00695C86"/>
    <w:rsid w:val="0069743A"/>
    <w:rsid w:val="006A2184"/>
    <w:rsid w:val="006A3828"/>
    <w:rsid w:val="006B02E4"/>
    <w:rsid w:val="006B1D70"/>
    <w:rsid w:val="006B21CF"/>
    <w:rsid w:val="006C5427"/>
    <w:rsid w:val="006C63D7"/>
    <w:rsid w:val="006D4528"/>
    <w:rsid w:val="006D73A5"/>
    <w:rsid w:val="006E39EC"/>
    <w:rsid w:val="006F2DAE"/>
    <w:rsid w:val="006F3B63"/>
    <w:rsid w:val="006F4DAB"/>
    <w:rsid w:val="007010F0"/>
    <w:rsid w:val="00702503"/>
    <w:rsid w:val="0070524F"/>
    <w:rsid w:val="00707392"/>
    <w:rsid w:val="00707447"/>
    <w:rsid w:val="00710D67"/>
    <w:rsid w:val="00712D09"/>
    <w:rsid w:val="007179A2"/>
    <w:rsid w:val="00720103"/>
    <w:rsid w:val="0072156E"/>
    <w:rsid w:val="0072618B"/>
    <w:rsid w:val="0073452A"/>
    <w:rsid w:val="007364D6"/>
    <w:rsid w:val="00742E7A"/>
    <w:rsid w:val="0074398C"/>
    <w:rsid w:val="00745349"/>
    <w:rsid w:val="0075035C"/>
    <w:rsid w:val="007507BE"/>
    <w:rsid w:val="00752C7A"/>
    <w:rsid w:val="00762119"/>
    <w:rsid w:val="007624A6"/>
    <w:rsid w:val="00771754"/>
    <w:rsid w:val="00774BB1"/>
    <w:rsid w:val="007779B4"/>
    <w:rsid w:val="00781B35"/>
    <w:rsid w:val="00782988"/>
    <w:rsid w:val="00783DB2"/>
    <w:rsid w:val="007903E2"/>
    <w:rsid w:val="00791F24"/>
    <w:rsid w:val="007A0C28"/>
    <w:rsid w:val="007A44FE"/>
    <w:rsid w:val="007B1309"/>
    <w:rsid w:val="007B377C"/>
    <w:rsid w:val="007B54E2"/>
    <w:rsid w:val="007C1920"/>
    <w:rsid w:val="007C5038"/>
    <w:rsid w:val="007E0E1E"/>
    <w:rsid w:val="007E357F"/>
    <w:rsid w:val="007E4DAE"/>
    <w:rsid w:val="007E5197"/>
    <w:rsid w:val="0080199A"/>
    <w:rsid w:val="0080639B"/>
    <w:rsid w:val="00811136"/>
    <w:rsid w:val="00813BE2"/>
    <w:rsid w:val="00817CCC"/>
    <w:rsid w:val="00827BE8"/>
    <w:rsid w:val="00833BB0"/>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35CC"/>
    <w:rsid w:val="00906028"/>
    <w:rsid w:val="0091100B"/>
    <w:rsid w:val="00912A83"/>
    <w:rsid w:val="0091439C"/>
    <w:rsid w:val="0091699C"/>
    <w:rsid w:val="009171D3"/>
    <w:rsid w:val="00927F4C"/>
    <w:rsid w:val="0093224E"/>
    <w:rsid w:val="00936BD1"/>
    <w:rsid w:val="0095125A"/>
    <w:rsid w:val="00954F93"/>
    <w:rsid w:val="00962C2D"/>
    <w:rsid w:val="00980A80"/>
    <w:rsid w:val="009825C3"/>
    <w:rsid w:val="009837D7"/>
    <w:rsid w:val="0099517D"/>
    <w:rsid w:val="00996267"/>
    <w:rsid w:val="009A3AA4"/>
    <w:rsid w:val="009A4F8E"/>
    <w:rsid w:val="009B3D7C"/>
    <w:rsid w:val="009B5F16"/>
    <w:rsid w:val="009C562A"/>
    <w:rsid w:val="009C577A"/>
    <w:rsid w:val="009C6050"/>
    <w:rsid w:val="009E51D4"/>
    <w:rsid w:val="009F786E"/>
    <w:rsid w:val="00A05DC1"/>
    <w:rsid w:val="00A17B26"/>
    <w:rsid w:val="00A22AC9"/>
    <w:rsid w:val="00A35EF7"/>
    <w:rsid w:val="00A40279"/>
    <w:rsid w:val="00A42011"/>
    <w:rsid w:val="00A44981"/>
    <w:rsid w:val="00A45302"/>
    <w:rsid w:val="00A4676C"/>
    <w:rsid w:val="00A5523D"/>
    <w:rsid w:val="00A6630B"/>
    <w:rsid w:val="00A70DC5"/>
    <w:rsid w:val="00A70F48"/>
    <w:rsid w:val="00A779FC"/>
    <w:rsid w:val="00A81897"/>
    <w:rsid w:val="00A92D9D"/>
    <w:rsid w:val="00A9681C"/>
    <w:rsid w:val="00AA4949"/>
    <w:rsid w:val="00AA7104"/>
    <w:rsid w:val="00AB06B9"/>
    <w:rsid w:val="00AB1E12"/>
    <w:rsid w:val="00AB5DF9"/>
    <w:rsid w:val="00AB6FC2"/>
    <w:rsid w:val="00AC077D"/>
    <w:rsid w:val="00AC3671"/>
    <w:rsid w:val="00AE7606"/>
    <w:rsid w:val="00AF1C3F"/>
    <w:rsid w:val="00B04027"/>
    <w:rsid w:val="00B06575"/>
    <w:rsid w:val="00B10286"/>
    <w:rsid w:val="00B126EF"/>
    <w:rsid w:val="00B133D6"/>
    <w:rsid w:val="00B22CB0"/>
    <w:rsid w:val="00B31F30"/>
    <w:rsid w:val="00B325D0"/>
    <w:rsid w:val="00B333D9"/>
    <w:rsid w:val="00B372ED"/>
    <w:rsid w:val="00B40003"/>
    <w:rsid w:val="00B4643F"/>
    <w:rsid w:val="00B561D5"/>
    <w:rsid w:val="00B60EFB"/>
    <w:rsid w:val="00B61477"/>
    <w:rsid w:val="00B65772"/>
    <w:rsid w:val="00B71BE1"/>
    <w:rsid w:val="00B73A08"/>
    <w:rsid w:val="00B776CF"/>
    <w:rsid w:val="00B92890"/>
    <w:rsid w:val="00B94960"/>
    <w:rsid w:val="00B94F48"/>
    <w:rsid w:val="00BA557A"/>
    <w:rsid w:val="00BB7DC4"/>
    <w:rsid w:val="00BC120A"/>
    <w:rsid w:val="00BC70E7"/>
    <w:rsid w:val="00BC7981"/>
    <w:rsid w:val="00BD235B"/>
    <w:rsid w:val="00BD2E6D"/>
    <w:rsid w:val="00BE758A"/>
    <w:rsid w:val="00C03293"/>
    <w:rsid w:val="00C07F60"/>
    <w:rsid w:val="00C10C3D"/>
    <w:rsid w:val="00C15183"/>
    <w:rsid w:val="00C33CDF"/>
    <w:rsid w:val="00C37494"/>
    <w:rsid w:val="00C37BAD"/>
    <w:rsid w:val="00C52475"/>
    <w:rsid w:val="00C54ECD"/>
    <w:rsid w:val="00C65971"/>
    <w:rsid w:val="00C67692"/>
    <w:rsid w:val="00C701DF"/>
    <w:rsid w:val="00C72AB1"/>
    <w:rsid w:val="00C74BAC"/>
    <w:rsid w:val="00C769A9"/>
    <w:rsid w:val="00C907EA"/>
    <w:rsid w:val="00C92CEB"/>
    <w:rsid w:val="00C97266"/>
    <w:rsid w:val="00CA2D82"/>
    <w:rsid w:val="00CA55D2"/>
    <w:rsid w:val="00CA62F6"/>
    <w:rsid w:val="00CA62FC"/>
    <w:rsid w:val="00CB2AE6"/>
    <w:rsid w:val="00CB7487"/>
    <w:rsid w:val="00CC0977"/>
    <w:rsid w:val="00CC13E2"/>
    <w:rsid w:val="00CC56B4"/>
    <w:rsid w:val="00CD5268"/>
    <w:rsid w:val="00CD7FBD"/>
    <w:rsid w:val="00CE3259"/>
    <w:rsid w:val="00CF4E2C"/>
    <w:rsid w:val="00CF768E"/>
    <w:rsid w:val="00D0246A"/>
    <w:rsid w:val="00D049BB"/>
    <w:rsid w:val="00D06EF5"/>
    <w:rsid w:val="00D20D18"/>
    <w:rsid w:val="00D373AE"/>
    <w:rsid w:val="00D53F81"/>
    <w:rsid w:val="00D61496"/>
    <w:rsid w:val="00D62156"/>
    <w:rsid w:val="00D82122"/>
    <w:rsid w:val="00D83CF2"/>
    <w:rsid w:val="00D842CF"/>
    <w:rsid w:val="00DA09F3"/>
    <w:rsid w:val="00DA0E4D"/>
    <w:rsid w:val="00DA25C2"/>
    <w:rsid w:val="00DB1E4E"/>
    <w:rsid w:val="00DC0BC7"/>
    <w:rsid w:val="00DC4E54"/>
    <w:rsid w:val="00DD4A06"/>
    <w:rsid w:val="00DD5484"/>
    <w:rsid w:val="00DD6686"/>
    <w:rsid w:val="00DD788F"/>
    <w:rsid w:val="00E152CE"/>
    <w:rsid w:val="00E265A2"/>
    <w:rsid w:val="00E34F0B"/>
    <w:rsid w:val="00E43AE6"/>
    <w:rsid w:val="00E46A13"/>
    <w:rsid w:val="00E46C3A"/>
    <w:rsid w:val="00E5134F"/>
    <w:rsid w:val="00E514E7"/>
    <w:rsid w:val="00E602EB"/>
    <w:rsid w:val="00E7044E"/>
    <w:rsid w:val="00E75B54"/>
    <w:rsid w:val="00E84FD1"/>
    <w:rsid w:val="00E97FD3"/>
    <w:rsid w:val="00EA3E79"/>
    <w:rsid w:val="00EA75B9"/>
    <w:rsid w:val="00EB5739"/>
    <w:rsid w:val="00ED1B49"/>
    <w:rsid w:val="00EE4184"/>
    <w:rsid w:val="00EF2BA8"/>
    <w:rsid w:val="00EF5ACA"/>
    <w:rsid w:val="00F0321D"/>
    <w:rsid w:val="00F04967"/>
    <w:rsid w:val="00F13F45"/>
    <w:rsid w:val="00F2018B"/>
    <w:rsid w:val="00F215F0"/>
    <w:rsid w:val="00F229D3"/>
    <w:rsid w:val="00F247DB"/>
    <w:rsid w:val="00F250CF"/>
    <w:rsid w:val="00F318E8"/>
    <w:rsid w:val="00F348C1"/>
    <w:rsid w:val="00F36958"/>
    <w:rsid w:val="00F40741"/>
    <w:rsid w:val="00F4113B"/>
    <w:rsid w:val="00F41BF1"/>
    <w:rsid w:val="00F43037"/>
    <w:rsid w:val="00F70434"/>
    <w:rsid w:val="00F70D60"/>
    <w:rsid w:val="00F71BE4"/>
    <w:rsid w:val="00F72B6B"/>
    <w:rsid w:val="00F74AD3"/>
    <w:rsid w:val="00F829F1"/>
    <w:rsid w:val="00F85B03"/>
    <w:rsid w:val="00FB24D4"/>
    <w:rsid w:val="00FD1B2E"/>
    <w:rsid w:val="00FD5F22"/>
    <w:rsid w:val="00FD7027"/>
    <w:rsid w:val="00FE1D9C"/>
    <w:rsid w:val="00FE43DE"/>
    <w:rsid w:val="00FF1CE3"/>
    <w:rsid w:val="00FF4203"/>
    <w:rsid w:val="00FF61B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74FFC3"/>
  <w15:docId w15:val="{D1CC40F2-F1C4-4F4F-A73A-45EFE4EB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AE382-7672-41ED-AF05-0DEEFF2A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189</TotalTime>
  <Pages>3</Pages>
  <Words>1159</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43</cp:revision>
  <cp:lastPrinted>2020-04-17T07:58:00Z</cp:lastPrinted>
  <dcterms:created xsi:type="dcterms:W3CDTF">2020-01-08T15:32:00Z</dcterms:created>
  <dcterms:modified xsi:type="dcterms:W3CDTF">2023-03-02T13:29:00Z</dcterms:modified>
</cp:coreProperties>
</file>