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72E2" w14:textId="77777777" w:rsidR="00F36147" w:rsidRDefault="00F36147" w:rsidP="00F36147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r>
        <w:rPr>
          <w:b/>
          <w:sz w:val="32"/>
          <w:szCs w:val="32"/>
          <w:lang w:val="nl-BE"/>
        </w:rPr>
        <w:t>U.1400/1850/smartline</w:t>
      </w:r>
    </w:p>
    <w:p w14:paraId="6A562FCD" w14:textId="77777777" w:rsidR="00F36147" w:rsidRPr="007268F5" w:rsidRDefault="00F36147" w:rsidP="00F36147">
      <w:pPr>
        <w:jc w:val="center"/>
        <w:rPr>
          <w:b/>
          <w:sz w:val="32"/>
          <w:szCs w:val="32"/>
          <w:lang w:val="nl-BE"/>
        </w:rPr>
      </w:pPr>
    </w:p>
    <w:p w14:paraId="0774B44D" w14:textId="77777777" w:rsidR="00F36147" w:rsidRPr="001A405A" w:rsidRDefault="00F36147" w:rsidP="00F36147">
      <w:pPr>
        <w:rPr>
          <w:sz w:val="22"/>
          <w:szCs w:val="22"/>
          <w:lang w:val="nl-BE"/>
        </w:rPr>
      </w:pPr>
      <w:r w:rsidRPr="001A405A">
        <w:rPr>
          <w:sz w:val="22"/>
          <w:szCs w:val="22"/>
          <w:lang w:val="nl-BE"/>
        </w:rPr>
        <w:t>De scheidingswanden voor urinoirs uit massieve kunststofplaat zijn buitengewoon slijtvast, vochtbestendig en onderhoudsvriendelijk.</w:t>
      </w:r>
    </w:p>
    <w:p w14:paraId="2335A5DF" w14:textId="77777777" w:rsidR="00F36147" w:rsidRDefault="00F36147" w:rsidP="00F36147">
      <w:pPr>
        <w:jc w:val="both"/>
        <w:rPr>
          <w:b/>
          <w:sz w:val="22"/>
          <w:lang w:val="nl-BE"/>
        </w:rPr>
      </w:pPr>
    </w:p>
    <w:p w14:paraId="5C2922D1" w14:textId="6B42FEB9" w:rsidR="00F36147" w:rsidRDefault="00F36147" w:rsidP="00F36147">
      <w:pPr>
        <w:jc w:val="both"/>
        <w:rPr>
          <w:b/>
          <w:sz w:val="22"/>
          <w:lang w:val="nl-BE"/>
        </w:rPr>
      </w:pPr>
      <w:r>
        <w:rPr>
          <w:b/>
          <w:sz w:val="22"/>
          <w:lang w:val="nl-BE"/>
        </w:rPr>
        <w:t xml:space="preserve">Wanden : </w:t>
      </w:r>
    </w:p>
    <w:p w14:paraId="0433021C" w14:textId="77777777" w:rsidR="00F36147" w:rsidRDefault="00F36147" w:rsidP="00F36147">
      <w:pPr>
        <w:jc w:val="both"/>
        <w:rPr>
          <w:b/>
          <w:sz w:val="22"/>
          <w:lang w:val="nl-BE"/>
        </w:rPr>
      </w:pPr>
    </w:p>
    <w:p w14:paraId="31299EB8" w14:textId="77777777" w:rsidR="00F36147" w:rsidRPr="008D6A4F" w:rsidRDefault="00F36147" w:rsidP="00F36147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Pr="008D6A4F">
        <w:rPr>
          <w:rFonts w:cs="Arial"/>
          <w:color w:val="000000"/>
          <w:sz w:val="22"/>
          <w:szCs w:val="22"/>
        </w:rPr>
        <w:t xml:space="preserve">ompact panelen zijn massieve decoratieve en zelfdragende panelen op basis van  hogedruklaminaten (HPL) conform de Europese norm EN 438. </w:t>
      </w:r>
    </w:p>
    <w:p w14:paraId="24BAB6D0" w14:textId="77777777" w:rsidR="00F36147" w:rsidRPr="008D6A4F" w:rsidRDefault="00F36147" w:rsidP="00F36147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 xml:space="preserve">De kern van de plaat bestaat uit verschillende lagen </w:t>
      </w:r>
      <w:proofErr w:type="spellStart"/>
      <w:r w:rsidRPr="008D6A4F">
        <w:rPr>
          <w:rFonts w:cs="Arial"/>
          <w:color w:val="000000"/>
          <w:sz w:val="22"/>
          <w:szCs w:val="22"/>
        </w:rPr>
        <w:t>kraftpapier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geïmpregneerd met </w:t>
      </w:r>
      <w:proofErr w:type="spellStart"/>
      <w:r w:rsidRPr="008D6A4F">
        <w:rPr>
          <w:rFonts w:cs="Arial"/>
          <w:color w:val="000000"/>
          <w:sz w:val="22"/>
          <w:szCs w:val="22"/>
        </w:rPr>
        <w:t>thermohardende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kunstharsen.  Samen met een decoratieve </w:t>
      </w:r>
      <w:proofErr w:type="spellStart"/>
      <w:r w:rsidRPr="008D6A4F">
        <w:rPr>
          <w:rFonts w:cs="Arial"/>
          <w:color w:val="000000"/>
          <w:sz w:val="22"/>
          <w:szCs w:val="22"/>
        </w:rPr>
        <w:t>beharste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toplaag wordt onder hoge temperatuur (≥120°C) en hoge druk (≥5MPA) een homogene niet-poreuze plaat (≥1,35g/cm³) bekomen.</w:t>
      </w:r>
    </w:p>
    <w:p w14:paraId="2A04055B" w14:textId="77777777" w:rsidR="00F36147" w:rsidRPr="008D6A4F" w:rsidRDefault="00F36147" w:rsidP="00F36147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behandelingen zorgen ervoor dat de Compact panelen naast zelfdragend en decoratief ook uiterst geschikt zijn voor toepassingen in vochtige ruimtes. Eenvoudig te reinigen, hoge stoot- en krasvastheid en moeilijk brandbaar, kleurvast en bestand tegen organische oplosmiddelen zijn a</w:t>
      </w:r>
      <w:r>
        <w:rPr>
          <w:rFonts w:cs="Arial"/>
          <w:color w:val="000000"/>
          <w:sz w:val="22"/>
          <w:szCs w:val="22"/>
        </w:rPr>
        <w:t xml:space="preserve">ndere kenmerken van de Compact </w:t>
      </w:r>
      <w:proofErr w:type="spellStart"/>
      <w:r>
        <w:rPr>
          <w:rFonts w:cs="Arial"/>
          <w:color w:val="000000"/>
          <w:sz w:val="22"/>
          <w:szCs w:val="22"/>
        </w:rPr>
        <w:t>I</w:t>
      </w:r>
      <w:r w:rsidRPr="008D6A4F">
        <w:rPr>
          <w:rFonts w:cs="Arial"/>
          <w:color w:val="000000"/>
          <w:sz w:val="22"/>
          <w:szCs w:val="22"/>
        </w:rPr>
        <w:t>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panelen.</w:t>
      </w:r>
    </w:p>
    <w:p w14:paraId="774E4BF2" w14:textId="77777777" w:rsidR="00F36147" w:rsidRPr="008D6A4F" w:rsidRDefault="00F36147" w:rsidP="00F36147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Compact platen hebben een zwarte kern en een plaatdikte van 13 mm.</w:t>
      </w:r>
    </w:p>
    <w:p w14:paraId="11C48598" w14:textId="77777777" w:rsidR="00F36147" w:rsidRPr="008D6A4F" w:rsidRDefault="00F36147" w:rsidP="00F36147">
      <w:pPr>
        <w:jc w:val="both"/>
        <w:rPr>
          <w:rFonts w:cs="Arial"/>
          <w:color w:val="000000"/>
          <w:sz w:val="22"/>
          <w:szCs w:val="22"/>
        </w:rPr>
      </w:pPr>
    </w:p>
    <w:p w14:paraId="3B45C34E" w14:textId="33E4AC3D" w:rsidR="00F36147" w:rsidRDefault="00F36147" w:rsidP="00F36147">
      <w:pPr>
        <w:jc w:val="both"/>
        <w:rPr>
          <w:b/>
          <w:sz w:val="22"/>
          <w:lang w:val="nl-BE"/>
        </w:rPr>
      </w:pPr>
      <w:r>
        <w:rPr>
          <w:b/>
          <w:sz w:val="22"/>
          <w:lang w:val="nl-BE"/>
        </w:rPr>
        <w:t>Uitvoering :</w:t>
      </w:r>
    </w:p>
    <w:p w14:paraId="66B05F3F" w14:textId="77777777" w:rsidR="00F36147" w:rsidRDefault="00F36147" w:rsidP="00F36147">
      <w:pPr>
        <w:jc w:val="both"/>
        <w:rPr>
          <w:b/>
          <w:sz w:val="22"/>
          <w:lang w:val="nl-BE"/>
        </w:rPr>
      </w:pPr>
    </w:p>
    <w:p w14:paraId="7E624BD1" w14:textId="7C211277" w:rsidR="00F36147" w:rsidRDefault="00F36147" w:rsidP="00F36147">
      <w:pPr>
        <w:jc w:val="both"/>
        <w:rPr>
          <w:sz w:val="22"/>
          <w:lang w:val="nl-BE"/>
        </w:rPr>
      </w:pPr>
      <w:r>
        <w:rPr>
          <w:sz w:val="22"/>
          <w:lang w:val="nl-BE"/>
        </w:rPr>
        <w:t xml:space="preserve">Het urinoirschot wordt bevestigd in een verticaal aluminium T/U profiel dat rechtstreeks en onzichtbaar wordt geschroefd aan de muur.  De bevestigingen van het paneel in het U profiel worden onzichtbaar gemaakt door het aanbrengen van aluminium </w:t>
      </w:r>
      <w:proofErr w:type="spellStart"/>
      <w:r>
        <w:rPr>
          <w:sz w:val="22"/>
          <w:lang w:val="nl-BE"/>
        </w:rPr>
        <w:t>clipsprofielen</w:t>
      </w:r>
      <w:proofErr w:type="spellEnd"/>
      <w:r>
        <w:rPr>
          <w:sz w:val="22"/>
          <w:lang w:val="nl-BE"/>
        </w:rPr>
        <w:t>.  De bovenkant van het bevestigingsprofiel wordt mooi afgewerkt met een kunststof plaatje die onzichtbaar wordt bevestigd in het U profiel.  De onzichtbare bevestigingen van zowel paneel als profiel zorgen voor een robuust en mooi afgewerkt geheel.</w:t>
      </w:r>
    </w:p>
    <w:p w14:paraId="1C0391E1" w14:textId="77777777" w:rsidR="00F36147" w:rsidRDefault="00F36147" w:rsidP="00F36147">
      <w:pPr>
        <w:jc w:val="both"/>
        <w:rPr>
          <w:sz w:val="22"/>
          <w:lang w:val="nl-BE"/>
        </w:rPr>
      </w:pPr>
      <w:r>
        <w:rPr>
          <w:sz w:val="22"/>
          <w:lang w:val="nl-BE"/>
        </w:rPr>
        <w:t xml:space="preserve">Het hoge urinoirschot wordt bevestigd op de vloer met een in de hoogte verstelbaar pootje. </w:t>
      </w:r>
    </w:p>
    <w:p w14:paraId="50002F71" w14:textId="77777777" w:rsidR="00F36147" w:rsidRDefault="00F36147" w:rsidP="00F36147">
      <w:pPr>
        <w:jc w:val="both"/>
        <w:rPr>
          <w:sz w:val="22"/>
          <w:lang w:val="nl-BE"/>
        </w:rPr>
      </w:pPr>
    </w:p>
    <w:p w14:paraId="3228DF90" w14:textId="77777777" w:rsidR="00F36147" w:rsidRDefault="00F36147" w:rsidP="00F36147">
      <w:pPr>
        <w:jc w:val="both"/>
        <w:rPr>
          <w:b/>
          <w:sz w:val="22"/>
          <w:lang w:val="nl-BE"/>
        </w:rPr>
      </w:pPr>
      <w:r w:rsidRPr="001D19B4">
        <w:rPr>
          <w:b/>
          <w:sz w:val="22"/>
          <w:lang w:val="nl-BE"/>
        </w:rPr>
        <w:t>Afmetingen :</w:t>
      </w:r>
    </w:p>
    <w:p w14:paraId="65156529" w14:textId="77777777" w:rsidR="00F36147" w:rsidRDefault="00F36147" w:rsidP="00F36147">
      <w:pPr>
        <w:jc w:val="both"/>
        <w:rPr>
          <w:b/>
          <w:sz w:val="22"/>
          <w:lang w:val="nl-BE"/>
        </w:rPr>
      </w:pPr>
    </w:p>
    <w:p w14:paraId="00D6CB89" w14:textId="77777777" w:rsidR="00F36147" w:rsidRPr="0091551B" w:rsidRDefault="00F36147" w:rsidP="00F36147">
      <w:pPr>
        <w:jc w:val="both"/>
        <w:rPr>
          <w:bCs/>
          <w:sz w:val="22"/>
          <w:lang w:val="nl-BE"/>
        </w:rPr>
      </w:pPr>
      <w:r w:rsidRPr="0091551B">
        <w:rPr>
          <w:bCs/>
          <w:sz w:val="22"/>
          <w:u w:val="single"/>
          <w:lang w:val="nl-BE"/>
        </w:rPr>
        <w:t>Type U</w:t>
      </w:r>
      <w:r>
        <w:rPr>
          <w:bCs/>
          <w:sz w:val="22"/>
          <w:u w:val="single"/>
          <w:lang w:val="nl-BE"/>
        </w:rPr>
        <w:t>.1</w:t>
      </w:r>
      <w:r w:rsidRPr="0091551B">
        <w:rPr>
          <w:bCs/>
          <w:sz w:val="22"/>
          <w:u w:val="single"/>
          <w:lang w:val="nl-BE"/>
        </w:rPr>
        <w:t>400</w:t>
      </w:r>
      <w:r w:rsidRPr="0091551B">
        <w:rPr>
          <w:bCs/>
          <w:sz w:val="22"/>
          <w:lang w:val="nl-BE"/>
        </w:rPr>
        <w:t xml:space="preserve"> </w:t>
      </w:r>
    </w:p>
    <w:p w14:paraId="4B4B00FD" w14:textId="77777777" w:rsidR="00F36147" w:rsidRPr="0091551B" w:rsidRDefault="00F36147" w:rsidP="00F36147">
      <w:pPr>
        <w:jc w:val="both"/>
        <w:rPr>
          <w:bCs/>
          <w:sz w:val="22"/>
          <w:u w:val="single"/>
          <w:lang w:val="nl-BE"/>
        </w:rPr>
      </w:pPr>
    </w:p>
    <w:p w14:paraId="1771C8EC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bCs/>
          <w:sz w:val="22"/>
          <w:lang w:val="nl-BE"/>
        </w:rPr>
      </w:pPr>
      <w:r w:rsidRPr="00B15A9B">
        <w:rPr>
          <w:bCs/>
          <w:sz w:val="22"/>
          <w:lang w:val="nl-BE"/>
        </w:rPr>
        <w:t xml:space="preserve">Lengte aluminium bevestigingsprofiel : 1250 mm </w:t>
      </w:r>
    </w:p>
    <w:p w14:paraId="0335D0F7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bCs/>
          <w:sz w:val="22"/>
          <w:lang w:val="nl-BE"/>
        </w:rPr>
      </w:pPr>
      <w:r w:rsidRPr="00B15A9B">
        <w:rPr>
          <w:bCs/>
          <w:sz w:val="22"/>
          <w:lang w:val="nl-BE"/>
        </w:rPr>
        <w:t>Wandcontact aluminium profiel : 3</w:t>
      </w:r>
      <w:r>
        <w:rPr>
          <w:bCs/>
          <w:sz w:val="22"/>
          <w:lang w:val="nl-BE"/>
        </w:rPr>
        <w:t>0</w:t>
      </w:r>
      <w:r w:rsidRPr="00B15A9B">
        <w:rPr>
          <w:bCs/>
          <w:sz w:val="22"/>
          <w:lang w:val="nl-BE"/>
        </w:rPr>
        <w:t xml:space="preserve"> mm x 1250 </w:t>
      </w:r>
      <w:r>
        <w:rPr>
          <w:bCs/>
          <w:sz w:val="22"/>
          <w:lang w:val="nl-BE"/>
        </w:rPr>
        <w:t>mm</w:t>
      </w:r>
    </w:p>
    <w:p w14:paraId="429E554B" w14:textId="3B3CE551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Massieve kunststofplaat 'HPL' </w:t>
      </w:r>
      <w:r>
        <w:rPr>
          <w:sz w:val="22"/>
          <w:lang w:val="nl-BE"/>
        </w:rPr>
        <w:t xml:space="preserve">13 mm </w:t>
      </w:r>
      <w:r w:rsidRPr="00B15A9B">
        <w:rPr>
          <w:sz w:val="22"/>
          <w:lang w:val="nl-BE"/>
        </w:rPr>
        <w:t xml:space="preserve">: 400 </w:t>
      </w:r>
      <w:r w:rsidR="007312AE">
        <w:rPr>
          <w:sz w:val="22"/>
          <w:lang w:val="nl-BE"/>
        </w:rPr>
        <w:t xml:space="preserve">/ 600 </w:t>
      </w:r>
      <w:r w:rsidRPr="00B15A9B">
        <w:rPr>
          <w:sz w:val="22"/>
          <w:lang w:val="nl-BE"/>
        </w:rPr>
        <w:t xml:space="preserve">mm x 1250 </w:t>
      </w:r>
      <w:r w:rsidR="00957EB1">
        <w:rPr>
          <w:sz w:val="22"/>
          <w:lang w:val="nl-BE"/>
        </w:rPr>
        <w:t>mm</w:t>
      </w:r>
    </w:p>
    <w:p w14:paraId="4F3AF59D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>Totale hoogte inclusief pootje :  1400</w:t>
      </w:r>
      <w:r>
        <w:rPr>
          <w:sz w:val="22"/>
          <w:lang w:val="nl-BE"/>
        </w:rPr>
        <w:t xml:space="preserve"> mm</w:t>
      </w:r>
      <w:r w:rsidRPr="00B15A9B">
        <w:rPr>
          <w:sz w:val="22"/>
          <w:lang w:val="nl-BE"/>
        </w:rPr>
        <w:t xml:space="preserve"> </w:t>
      </w:r>
      <w:r>
        <w:rPr>
          <w:sz w:val="22"/>
          <w:lang w:val="nl-BE"/>
        </w:rPr>
        <w:t>(1250 mm + 150 mm)</w:t>
      </w:r>
    </w:p>
    <w:p w14:paraId="23ED70F0" w14:textId="4C51FF2B" w:rsidR="00F36147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Totale diepte </w:t>
      </w:r>
      <w:r w:rsidR="00EC16B5">
        <w:rPr>
          <w:sz w:val="22"/>
          <w:lang w:val="nl-BE"/>
        </w:rPr>
        <w:t>:</w:t>
      </w:r>
      <w:r w:rsidRPr="00B15A9B">
        <w:rPr>
          <w:sz w:val="22"/>
          <w:lang w:val="nl-BE"/>
        </w:rPr>
        <w:t xml:space="preserve"> 400 </w:t>
      </w:r>
      <w:r w:rsidR="007312AE">
        <w:rPr>
          <w:sz w:val="22"/>
          <w:lang w:val="nl-BE"/>
        </w:rPr>
        <w:t>/ 600 mm</w:t>
      </w:r>
    </w:p>
    <w:p w14:paraId="6712660D" w14:textId="77777777" w:rsidR="00F36147" w:rsidRDefault="00F36147" w:rsidP="00F36147">
      <w:pPr>
        <w:pStyle w:val="Lijstalinea"/>
        <w:jc w:val="both"/>
        <w:rPr>
          <w:sz w:val="22"/>
          <w:lang w:val="nl-BE"/>
        </w:rPr>
      </w:pPr>
    </w:p>
    <w:p w14:paraId="47E1E9C6" w14:textId="77777777" w:rsidR="00F36147" w:rsidRDefault="00F36147" w:rsidP="00F36147">
      <w:pPr>
        <w:jc w:val="both"/>
        <w:rPr>
          <w:sz w:val="22"/>
          <w:lang w:val="nl-BE"/>
        </w:rPr>
      </w:pPr>
      <w:r w:rsidRPr="0091551B">
        <w:rPr>
          <w:sz w:val="22"/>
          <w:u w:val="single"/>
          <w:lang w:val="nl-BE"/>
        </w:rPr>
        <w:t>Type U</w:t>
      </w:r>
      <w:r>
        <w:rPr>
          <w:sz w:val="22"/>
          <w:u w:val="single"/>
          <w:lang w:val="nl-BE"/>
        </w:rPr>
        <w:t>.</w:t>
      </w:r>
      <w:r w:rsidRPr="0091551B">
        <w:rPr>
          <w:sz w:val="22"/>
          <w:u w:val="single"/>
          <w:lang w:val="nl-BE"/>
        </w:rPr>
        <w:t>1850</w:t>
      </w:r>
      <w:r>
        <w:rPr>
          <w:sz w:val="22"/>
          <w:lang w:val="nl-BE"/>
        </w:rPr>
        <w:t xml:space="preserve"> </w:t>
      </w:r>
    </w:p>
    <w:p w14:paraId="40D21DBB" w14:textId="77777777" w:rsidR="00F36147" w:rsidRPr="0091551B" w:rsidRDefault="00F36147" w:rsidP="00F36147">
      <w:pPr>
        <w:jc w:val="both"/>
        <w:rPr>
          <w:sz w:val="22"/>
          <w:lang w:val="nl-BE"/>
        </w:rPr>
      </w:pPr>
    </w:p>
    <w:p w14:paraId="57CB6FBD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bCs/>
          <w:sz w:val="22"/>
          <w:lang w:val="nl-BE"/>
        </w:rPr>
      </w:pPr>
      <w:r w:rsidRPr="00B15A9B">
        <w:rPr>
          <w:bCs/>
          <w:sz w:val="22"/>
          <w:lang w:val="nl-BE"/>
        </w:rPr>
        <w:t>Lengte aluminium bevestigingsprofiel : 1700 mm</w:t>
      </w:r>
    </w:p>
    <w:p w14:paraId="328A9993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bCs/>
          <w:sz w:val="22"/>
          <w:lang w:val="nl-BE"/>
        </w:rPr>
      </w:pPr>
      <w:r w:rsidRPr="00B15A9B">
        <w:rPr>
          <w:bCs/>
          <w:sz w:val="22"/>
          <w:lang w:val="nl-BE"/>
        </w:rPr>
        <w:t>Wandcontact aluminium profiel : 3</w:t>
      </w:r>
      <w:r>
        <w:rPr>
          <w:bCs/>
          <w:sz w:val="22"/>
          <w:lang w:val="nl-BE"/>
        </w:rPr>
        <w:t>0</w:t>
      </w:r>
      <w:r w:rsidRPr="00B15A9B">
        <w:rPr>
          <w:bCs/>
          <w:sz w:val="22"/>
          <w:lang w:val="nl-BE"/>
        </w:rPr>
        <w:t xml:space="preserve"> mm x 1700 mm</w:t>
      </w:r>
    </w:p>
    <w:p w14:paraId="0A32762C" w14:textId="5311E59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Massieve kunststofplaat 'HPL' </w:t>
      </w:r>
      <w:r>
        <w:rPr>
          <w:sz w:val="22"/>
          <w:lang w:val="nl-BE"/>
        </w:rPr>
        <w:t xml:space="preserve">13 mm </w:t>
      </w:r>
      <w:r w:rsidRPr="00B15A9B">
        <w:rPr>
          <w:sz w:val="22"/>
          <w:lang w:val="nl-BE"/>
        </w:rPr>
        <w:t>: 400</w:t>
      </w:r>
      <w:r w:rsidR="007312AE">
        <w:rPr>
          <w:sz w:val="22"/>
          <w:lang w:val="nl-BE"/>
        </w:rPr>
        <w:t xml:space="preserve"> / 600</w:t>
      </w:r>
      <w:r w:rsidRPr="00B15A9B">
        <w:rPr>
          <w:sz w:val="22"/>
          <w:lang w:val="nl-BE"/>
        </w:rPr>
        <w:t xml:space="preserve"> mm x 1700 mm</w:t>
      </w:r>
    </w:p>
    <w:p w14:paraId="4CEC1A53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>Totale hoogte inclusief pootje :  1850 mm</w:t>
      </w:r>
      <w:r>
        <w:rPr>
          <w:sz w:val="22"/>
          <w:lang w:val="nl-BE"/>
        </w:rPr>
        <w:t xml:space="preserve"> (1700 mm + 150 mm)</w:t>
      </w:r>
    </w:p>
    <w:p w14:paraId="18BABFAA" w14:textId="00B6E792" w:rsidR="00F36147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Totale diepte </w:t>
      </w:r>
      <w:r w:rsidR="00EC16B5">
        <w:rPr>
          <w:sz w:val="22"/>
          <w:lang w:val="nl-BE"/>
        </w:rPr>
        <w:t>:</w:t>
      </w:r>
      <w:r w:rsidRPr="00B15A9B">
        <w:rPr>
          <w:sz w:val="22"/>
          <w:lang w:val="nl-BE"/>
        </w:rPr>
        <w:t xml:space="preserve"> 400 </w:t>
      </w:r>
      <w:r w:rsidR="007312AE">
        <w:rPr>
          <w:sz w:val="22"/>
          <w:lang w:val="nl-BE"/>
        </w:rPr>
        <w:t>/ 600 mm</w:t>
      </w:r>
    </w:p>
    <w:p w14:paraId="3359E491" w14:textId="77777777" w:rsidR="003E039D" w:rsidRDefault="003E039D" w:rsidP="00F36147">
      <w:pPr>
        <w:jc w:val="both"/>
        <w:rPr>
          <w:bCs/>
          <w:sz w:val="22"/>
          <w:u w:val="single"/>
          <w:lang w:val="nl-BE"/>
        </w:rPr>
      </w:pPr>
    </w:p>
    <w:p w14:paraId="2671A601" w14:textId="77777777" w:rsidR="001B28BB" w:rsidRDefault="001B28BB" w:rsidP="00F36147">
      <w:pPr>
        <w:jc w:val="both"/>
        <w:rPr>
          <w:bCs/>
          <w:sz w:val="22"/>
          <w:u w:val="single"/>
          <w:lang w:val="nl-BE"/>
        </w:rPr>
      </w:pPr>
    </w:p>
    <w:p w14:paraId="49F67C56" w14:textId="77777777" w:rsidR="001B28BB" w:rsidRDefault="001B28BB" w:rsidP="00F36147">
      <w:pPr>
        <w:jc w:val="both"/>
        <w:rPr>
          <w:bCs/>
          <w:sz w:val="22"/>
          <w:u w:val="single"/>
          <w:lang w:val="nl-BE"/>
        </w:rPr>
      </w:pPr>
    </w:p>
    <w:p w14:paraId="05F43439" w14:textId="3BF38698" w:rsidR="00F36147" w:rsidRDefault="00F36147" w:rsidP="00F36147">
      <w:pPr>
        <w:jc w:val="both"/>
        <w:rPr>
          <w:bCs/>
          <w:sz w:val="22"/>
          <w:lang w:val="nl-BE"/>
        </w:rPr>
      </w:pPr>
      <w:r w:rsidRPr="00E468D4">
        <w:rPr>
          <w:bCs/>
          <w:sz w:val="22"/>
          <w:u w:val="single"/>
          <w:lang w:val="nl-BE"/>
        </w:rPr>
        <w:lastRenderedPageBreak/>
        <w:t>Type U.</w:t>
      </w:r>
      <w:r w:rsidR="002C6443">
        <w:rPr>
          <w:bCs/>
          <w:sz w:val="22"/>
          <w:u w:val="single"/>
          <w:lang w:val="nl-BE"/>
        </w:rPr>
        <w:t>1400-</w:t>
      </w:r>
      <w:r w:rsidRPr="00E468D4">
        <w:rPr>
          <w:bCs/>
          <w:sz w:val="22"/>
          <w:u w:val="single"/>
          <w:lang w:val="nl-BE"/>
        </w:rPr>
        <w:t xml:space="preserve">smartline </w:t>
      </w:r>
    </w:p>
    <w:p w14:paraId="04843571" w14:textId="77777777" w:rsidR="00F36147" w:rsidRDefault="00F36147" w:rsidP="00F36147">
      <w:pPr>
        <w:jc w:val="both"/>
        <w:rPr>
          <w:bCs/>
          <w:sz w:val="22"/>
          <w:lang w:val="nl-BE"/>
        </w:rPr>
      </w:pPr>
    </w:p>
    <w:p w14:paraId="5F02F582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bCs/>
          <w:sz w:val="22"/>
          <w:lang w:val="nl-BE"/>
        </w:rPr>
      </w:pPr>
      <w:r w:rsidRPr="00B15A9B">
        <w:rPr>
          <w:bCs/>
          <w:sz w:val="22"/>
          <w:lang w:val="nl-BE"/>
        </w:rPr>
        <w:t xml:space="preserve">Lengte aluminium bevestigingsprofiel : </w:t>
      </w:r>
      <w:r>
        <w:rPr>
          <w:bCs/>
          <w:sz w:val="22"/>
          <w:lang w:val="nl-BE"/>
        </w:rPr>
        <w:t>1325</w:t>
      </w:r>
      <w:r w:rsidRPr="00B15A9B">
        <w:rPr>
          <w:bCs/>
          <w:sz w:val="22"/>
          <w:lang w:val="nl-BE"/>
        </w:rPr>
        <w:t xml:space="preserve"> mm</w:t>
      </w:r>
    </w:p>
    <w:p w14:paraId="0F9164AE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bCs/>
          <w:sz w:val="22"/>
          <w:lang w:val="nl-BE"/>
        </w:rPr>
      </w:pPr>
      <w:r w:rsidRPr="00B15A9B">
        <w:rPr>
          <w:bCs/>
          <w:sz w:val="22"/>
          <w:lang w:val="nl-BE"/>
        </w:rPr>
        <w:t>Wandcontact aluminium profiel : 3</w:t>
      </w:r>
      <w:r>
        <w:rPr>
          <w:bCs/>
          <w:sz w:val="22"/>
          <w:lang w:val="nl-BE"/>
        </w:rPr>
        <w:t>0</w:t>
      </w:r>
      <w:r w:rsidRPr="00B15A9B">
        <w:rPr>
          <w:bCs/>
          <w:sz w:val="22"/>
          <w:lang w:val="nl-BE"/>
        </w:rPr>
        <w:t xml:space="preserve"> mm x </w:t>
      </w:r>
      <w:r>
        <w:rPr>
          <w:bCs/>
          <w:sz w:val="22"/>
          <w:lang w:val="nl-BE"/>
        </w:rPr>
        <w:t>1325</w:t>
      </w:r>
      <w:r w:rsidRPr="00B15A9B">
        <w:rPr>
          <w:bCs/>
          <w:sz w:val="22"/>
          <w:lang w:val="nl-BE"/>
        </w:rPr>
        <w:t xml:space="preserve"> mm</w:t>
      </w:r>
    </w:p>
    <w:p w14:paraId="57D022A1" w14:textId="2EA37052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Massieve kunststofplaat 'HPL' </w:t>
      </w:r>
      <w:r>
        <w:rPr>
          <w:sz w:val="22"/>
          <w:lang w:val="nl-BE"/>
        </w:rPr>
        <w:t xml:space="preserve">13 mm </w:t>
      </w:r>
      <w:r w:rsidRPr="00B15A9B">
        <w:rPr>
          <w:sz w:val="22"/>
          <w:lang w:val="nl-BE"/>
        </w:rPr>
        <w:t>: 400</w:t>
      </w:r>
      <w:r w:rsidR="007312AE">
        <w:rPr>
          <w:sz w:val="22"/>
          <w:lang w:val="nl-BE"/>
        </w:rPr>
        <w:t xml:space="preserve"> / 600</w:t>
      </w:r>
      <w:r w:rsidRPr="00B15A9B">
        <w:rPr>
          <w:sz w:val="22"/>
          <w:lang w:val="nl-BE"/>
        </w:rPr>
        <w:t xml:space="preserve"> mm x </w:t>
      </w:r>
      <w:r>
        <w:rPr>
          <w:sz w:val="22"/>
          <w:lang w:val="nl-BE"/>
        </w:rPr>
        <w:t>1325</w:t>
      </w:r>
      <w:r w:rsidRPr="00B15A9B">
        <w:rPr>
          <w:sz w:val="22"/>
          <w:lang w:val="nl-BE"/>
        </w:rPr>
        <w:t xml:space="preserve"> mm</w:t>
      </w:r>
    </w:p>
    <w:p w14:paraId="66CD55E6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Totale hoogte inclusief pootje :  </w:t>
      </w:r>
      <w:r>
        <w:rPr>
          <w:sz w:val="22"/>
          <w:lang w:val="nl-BE"/>
        </w:rPr>
        <w:t>1400</w:t>
      </w:r>
      <w:r w:rsidRPr="00B15A9B">
        <w:rPr>
          <w:sz w:val="22"/>
          <w:lang w:val="nl-BE"/>
        </w:rPr>
        <w:t xml:space="preserve"> mm</w:t>
      </w:r>
      <w:r>
        <w:rPr>
          <w:sz w:val="22"/>
          <w:lang w:val="nl-BE"/>
        </w:rPr>
        <w:t xml:space="preserve"> (1325 mm + 75 mm)</w:t>
      </w:r>
    </w:p>
    <w:p w14:paraId="6E654978" w14:textId="0A3ED796" w:rsidR="00F36147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Totale diepte </w:t>
      </w:r>
      <w:r w:rsidR="00EC16B5">
        <w:rPr>
          <w:sz w:val="22"/>
          <w:lang w:val="nl-BE"/>
        </w:rPr>
        <w:t>:</w:t>
      </w:r>
      <w:r w:rsidRPr="00B15A9B">
        <w:rPr>
          <w:sz w:val="22"/>
          <w:lang w:val="nl-BE"/>
        </w:rPr>
        <w:t xml:space="preserve"> 400 </w:t>
      </w:r>
      <w:r w:rsidR="007312AE">
        <w:rPr>
          <w:sz w:val="22"/>
          <w:lang w:val="nl-BE"/>
        </w:rPr>
        <w:t xml:space="preserve"> / 600 mm</w:t>
      </w:r>
    </w:p>
    <w:p w14:paraId="3EC07688" w14:textId="77777777" w:rsidR="00F36147" w:rsidRPr="00E468D4" w:rsidRDefault="00F36147" w:rsidP="00F36147">
      <w:pPr>
        <w:jc w:val="both"/>
        <w:rPr>
          <w:bCs/>
          <w:sz w:val="22"/>
          <w:lang w:val="nl-BE"/>
        </w:rPr>
      </w:pPr>
    </w:p>
    <w:p w14:paraId="4A9B5DC4" w14:textId="0BEFC2C8" w:rsidR="00F36147" w:rsidRDefault="00F36147" w:rsidP="00F36147">
      <w:pPr>
        <w:jc w:val="both"/>
        <w:rPr>
          <w:bCs/>
          <w:sz w:val="22"/>
          <w:lang w:val="nl-BE"/>
        </w:rPr>
      </w:pPr>
      <w:r w:rsidRPr="00E468D4">
        <w:rPr>
          <w:bCs/>
          <w:sz w:val="22"/>
          <w:u w:val="single"/>
          <w:lang w:val="nl-BE"/>
        </w:rPr>
        <w:t>Type U.</w:t>
      </w:r>
      <w:r w:rsidR="002C6443">
        <w:rPr>
          <w:bCs/>
          <w:sz w:val="22"/>
          <w:u w:val="single"/>
          <w:lang w:val="nl-BE"/>
        </w:rPr>
        <w:t>2081-</w:t>
      </w:r>
      <w:r w:rsidRPr="00E468D4">
        <w:rPr>
          <w:bCs/>
          <w:sz w:val="22"/>
          <w:u w:val="single"/>
          <w:lang w:val="nl-BE"/>
        </w:rPr>
        <w:t>smartline</w:t>
      </w:r>
    </w:p>
    <w:p w14:paraId="456907BD" w14:textId="77777777" w:rsidR="00F36147" w:rsidRDefault="00F36147" w:rsidP="00F36147">
      <w:pPr>
        <w:jc w:val="both"/>
        <w:rPr>
          <w:bCs/>
          <w:sz w:val="22"/>
          <w:lang w:val="nl-BE"/>
        </w:rPr>
      </w:pPr>
    </w:p>
    <w:p w14:paraId="695AA7D6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bCs/>
          <w:sz w:val="22"/>
          <w:lang w:val="nl-BE"/>
        </w:rPr>
      </w:pPr>
      <w:r w:rsidRPr="00B15A9B">
        <w:rPr>
          <w:bCs/>
          <w:sz w:val="22"/>
          <w:lang w:val="nl-BE"/>
        </w:rPr>
        <w:t xml:space="preserve">Lengte aluminium bevestigingsprofiel : </w:t>
      </w:r>
      <w:r>
        <w:rPr>
          <w:bCs/>
          <w:sz w:val="22"/>
          <w:lang w:val="nl-BE"/>
        </w:rPr>
        <w:t>2006</w:t>
      </w:r>
      <w:r w:rsidRPr="00B15A9B">
        <w:rPr>
          <w:bCs/>
          <w:sz w:val="22"/>
          <w:lang w:val="nl-BE"/>
        </w:rPr>
        <w:t xml:space="preserve"> mm</w:t>
      </w:r>
    </w:p>
    <w:p w14:paraId="55E5B633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bCs/>
          <w:sz w:val="22"/>
          <w:lang w:val="nl-BE"/>
        </w:rPr>
      </w:pPr>
      <w:r w:rsidRPr="00B15A9B">
        <w:rPr>
          <w:bCs/>
          <w:sz w:val="22"/>
          <w:lang w:val="nl-BE"/>
        </w:rPr>
        <w:t>Wandcontact aluminium profiel : 3</w:t>
      </w:r>
      <w:r>
        <w:rPr>
          <w:bCs/>
          <w:sz w:val="22"/>
          <w:lang w:val="nl-BE"/>
        </w:rPr>
        <w:t>0</w:t>
      </w:r>
      <w:r w:rsidRPr="00B15A9B">
        <w:rPr>
          <w:bCs/>
          <w:sz w:val="22"/>
          <w:lang w:val="nl-BE"/>
        </w:rPr>
        <w:t xml:space="preserve"> mm x </w:t>
      </w:r>
      <w:r>
        <w:rPr>
          <w:bCs/>
          <w:sz w:val="22"/>
          <w:lang w:val="nl-BE"/>
        </w:rPr>
        <w:t>2006</w:t>
      </w:r>
      <w:r w:rsidRPr="00B15A9B">
        <w:rPr>
          <w:bCs/>
          <w:sz w:val="22"/>
          <w:lang w:val="nl-BE"/>
        </w:rPr>
        <w:t xml:space="preserve"> mm</w:t>
      </w:r>
    </w:p>
    <w:p w14:paraId="688BAD39" w14:textId="32A6C151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Massieve kunststofplaat 'HPL' </w:t>
      </w:r>
      <w:r>
        <w:rPr>
          <w:sz w:val="22"/>
          <w:lang w:val="nl-BE"/>
        </w:rPr>
        <w:t xml:space="preserve">13 mm </w:t>
      </w:r>
      <w:r w:rsidRPr="00B15A9B">
        <w:rPr>
          <w:sz w:val="22"/>
          <w:lang w:val="nl-BE"/>
        </w:rPr>
        <w:t xml:space="preserve">: 400 </w:t>
      </w:r>
      <w:r w:rsidR="007312AE">
        <w:rPr>
          <w:sz w:val="22"/>
          <w:lang w:val="nl-BE"/>
        </w:rPr>
        <w:t xml:space="preserve">/ 600 </w:t>
      </w:r>
      <w:r w:rsidRPr="00B15A9B">
        <w:rPr>
          <w:sz w:val="22"/>
          <w:lang w:val="nl-BE"/>
        </w:rPr>
        <w:t xml:space="preserve">mm x </w:t>
      </w:r>
      <w:r>
        <w:rPr>
          <w:sz w:val="22"/>
          <w:lang w:val="nl-BE"/>
        </w:rPr>
        <w:t>2006</w:t>
      </w:r>
      <w:r w:rsidRPr="00B15A9B">
        <w:rPr>
          <w:sz w:val="22"/>
          <w:lang w:val="nl-BE"/>
        </w:rPr>
        <w:t xml:space="preserve"> mm</w:t>
      </w:r>
    </w:p>
    <w:p w14:paraId="518156B9" w14:textId="77777777" w:rsidR="00F36147" w:rsidRPr="00B15A9B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Totale hoogte inclusief pootje :  </w:t>
      </w:r>
      <w:r>
        <w:rPr>
          <w:sz w:val="22"/>
          <w:lang w:val="nl-BE"/>
        </w:rPr>
        <w:t>2081</w:t>
      </w:r>
      <w:r w:rsidRPr="00B15A9B">
        <w:rPr>
          <w:sz w:val="22"/>
          <w:lang w:val="nl-BE"/>
        </w:rPr>
        <w:t xml:space="preserve"> mm</w:t>
      </w:r>
      <w:r>
        <w:rPr>
          <w:sz w:val="22"/>
          <w:lang w:val="nl-BE"/>
        </w:rPr>
        <w:t xml:space="preserve"> (2006 mm + 75 mm)</w:t>
      </w:r>
    </w:p>
    <w:p w14:paraId="69E8CA13" w14:textId="0FF592B5" w:rsidR="00F36147" w:rsidRDefault="00F36147" w:rsidP="00F36147">
      <w:pPr>
        <w:pStyle w:val="Lijstalinea"/>
        <w:numPr>
          <w:ilvl w:val="0"/>
          <w:numId w:val="4"/>
        </w:numPr>
        <w:jc w:val="both"/>
        <w:rPr>
          <w:sz w:val="22"/>
          <w:lang w:val="nl-BE"/>
        </w:rPr>
      </w:pPr>
      <w:r w:rsidRPr="00B15A9B">
        <w:rPr>
          <w:sz w:val="22"/>
          <w:lang w:val="nl-BE"/>
        </w:rPr>
        <w:t xml:space="preserve">Totale diepte </w:t>
      </w:r>
      <w:r w:rsidR="00EC16B5">
        <w:rPr>
          <w:sz w:val="22"/>
          <w:lang w:val="nl-BE"/>
        </w:rPr>
        <w:t>:</w:t>
      </w:r>
      <w:r w:rsidRPr="00B15A9B">
        <w:rPr>
          <w:sz w:val="22"/>
          <w:lang w:val="nl-BE"/>
        </w:rPr>
        <w:t xml:space="preserve"> 400</w:t>
      </w:r>
      <w:r w:rsidR="007312AE">
        <w:rPr>
          <w:sz w:val="22"/>
          <w:lang w:val="nl-BE"/>
        </w:rPr>
        <w:t xml:space="preserve"> / 600</w:t>
      </w:r>
      <w:r w:rsidRPr="00B15A9B">
        <w:rPr>
          <w:sz w:val="22"/>
          <w:lang w:val="nl-BE"/>
        </w:rPr>
        <w:t xml:space="preserve"> mm</w:t>
      </w:r>
    </w:p>
    <w:p w14:paraId="229D3710" w14:textId="77777777" w:rsidR="00F36147" w:rsidRDefault="00F36147" w:rsidP="00F36147">
      <w:pPr>
        <w:rPr>
          <w:rFonts w:cs="Arial"/>
          <w:b/>
          <w:color w:val="000000"/>
          <w:sz w:val="22"/>
          <w:szCs w:val="22"/>
        </w:rPr>
      </w:pPr>
    </w:p>
    <w:p w14:paraId="04561378" w14:textId="77777777" w:rsidR="00F36147" w:rsidRDefault="00F36147" w:rsidP="00F36147">
      <w:pPr>
        <w:rPr>
          <w:rFonts w:cs="Arial"/>
          <w:b/>
          <w:color w:val="000000"/>
          <w:sz w:val="22"/>
          <w:szCs w:val="22"/>
        </w:rPr>
      </w:pPr>
    </w:p>
    <w:p w14:paraId="75358DF9" w14:textId="2B83C537" w:rsidR="00F36147" w:rsidRDefault="00F36147" w:rsidP="00F36147">
      <w:pPr>
        <w:rPr>
          <w:rFonts w:cs="Arial"/>
          <w:b/>
          <w:color w:val="000000"/>
          <w:sz w:val="22"/>
          <w:szCs w:val="22"/>
        </w:rPr>
      </w:pPr>
      <w:r w:rsidRPr="007838D2">
        <w:rPr>
          <w:rFonts w:cs="Arial"/>
          <w:b/>
          <w:color w:val="000000"/>
          <w:sz w:val="22"/>
          <w:szCs w:val="22"/>
        </w:rPr>
        <w:t>Profielen:</w:t>
      </w:r>
    </w:p>
    <w:p w14:paraId="7931920A" w14:textId="77777777" w:rsidR="00F36147" w:rsidRPr="007838D2" w:rsidRDefault="00F36147" w:rsidP="00F36147">
      <w:pPr>
        <w:rPr>
          <w:rFonts w:cs="Arial"/>
          <w:b/>
          <w:color w:val="000000"/>
          <w:sz w:val="22"/>
          <w:szCs w:val="22"/>
        </w:rPr>
      </w:pPr>
    </w:p>
    <w:p w14:paraId="2294902E" w14:textId="77777777" w:rsidR="00F36147" w:rsidRDefault="00F36147" w:rsidP="00F36147">
      <w:pPr>
        <w:rPr>
          <w:sz w:val="22"/>
          <w:lang w:val="nl-BE"/>
        </w:rPr>
      </w:pPr>
      <w:proofErr w:type="spellStart"/>
      <w:r>
        <w:rPr>
          <w:sz w:val="22"/>
          <w:lang w:val="nl-BE"/>
        </w:rPr>
        <w:t>Geëxtrudeerde</w:t>
      </w:r>
      <w:proofErr w:type="spellEnd"/>
      <w:r>
        <w:rPr>
          <w:sz w:val="22"/>
          <w:lang w:val="nl-BE"/>
        </w:rPr>
        <w:t xml:space="preserve"> aluminium profielen, nadien gemoffeld met polyester poederlak of naturel geanodiseerd.</w:t>
      </w:r>
    </w:p>
    <w:p w14:paraId="386BFEF7" w14:textId="77777777" w:rsidR="00F36147" w:rsidRDefault="00F36147" w:rsidP="00F36147">
      <w:pPr>
        <w:rPr>
          <w:sz w:val="22"/>
          <w:lang w:val="nl-BE"/>
        </w:rPr>
      </w:pPr>
      <w:r>
        <w:rPr>
          <w:sz w:val="22"/>
          <w:lang w:val="nl-BE"/>
        </w:rPr>
        <w:t>Aluminium T/</w:t>
      </w:r>
      <w:r w:rsidRPr="00B64D0D">
        <w:rPr>
          <w:sz w:val="22"/>
          <w:lang w:val="nl-BE"/>
        </w:rPr>
        <w:t>U-profiel voor muurbevestiging</w:t>
      </w:r>
      <w:r>
        <w:rPr>
          <w:sz w:val="22"/>
          <w:lang w:val="nl-BE"/>
        </w:rPr>
        <w:t xml:space="preserve"> incl. </w:t>
      </w:r>
      <w:proofErr w:type="spellStart"/>
      <w:r>
        <w:rPr>
          <w:sz w:val="22"/>
          <w:lang w:val="nl-BE"/>
        </w:rPr>
        <w:t>clipsprofiel</w:t>
      </w:r>
      <w:proofErr w:type="spellEnd"/>
      <w:r w:rsidRPr="00B64D0D">
        <w:rPr>
          <w:sz w:val="22"/>
          <w:lang w:val="nl-BE"/>
        </w:rPr>
        <w:t xml:space="preserve"> : 3</w:t>
      </w:r>
      <w:r>
        <w:rPr>
          <w:sz w:val="22"/>
          <w:lang w:val="nl-BE"/>
        </w:rPr>
        <w:t>3</w:t>
      </w:r>
      <w:r w:rsidRPr="00B64D0D">
        <w:rPr>
          <w:sz w:val="22"/>
          <w:lang w:val="nl-BE"/>
        </w:rPr>
        <w:t xml:space="preserve"> x </w:t>
      </w:r>
      <w:r>
        <w:rPr>
          <w:sz w:val="22"/>
          <w:lang w:val="nl-BE"/>
        </w:rPr>
        <w:t xml:space="preserve">30 </w:t>
      </w:r>
      <w:r w:rsidRPr="00B64D0D">
        <w:rPr>
          <w:sz w:val="22"/>
          <w:lang w:val="nl-BE"/>
        </w:rPr>
        <w:t>mm.</w:t>
      </w:r>
    </w:p>
    <w:p w14:paraId="222123CC" w14:textId="77777777" w:rsidR="00F36147" w:rsidRPr="00B64D0D" w:rsidRDefault="00F36147" w:rsidP="00F36147">
      <w:pPr>
        <w:rPr>
          <w:sz w:val="22"/>
          <w:lang w:val="nl-BE"/>
        </w:rPr>
      </w:pPr>
      <w:r>
        <w:rPr>
          <w:sz w:val="22"/>
          <w:lang w:val="nl-BE"/>
        </w:rPr>
        <w:t xml:space="preserve"> </w:t>
      </w:r>
    </w:p>
    <w:p w14:paraId="6C670952" w14:textId="7DBC7946" w:rsidR="00F36147" w:rsidRDefault="00F36147" w:rsidP="00F36147">
      <w:pPr>
        <w:rPr>
          <w:b/>
          <w:sz w:val="22"/>
          <w:lang w:val="nl-BE"/>
        </w:rPr>
      </w:pPr>
      <w:r>
        <w:rPr>
          <w:b/>
          <w:sz w:val="22"/>
          <w:lang w:val="nl-BE"/>
        </w:rPr>
        <w:t xml:space="preserve">Pootje : </w:t>
      </w:r>
    </w:p>
    <w:p w14:paraId="42856525" w14:textId="77777777" w:rsidR="00F36147" w:rsidRDefault="00F36147" w:rsidP="00F36147">
      <w:pPr>
        <w:rPr>
          <w:b/>
          <w:sz w:val="22"/>
          <w:lang w:val="nl-BE"/>
        </w:rPr>
      </w:pPr>
    </w:p>
    <w:p w14:paraId="47DD822E" w14:textId="5E39B86A" w:rsidR="00F36147" w:rsidRDefault="00F36147" w:rsidP="00F36147">
      <w:pPr>
        <w:rPr>
          <w:sz w:val="22"/>
          <w:lang w:val="nl-BE"/>
        </w:rPr>
      </w:pPr>
      <w:r>
        <w:rPr>
          <w:sz w:val="22"/>
          <w:lang w:val="nl-BE"/>
        </w:rPr>
        <w:t>In de hoogte verstelba</w:t>
      </w:r>
      <w:r w:rsidR="00FA4C21">
        <w:rPr>
          <w:sz w:val="22"/>
          <w:lang w:val="nl-BE"/>
        </w:rPr>
        <w:t>a</w:t>
      </w:r>
      <w:r>
        <w:rPr>
          <w:sz w:val="22"/>
          <w:lang w:val="nl-BE"/>
        </w:rPr>
        <w:t xml:space="preserve">r nylon pootje </w:t>
      </w:r>
      <w:r>
        <w:rPr>
          <w:sz w:val="22"/>
          <w:lang w:val="nl-BE"/>
        </w:rPr>
        <w:sym w:font="Symbol" w:char="F0C6"/>
      </w:r>
      <w:r>
        <w:rPr>
          <w:sz w:val="22"/>
          <w:lang w:val="nl-BE"/>
        </w:rPr>
        <w:t xml:space="preserve">34mm met kegelvormige afdekrozet, afgewerkt met een </w:t>
      </w:r>
      <w:proofErr w:type="spellStart"/>
      <w:r>
        <w:rPr>
          <w:sz w:val="22"/>
          <w:lang w:val="nl-BE"/>
        </w:rPr>
        <w:t>clipsend</w:t>
      </w:r>
      <w:proofErr w:type="spellEnd"/>
      <w:r>
        <w:rPr>
          <w:sz w:val="22"/>
          <w:lang w:val="nl-BE"/>
        </w:rPr>
        <w:t xml:space="preserve"> geanodiseerd alu-afdekplaatje, wordt uiterst stabiel en onzichtbaar bevestigd met de HPL plaat.</w:t>
      </w:r>
    </w:p>
    <w:p w14:paraId="17D7EE10" w14:textId="77777777" w:rsidR="00F36147" w:rsidRDefault="00F36147" w:rsidP="00F36147">
      <w:pPr>
        <w:rPr>
          <w:sz w:val="22"/>
          <w:lang w:val="nl-BE"/>
        </w:rPr>
      </w:pPr>
      <w:r>
        <w:rPr>
          <w:sz w:val="22"/>
          <w:lang w:val="nl-BE"/>
        </w:rPr>
        <w:t xml:space="preserve">Andere mogelijkheden : </w:t>
      </w:r>
    </w:p>
    <w:p w14:paraId="51D49D00" w14:textId="77777777" w:rsidR="00F36147" w:rsidRPr="00781B35" w:rsidRDefault="00F36147" w:rsidP="00F36147">
      <w:pPr>
        <w:tabs>
          <w:tab w:val="left" w:pos="993"/>
        </w:tabs>
        <w:rPr>
          <w:sz w:val="22"/>
          <w:lang w:val="nl-BE"/>
        </w:rPr>
      </w:pPr>
      <w:r w:rsidRPr="00781B35">
        <w:rPr>
          <w:sz w:val="22"/>
          <w:u w:val="single"/>
          <w:lang w:val="nl-BE"/>
        </w:rPr>
        <w:t>Optie 1</w:t>
      </w:r>
      <w:r w:rsidRPr="00781B35">
        <w:rPr>
          <w:sz w:val="22"/>
          <w:lang w:val="nl-BE"/>
        </w:rPr>
        <w:t xml:space="preserve"> : regelba</w:t>
      </w:r>
      <w:r>
        <w:rPr>
          <w:sz w:val="22"/>
          <w:lang w:val="nl-BE"/>
        </w:rPr>
        <w:t>a</w:t>
      </w:r>
      <w:r w:rsidRPr="00781B35">
        <w:rPr>
          <w:sz w:val="22"/>
          <w:lang w:val="nl-BE"/>
        </w:rPr>
        <w:t xml:space="preserve">r alu-pootje, </w:t>
      </w:r>
      <w:r w:rsidRPr="00781B35">
        <w:rPr>
          <w:sz w:val="22"/>
          <w:lang w:val="nl-BE"/>
        </w:rPr>
        <w:sym w:font="Symbol" w:char="F0C6"/>
      </w:r>
      <w:r w:rsidRPr="00781B35">
        <w:rPr>
          <w:sz w:val="22"/>
          <w:lang w:val="nl-BE"/>
        </w:rPr>
        <w:t>20mm, uit gemoffeld aluminium met kunststofrozet.</w:t>
      </w:r>
    </w:p>
    <w:p w14:paraId="6497E3E3" w14:textId="77777777" w:rsidR="00F36147" w:rsidRDefault="00F36147" w:rsidP="00F36147">
      <w:pPr>
        <w:rPr>
          <w:sz w:val="22"/>
          <w:lang w:val="nl-BE"/>
        </w:rPr>
      </w:pPr>
      <w:r w:rsidRPr="00781B35">
        <w:rPr>
          <w:sz w:val="22"/>
          <w:u w:val="single"/>
          <w:lang w:val="nl-BE"/>
        </w:rPr>
        <w:t>Optie 2</w:t>
      </w:r>
      <w:r>
        <w:rPr>
          <w:sz w:val="22"/>
          <w:lang w:val="nl-BE"/>
        </w:rPr>
        <w:t xml:space="preserve"> : regelbaar inox (316) pootje met inox afdekrozet, matte afwerking </w:t>
      </w:r>
    </w:p>
    <w:p w14:paraId="320E61F8" w14:textId="77777777" w:rsidR="00F36147" w:rsidRDefault="00F36147" w:rsidP="00F36147">
      <w:pPr>
        <w:rPr>
          <w:sz w:val="22"/>
          <w:lang w:val="nl-BE"/>
        </w:rPr>
      </w:pPr>
      <w:r w:rsidRPr="00BA5226">
        <w:rPr>
          <w:sz w:val="22"/>
          <w:u w:val="single"/>
          <w:lang w:val="nl-BE"/>
        </w:rPr>
        <w:t>Optie 3</w:t>
      </w:r>
      <w:r>
        <w:rPr>
          <w:sz w:val="22"/>
          <w:lang w:val="nl-BE"/>
        </w:rPr>
        <w:t xml:space="preserve"> : Smartline, regelbaar alu-design pootje : rechthoekig 136 x 42 mm</w:t>
      </w:r>
    </w:p>
    <w:p w14:paraId="6CD12D26" w14:textId="77777777" w:rsidR="00F36147" w:rsidRDefault="00F36147" w:rsidP="00F36147">
      <w:pPr>
        <w:jc w:val="both"/>
        <w:rPr>
          <w:b/>
          <w:sz w:val="22"/>
          <w:lang w:val="nl-BE"/>
        </w:rPr>
      </w:pPr>
    </w:p>
    <w:p w14:paraId="2FBE04A4" w14:textId="128619E1" w:rsidR="00F36147" w:rsidRDefault="00F36147" w:rsidP="00F36147">
      <w:pPr>
        <w:jc w:val="both"/>
        <w:rPr>
          <w:b/>
          <w:sz w:val="22"/>
          <w:lang w:val="nl-BE"/>
        </w:rPr>
      </w:pPr>
      <w:r w:rsidRPr="001D19B4">
        <w:rPr>
          <w:b/>
          <w:sz w:val="22"/>
          <w:lang w:val="nl-BE"/>
        </w:rPr>
        <w:t>Modellen :</w:t>
      </w:r>
    </w:p>
    <w:p w14:paraId="3D9B939F" w14:textId="77777777" w:rsidR="00F36147" w:rsidRDefault="00F36147" w:rsidP="00F36147">
      <w:pPr>
        <w:jc w:val="both"/>
        <w:rPr>
          <w:b/>
          <w:sz w:val="22"/>
          <w:lang w:val="nl-BE"/>
        </w:rPr>
      </w:pPr>
    </w:p>
    <w:p w14:paraId="27C4C88B" w14:textId="77777777" w:rsidR="00F36147" w:rsidRDefault="00F36147" w:rsidP="00F36147">
      <w:pPr>
        <w:jc w:val="both"/>
        <w:rPr>
          <w:sz w:val="22"/>
          <w:lang w:val="nl-BE"/>
        </w:rPr>
      </w:pPr>
      <w:r>
        <w:rPr>
          <w:sz w:val="22"/>
          <w:lang w:val="nl-BE"/>
        </w:rPr>
        <w:t>Keuze uit 2 verschillende vormen : rechthoekig of licht gebogen.</w:t>
      </w:r>
    </w:p>
    <w:p w14:paraId="434E427B" w14:textId="77777777" w:rsidR="00F36147" w:rsidRDefault="00F36147" w:rsidP="00F36147">
      <w:pPr>
        <w:jc w:val="both"/>
        <w:rPr>
          <w:sz w:val="22"/>
          <w:lang w:val="nl-BE"/>
        </w:rPr>
      </w:pPr>
    </w:p>
    <w:p w14:paraId="2C593530" w14:textId="147B0E29" w:rsidR="00F36147" w:rsidRDefault="00F36147" w:rsidP="00F36147">
      <w:pPr>
        <w:jc w:val="both"/>
        <w:rPr>
          <w:b/>
          <w:sz w:val="22"/>
          <w:lang w:val="nl-BE"/>
        </w:rPr>
      </w:pPr>
      <w:r w:rsidRPr="001D19B4">
        <w:rPr>
          <w:b/>
          <w:sz w:val="22"/>
          <w:lang w:val="nl-BE"/>
        </w:rPr>
        <w:t>Kleuren :</w:t>
      </w:r>
    </w:p>
    <w:p w14:paraId="4FDAF4BD" w14:textId="77777777" w:rsidR="00F36147" w:rsidRDefault="00F36147" w:rsidP="00F36147">
      <w:pPr>
        <w:jc w:val="both"/>
        <w:rPr>
          <w:b/>
          <w:sz w:val="22"/>
          <w:lang w:val="nl-BE"/>
        </w:rPr>
      </w:pPr>
    </w:p>
    <w:p w14:paraId="755A375E" w14:textId="77777777" w:rsidR="00F36147" w:rsidRDefault="00F36147" w:rsidP="00F36147">
      <w:pPr>
        <w:jc w:val="both"/>
        <w:rPr>
          <w:sz w:val="22"/>
          <w:lang w:val="nl-BE"/>
        </w:rPr>
      </w:pPr>
      <w:r>
        <w:rPr>
          <w:sz w:val="22"/>
          <w:lang w:val="nl-BE"/>
        </w:rPr>
        <w:t>Panelen volgens kleurenkaart fabrikant verkrijgbaar in 18 standaard kleuren.</w:t>
      </w:r>
    </w:p>
    <w:p w14:paraId="210B158D" w14:textId="77777777" w:rsidR="00F36147" w:rsidRPr="0072618B" w:rsidRDefault="00F36147" w:rsidP="00F36147">
      <w:pPr>
        <w:jc w:val="both"/>
        <w:rPr>
          <w:sz w:val="18"/>
        </w:rPr>
      </w:pPr>
      <w:r>
        <w:rPr>
          <w:sz w:val="22"/>
          <w:lang w:val="nl-BE"/>
        </w:rPr>
        <w:t>Profiel volgens kleurenkaart fabrikant verkrijgbaar in 5 standaard kleuren of aluminium naturel geanodiseerd.</w:t>
      </w:r>
    </w:p>
    <w:sectPr w:rsidR="00F36147" w:rsidRPr="0072618B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D12B" w14:textId="77777777" w:rsidR="00EF5ACA" w:rsidRDefault="00EF5ACA">
      <w:r>
        <w:separator/>
      </w:r>
    </w:p>
  </w:endnote>
  <w:endnote w:type="continuationSeparator" w:id="0">
    <w:p w14:paraId="1E3DD255" w14:textId="77777777" w:rsidR="00EF5ACA" w:rsidRDefault="00EF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D207" w14:textId="77777777" w:rsidR="00C92CEB" w:rsidRPr="00AB5DF9" w:rsidRDefault="00C92CEB">
    <w:pPr>
      <w:jc w:val="center"/>
      <w:rPr>
        <w:rFonts w:ascii="VAG Rounded Thin" w:hAnsi="VAG Rounded Thin"/>
        <w:color w:val="663300"/>
        <w:sz w:val="20"/>
        <w:szCs w:val="20"/>
      </w:rPr>
    </w:pPr>
    <w:r w:rsidRPr="00AB5DF9">
      <w:rPr>
        <w:rFonts w:ascii="VAG Rounded Thin" w:hAnsi="VAG Rounded Thin"/>
        <w:color w:val="663300"/>
        <w:sz w:val="20"/>
        <w:szCs w:val="20"/>
      </w:rPr>
      <w:t>Torkonjestraat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35634969" w14:textId="77777777" w:rsidR="00C92CEB" w:rsidRDefault="00C92CEB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Erkenningsnr./N°Enregistrement  BE0405.728.630/05.20.1.1 -  RPR Kortrijk</w:t>
    </w:r>
  </w:p>
  <w:p w14:paraId="3D040614" w14:textId="77777777" w:rsidR="00C92CEB" w:rsidRPr="00AB5DF9" w:rsidRDefault="00C92CEB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F36B" w14:textId="77777777" w:rsidR="00EF5ACA" w:rsidRDefault="00EF5ACA">
      <w:r>
        <w:separator/>
      </w:r>
    </w:p>
  </w:footnote>
  <w:footnote w:type="continuationSeparator" w:id="0">
    <w:p w14:paraId="1EF09835" w14:textId="77777777" w:rsidR="00EF5ACA" w:rsidRDefault="00EF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FF6E" w14:textId="42376372" w:rsidR="0081110E" w:rsidRDefault="00C92CEB" w:rsidP="0081110E">
    <w:pPr>
      <w:pStyle w:val="Koptekst"/>
      <w:tabs>
        <w:tab w:val="clear" w:pos="4536"/>
        <w:tab w:val="left" w:pos="3686"/>
        <w:tab w:val="center" w:pos="6521"/>
      </w:tabs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31DF39F4" wp14:editId="74C48128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1929765" cy="619125"/>
          <wp:effectExtent l="0" t="0" r="0" b="9525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AG Rounded Thin" w:hAnsi="VAG Rounded Thin"/>
        <w:color w:val="663300"/>
        <w:sz w:val="22"/>
        <w:lang w:val="fr-FR"/>
      </w:rPr>
      <w:t>Sanitaire wanden</w:t>
    </w:r>
    <w:r w:rsidR="0081110E"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>Cloisons sanitaires</w:t>
    </w:r>
    <w:r>
      <w:rPr>
        <w:rFonts w:ascii="VAG Rounded Thin" w:hAnsi="VAG Rounded Thin"/>
        <w:color w:val="663300"/>
        <w:sz w:val="22"/>
        <w:lang w:val="fr-FR"/>
      </w:rPr>
      <w:tab/>
    </w:r>
  </w:p>
  <w:p w14:paraId="26373608" w14:textId="77777777" w:rsidR="0081110E" w:rsidRDefault="00C92CEB" w:rsidP="0081110E">
    <w:pPr>
      <w:pStyle w:val="Koptekst"/>
      <w:tabs>
        <w:tab w:val="clear" w:pos="4536"/>
        <w:tab w:val="left" w:pos="3686"/>
        <w:tab w:val="center" w:pos="6521"/>
      </w:tabs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 Zitbanken</w:t>
    </w:r>
    <w:r w:rsidR="0081110E"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 xml:space="preserve"> Bancs</w:t>
    </w:r>
  </w:p>
  <w:p w14:paraId="0C44EFFE" w14:textId="77777777" w:rsidR="0081110E" w:rsidRDefault="00C92CEB" w:rsidP="0081110E">
    <w:pPr>
      <w:pStyle w:val="Koptekst"/>
      <w:tabs>
        <w:tab w:val="clear" w:pos="4536"/>
        <w:tab w:val="left" w:pos="3686"/>
        <w:tab w:val="center" w:pos="6521"/>
      </w:tabs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Vestiairekasten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70F2305A" w14:textId="25857778" w:rsidR="00C92CEB" w:rsidRDefault="00C92CEB" w:rsidP="0081110E">
    <w:pPr>
      <w:pStyle w:val="Koptekst"/>
      <w:tabs>
        <w:tab w:val="clear" w:pos="4536"/>
        <w:tab w:val="left" w:pos="3686"/>
        <w:tab w:val="center" w:pos="6521"/>
      </w:tabs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Lavabotabletten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635D60C" w14:textId="77777777" w:rsidR="00C92CEB" w:rsidRDefault="00C92CEB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2A614CD3" w14:textId="77777777" w:rsidR="00C92CEB" w:rsidRDefault="00C92CEB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2760A"/>
    <w:multiLevelType w:val="hybridMultilevel"/>
    <w:tmpl w:val="43127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87873"/>
    <w:rsid w:val="0009019E"/>
    <w:rsid w:val="00090E32"/>
    <w:rsid w:val="00091A1A"/>
    <w:rsid w:val="0009434B"/>
    <w:rsid w:val="000970BE"/>
    <w:rsid w:val="000A4B7D"/>
    <w:rsid w:val="000B2ECB"/>
    <w:rsid w:val="000B4115"/>
    <w:rsid w:val="000C34D8"/>
    <w:rsid w:val="000D1C7C"/>
    <w:rsid w:val="000D4B09"/>
    <w:rsid w:val="000D5C62"/>
    <w:rsid w:val="000E215C"/>
    <w:rsid w:val="000F0082"/>
    <w:rsid w:val="00104689"/>
    <w:rsid w:val="00104F1B"/>
    <w:rsid w:val="001115AF"/>
    <w:rsid w:val="0012016C"/>
    <w:rsid w:val="0013071A"/>
    <w:rsid w:val="00132F80"/>
    <w:rsid w:val="00136931"/>
    <w:rsid w:val="00136DDB"/>
    <w:rsid w:val="00143569"/>
    <w:rsid w:val="001552E6"/>
    <w:rsid w:val="00156324"/>
    <w:rsid w:val="00160BE3"/>
    <w:rsid w:val="00166972"/>
    <w:rsid w:val="0017461C"/>
    <w:rsid w:val="001762E7"/>
    <w:rsid w:val="00181032"/>
    <w:rsid w:val="001838D7"/>
    <w:rsid w:val="001874CC"/>
    <w:rsid w:val="00190F9C"/>
    <w:rsid w:val="001A405A"/>
    <w:rsid w:val="001A78E8"/>
    <w:rsid w:val="001A7F96"/>
    <w:rsid w:val="001B28BB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874"/>
    <w:rsid w:val="00224B8F"/>
    <w:rsid w:val="00227D20"/>
    <w:rsid w:val="00234F5B"/>
    <w:rsid w:val="002414E9"/>
    <w:rsid w:val="002464DC"/>
    <w:rsid w:val="0025035A"/>
    <w:rsid w:val="00256C2B"/>
    <w:rsid w:val="00272F66"/>
    <w:rsid w:val="00273C47"/>
    <w:rsid w:val="00276E1E"/>
    <w:rsid w:val="0028055A"/>
    <w:rsid w:val="00282A02"/>
    <w:rsid w:val="00282B26"/>
    <w:rsid w:val="0028452A"/>
    <w:rsid w:val="00292720"/>
    <w:rsid w:val="00295CB9"/>
    <w:rsid w:val="002A152E"/>
    <w:rsid w:val="002B03E5"/>
    <w:rsid w:val="002B741A"/>
    <w:rsid w:val="002C6443"/>
    <w:rsid w:val="002D1C30"/>
    <w:rsid w:val="002D3FB6"/>
    <w:rsid w:val="002D540C"/>
    <w:rsid w:val="002D785D"/>
    <w:rsid w:val="002E01CD"/>
    <w:rsid w:val="002E1D2D"/>
    <w:rsid w:val="002E4F33"/>
    <w:rsid w:val="002E672B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87BE6"/>
    <w:rsid w:val="003901F6"/>
    <w:rsid w:val="003A0DB4"/>
    <w:rsid w:val="003A55EE"/>
    <w:rsid w:val="003B0930"/>
    <w:rsid w:val="003C12D4"/>
    <w:rsid w:val="003C7F8C"/>
    <w:rsid w:val="003D7828"/>
    <w:rsid w:val="003E039D"/>
    <w:rsid w:val="003E6930"/>
    <w:rsid w:val="003F2193"/>
    <w:rsid w:val="003F4884"/>
    <w:rsid w:val="00400458"/>
    <w:rsid w:val="00404C3B"/>
    <w:rsid w:val="0040542C"/>
    <w:rsid w:val="00414AB5"/>
    <w:rsid w:val="004164B5"/>
    <w:rsid w:val="00416532"/>
    <w:rsid w:val="00421B0E"/>
    <w:rsid w:val="00426DFE"/>
    <w:rsid w:val="0044718D"/>
    <w:rsid w:val="00472E38"/>
    <w:rsid w:val="00474376"/>
    <w:rsid w:val="004750E4"/>
    <w:rsid w:val="00476026"/>
    <w:rsid w:val="004860F4"/>
    <w:rsid w:val="004860FA"/>
    <w:rsid w:val="00490913"/>
    <w:rsid w:val="00494C8D"/>
    <w:rsid w:val="004A2126"/>
    <w:rsid w:val="004A31F3"/>
    <w:rsid w:val="004B01F9"/>
    <w:rsid w:val="004B08AF"/>
    <w:rsid w:val="004B64D5"/>
    <w:rsid w:val="004B7266"/>
    <w:rsid w:val="004C6318"/>
    <w:rsid w:val="004C7634"/>
    <w:rsid w:val="004D083C"/>
    <w:rsid w:val="004D2A17"/>
    <w:rsid w:val="004E2B30"/>
    <w:rsid w:val="004E4CA9"/>
    <w:rsid w:val="004E5B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4985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B3D53"/>
    <w:rsid w:val="005C5AF9"/>
    <w:rsid w:val="005C68BB"/>
    <w:rsid w:val="005C6D1E"/>
    <w:rsid w:val="005D3D9D"/>
    <w:rsid w:val="005D6F83"/>
    <w:rsid w:val="005E1A44"/>
    <w:rsid w:val="005E3CDE"/>
    <w:rsid w:val="005F06E4"/>
    <w:rsid w:val="005F4EA8"/>
    <w:rsid w:val="0060171C"/>
    <w:rsid w:val="00604E3E"/>
    <w:rsid w:val="00606C20"/>
    <w:rsid w:val="00611430"/>
    <w:rsid w:val="00612504"/>
    <w:rsid w:val="00612543"/>
    <w:rsid w:val="006200F5"/>
    <w:rsid w:val="00624657"/>
    <w:rsid w:val="00626178"/>
    <w:rsid w:val="0063415B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95C86"/>
    <w:rsid w:val="0069743A"/>
    <w:rsid w:val="006A2184"/>
    <w:rsid w:val="006A3828"/>
    <w:rsid w:val="006B02E4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6F4DAB"/>
    <w:rsid w:val="007010F0"/>
    <w:rsid w:val="00702503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12AE"/>
    <w:rsid w:val="0073452A"/>
    <w:rsid w:val="007364D6"/>
    <w:rsid w:val="00742E7A"/>
    <w:rsid w:val="0074398C"/>
    <w:rsid w:val="00745349"/>
    <w:rsid w:val="0075035C"/>
    <w:rsid w:val="007507BE"/>
    <w:rsid w:val="00752C7A"/>
    <w:rsid w:val="00762119"/>
    <w:rsid w:val="007624A6"/>
    <w:rsid w:val="00771754"/>
    <w:rsid w:val="00774BB1"/>
    <w:rsid w:val="007779B4"/>
    <w:rsid w:val="00781B35"/>
    <w:rsid w:val="00782988"/>
    <w:rsid w:val="00783DB2"/>
    <w:rsid w:val="007903E2"/>
    <w:rsid w:val="00791F24"/>
    <w:rsid w:val="007A0C28"/>
    <w:rsid w:val="007A44FE"/>
    <w:rsid w:val="007B1309"/>
    <w:rsid w:val="007B377C"/>
    <w:rsid w:val="007B54E2"/>
    <w:rsid w:val="007C1920"/>
    <w:rsid w:val="007C5038"/>
    <w:rsid w:val="007E0E1E"/>
    <w:rsid w:val="007E357F"/>
    <w:rsid w:val="007E4DAE"/>
    <w:rsid w:val="007E5197"/>
    <w:rsid w:val="0080199A"/>
    <w:rsid w:val="0080639B"/>
    <w:rsid w:val="0081110E"/>
    <w:rsid w:val="00811136"/>
    <w:rsid w:val="00813BE2"/>
    <w:rsid w:val="00817CCC"/>
    <w:rsid w:val="00827BE8"/>
    <w:rsid w:val="00833BB0"/>
    <w:rsid w:val="00836E75"/>
    <w:rsid w:val="00843619"/>
    <w:rsid w:val="00843FCA"/>
    <w:rsid w:val="008454D9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35CC"/>
    <w:rsid w:val="00906028"/>
    <w:rsid w:val="0091100B"/>
    <w:rsid w:val="00912A83"/>
    <w:rsid w:val="0091439C"/>
    <w:rsid w:val="0091699C"/>
    <w:rsid w:val="009171D3"/>
    <w:rsid w:val="00927F4C"/>
    <w:rsid w:val="0093224E"/>
    <w:rsid w:val="00936BD1"/>
    <w:rsid w:val="0095125A"/>
    <w:rsid w:val="00954F93"/>
    <w:rsid w:val="00957EB1"/>
    <w:rsid w:val="00962C2D"/>
    <w:rsid w:val="00980A80"/>
    <w:rsid w:val="009825C3"/>
    <w:rsid w:val="009837D7"/>
    <w:rsid w:val="0099517D"/>
    <w:rsid w:val="00996267"/>
    <w:rsid w:val="009A3AA4"/>
    <w:rsid w:val="009A4F8E"/>
    <w:rsid w:val="009B3D7C"/>
    <w:rsid w:val="009B5F16"/>
    <w:rsid w:val="009C562A"/>
    <w:rsid w:val="009C577A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4981"/>
    <w:rsid w:val="00A45302"/>
    <w:rsid w:val="00A4676C"/>
    <w:rsid w:val="00A5523D"/>
    <w:rsid w:val="00A6630B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1E12"/>
    <w:rsid w:val="00AB5DF9"/>
    <w:rsid w:val="00AB6FC2"/>
    <w:rsid w:val="00AC077D"/>
    <w:rsid w:val="00AC3671"/>
    <w:rsid w:val="00AE7606"/>
    <w:rsid w:val="00AF1C3F"/>
    <w:rsid w:val="00B04027"/>
    <w:rsid w:val="00B06575"/>
    <w:rsid w:val="00B10286"/>
    <w:rsid w:val="00B126EF"/>
    <w:rsid w:val="00B133D6"/>
    <w:rsid w:val="00B22CB0"/>
    <w:rsid w:val="00B31F30"/>
    <w:rsid w:val="00B325D0"/>
    <w:rsid w:val="00B333D9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94F48"/>
    <w:rsid w:val="00BA557A"/>
    <w:rsid w:val="00BB7DC4"/>
    <w:rsid w:val="00BC120A"/>
    <w:rsid w:val="00BC70E7"/>
    <w:rsid w:val="00BC7981"/>
    <w:rsid w:val="00BD235B"/>
    <w:rsid w:val="00BD2E6D"/>
    <w:rsid w:val="00BE758A"/>
    <w:rsid w:val="00C03293"/>
    <w:rsid w:val="00C07F60"/>
    <w:rsid w:val="00C10C3D"/>
    <w:rsid w:val="00C15183"/>
    <w:rsid w:val="00C33CDF"/>
    <w:rsid w:val="00C37494"/>
    <w:rsid w:val="00C37BAD"/>
    <w:rsid w:val="00C52475"/>
    <w:rsid w:val="00C54ECD"/>
    <w:rsid w:val="00C65971"/>
    <w:rsid w:val="00C67692"/>
    <w:rsid w:val="00C701DF"/>
    <w:rsid w:val="00C72AB1"/>
    <w:rsid w:val="00C74BAC"/>
    <w:rsid w:val="00C769A9"/>
    <w:rsid w:val="00C907EA"/>
    <w:rsid w:val="00C92CEB"/>
    <w:rsid w:val="00C97266"/>
    <w:rsid w:val="00CA2D82"/>
    <w:rsid w:val="00CA55D2"/>
    <w:rsid w:val="00CA62F6"/>
    <w:rsid w:val="00CA62FC"/>
    <w:rsid w:val="00CB2AE6"/>
    <w:rsid w:val="00CB7487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06EF5"/>
    <w:rsid w:val="00D20D18"/>
    <w:rsid w:val="00D373AE"/>
    <w:rsid w:val="00D53F81"/>
    <w:rsid w:val="00D61496"/>
    <w:rsid w:val="00D62156"/>
    <w:rsid w:val="00D82122"/>
    <w:rsid w:val="00D83CF2"/>
    <w:rsid w:val="00D842CF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152CE"/>
    <w:rsid w:val="00E265A2"/>
    <w:rsid w:val="00E34F0B"/>
    <w:rsid w:val="00E43AE6"/>
    <w:rsid w:val="00E46A13"/>
    <w:rsid w:val="00E46C3A"/>
    <w:rsid w:val="00E5134F"/>
    <w:rsid w:val="00E514E7"/>
    <w:rsid w:val="00E602EB"/>
    <w:rsid w:val="00E7044E"/>
    <w:rsid w:val="00E75B54"/>
    <w:rsid w:val="00E84FD1"/>
    <w:rsid w:val="00E97FD3"/>
    <w:rsid w:val="00EA3E79"/>
    <w:rsid w:val="00EA75B9"/>
    <w:rsid w:val="00EB5739"/>
    <w:rsid w:val="00EC16B5"/>
    <w:rsid w:val="00ED1B49"/>
    <w:rsid w:val="00EE4184"/>
    <w:rsid w:val="00EF2BA8"/>
    <w:rsid w:val="00EF5ACA"/>
    <w:rsid w:val="00F0321D"/>
    <w:rsid w:val="00F04967"/>
    <w:rsid w:val="00F13F45"/>
    <w:rsid w:val="00F2018B"/>
    <w:rsid w:val="00F215F0"/>
    <w:rsid w:val="00F229D3"/>
    <w:rsid w:val="00F247DB"/>
    <w:rsid w:val="00F250CF"/>
    <w:rsid w:val="00F318E8"/>
    <w:rsid w:val="00F348C1"/>
    <w:rsid w:val="00F36147"/>
    <w:rsid w:val="00F36958"/>
    <w:rsid w:val="00F40741"/>
    <w:rsid w:val="00F4113B"/>
    <w:rsid w:val="00F41BF1"/>
    <w:rsid w:val="00F43037"/>
    <w:rsid w:val="00F70434"/>
    <w:rsid w:val="00F70D60"/>
    <w:rsid w:val="00F71BE4"/>
    <w:rsid w:val="00F72B6B"/>
    <w:rsid w:val="00F74AD3"/>
    <w:rsid w:val="00F829F1"/>
    <w:rsid w:val="00F85B03"/>
    <w:rsid w:val="00FA4C21"/>
    <w:rsid w:val="00FB24D4"/>
    <w:rsid w:val="00FC5307"/>
    <w:rsid w:val="00FD1B2E"/>
    <w:rsid w:val="00FD5F22"/>
    <w:rsid w:val="00FD7027"/>
    <w:rsid w:val="00FE1D9C"/>
    <w:rsid w:val="00FE43DE"/>
    <w:rsid w:val="00FF1CE3"/>
    <w:rsid w:val="00FF420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74FFC3"/>
  <w15:docId w15:val="{D1CC40F2-F1C4-4F4F-A73A-45EFE4EB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453E-978C-481D-9D0C-90B9CC34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14</TotalTime>
  <Pages>2</Pages>
  <Words>547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13</cp:revision>
  <cp:lastPrinted>2020-05-12T10:26:00Z</cp:lastPrinted>
  <dcterms:created xsi:type="dcterms:W3CDTF">2020-05-12T10:16:00Z</dcterms:created>
  <dcterms:modified xsi:type="dcterms:W3CDTF">2020-06-04T09:44:00Z</dcterms:modified>
</cp:coreProperties>
</file>