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EAAD" w14:textId="1ABF7828" w:rsidR="00D14B47" w:rsidRDefault="00703B18" w:rsidP="00703B18">
      <w:pPr>
        <w:jc w:val="center"/>
        <w:rPr>
          <w:b/>
          <w:sz w:val="28"/>
          <w:szCs w:val="28"/>
          <w:lang w:val="nl-BE"/>
        </w:rPr>
      </w:pPr>
      <w:r w:rsidRPr="00D14B47">
        <w:rPr>
          <w:b/>
          <w:sz w:val="28"/>
          <w:szCs w:val="28"/>
          <w:lang w:val="nl-BE"/>
        </w:rPr>
        <w:t xml:space="preserve">Technische beschrijving : </w:t>
      </w:r>
      <w:r w:rsidR="00CE5B24" w:rsidRPr="00D14B47">
        <w:rPr>
          <w:b/>
          <w:sz w:val="28"/>
          <w:szCs w:val="28"/>
          <w:lang w:val="nl-BE"/>
        </w:rPr>
        <w:t>Oplaad- v</w:t>
      </w:r>
      <w:r w:rsidRPr="00D14B47">
        <w:rPr>
          <w:b/>
          <w:sz w:val="28"/>
          <w:szCs w:val="28"/>
          <w:lang w:val="nl-BE"/>
        </w:rPr>
        <w:t xml:space="preserve">estiairekasten </w:t>
      </w:r>
    </w:p>
    <w:p w14:paraId="182C9F05" w14:textId="19AE42B5" w:rsidR="00703B18" w:rsidRPr="00D14B47" w:rsidRDefault="00703B18" w:rsidP="00703B18">
      <w:pPr>
        <w:jc w:val="center"/>
        <w:rPr>
          <w:b/>
          <w:sz w:val="28"/>
          <w:szCs w:val="28"/>
          <w:lang w:val="nl-BE"/>
        </w:rPr>
      </w:pPr>
      <w:r w:rsidRPr="00D14B47">
        <w:rPr>
          <w:b/>
          <w:sz w:val="28"/>
          <w:szCs w:val="28"/>
          <w:lang w:val="nl-BE"/>
        </w:rPr>
        <w:t>Type K</w:t>
      </w:r>
      <w:r w:rsidR="00501E9B" w:rsidRPr="00D14B47">
        <w:rPr>
          <w:b/>
          <w:sz w:val="28"/>
          <w:szCs w:val="28"/>
          <w:lang w:val="nl-BE"/>
        </w:rPr>
        <w:t>.smartline</w:t>
      </w:r>
      <w:r w:rsidR="00A80BFC" w:rsidRPr="00D14B47">
        <w:rPr>
          <w:b/>
          <w:sz w:val="28"/>
          <w:szCs w:val="28"/>
          <w:lang w:val="nl-BE"/>
        </w:rPr>
        <w:t>-</w:t>
      </w:r>
      <w:r w:rsidR="004566C0" w:rsidRPr="00D14B47">
        <w:rPr>
          <w:b/>
          <w:sz w:val="28"/>
          <w:szCs w:val="28"/>
          <w:lang w:val="nl-BE"/>
        </w:rPr>
        <w:t>combi</w:t>
      </w:r>
    </w:p>
    <w:p w14:paraId="5EB7EBE9" w14:textId="77777777" w:rsidR="00DB4D64" w:rsidRPr="00DC18B9" w:rsidRDefault="00DB4D64" w:rsidP="00703B18">
      <w:pPr>
        <w:jc w:val="center"/>
        <w:rPr>
          <w:b/>
          <w:sz w:val="32"/>
          <w:szCs w:val="32"/>
          <w:lang w:val="nl-BE"/>
        </w:rPr>
      </w:pPr>
    </w:p>
    <w:p w14:paraId="4A7333B6" w14:textId="418BCB20" w:rsidR="00001317" w:rsidRPr="00001317" w:rsidRDefault="00A0528E" w:rsidP="00501E9B">
      <w:pPr>
        <w:rPr>
          <w:rFonts w:cs="Arial"/>
          <w:b/>
          <w:bCs/>
          <w:sz w:val="22"/>
          <w:szCs w:val="22"/>
        </w:rPr>
      </w:pPr>
      <w:r>
        <w:rPr>
          <w:sz w:val="22"/>
          <w:szCs w:val="22"/>
        </w:rPr>
        <w:t>Het</w:t>
      </w:r>
      <w:r w:rsidR="00001317" w:rsidRPr="00001317">
        <w:rPr>
          <w:sz w:val="22"/>
          <w:szCs w:val="22"/>
        </w:rPr>
        <w:t xml:space="preserve"> Afkor type K.smartline</w:t>
      </w:r>
      <w:r w:rsidR="00A80BFC">
        <w:rPr>
          <w:sz w:val="22"/>
          <w:szCs w:val="22"/>
        </w:rPr>
        <w:t>-</w:t>
      </w:r>
      <w:r w:rsidR="00B922DD">
        <w:rPr>
          <w:sz w:val="22"/>
          <w:szCs w:val="22"/>
        </w:rPr>
        <w:t>combi</w:t>
      </w:r>
      <w:r w:rsidR="00001317" w:rsidRPr="00001317">
        <w:rPr>
          <w:sz w:val="22"/>
          <w:szCs w:val="22"/>
        </w:rPr>
        <w:t xml:space="preserve"> is </w:t>
      </w:r>
      <w:r w:rsidR="00D14B47">
        <w:rPr>
          <w:sz w:val="22"/>
          <w:szCs w:val="22"/>
        </w:rPr>
        <w:t>éé</w:t>
      </w:r>
      <w:r w:rsidR="00001317" w:rsidRPr="00001317">
        <w:rPr>
          <w:sz w:val="22"/>
          <w:szCs w:val="22"/>
        </w:rPr>
        <w:t>n</w:t>
      </w:r>
      <w:r w:rsidR="00B922DD">
        <w:rPr>
          <w:sz w:val="22"/>
          <w:szCs w:val="22"/>
        </w:rPr>
        <w:t xml:space="preserve"> kastopstelling waarin een combinatie van zowel vestiairekasten Type K.smartline alsook oplaadkasten Type K.smartline-e zijn voorzien.  De</w:t>
      </w:r>
      <w:r w:rsidR="00001317" w:rsidRPr="00001317">
        <w:rPr>
          <w:sz w:val="22"/>
          <w:szCs w:val="22"/>
        </w:rPr>
        <w:t xml:space="preserve"> oplaad- vestiairekast </w:t>
      </w:r>
      <w:r w:rsidR="00B922DD">
        <w:rPr>
          <w:sz w:val="22"/>
          <w:szCs w:val="22"/>
        </w:rPr>
        <w:t xml:space="preserve">is </w:t>
      </w:r>
      <w:r w:rsidR="00001317" w:rsidRPr="00001317">
        <w:rPr>
          <w:sz w:val="22"/>
          <w:szCs w:val="22"/>
        </w:rPr>
        <w:t>specifiek</w:t>
      </w:r>
      <w:r w:rsidR="00B922DD">
        <w:rPr>
          <w:sz w:val="22"/>
          <w:szCs w:val="22"/>
        </w:rPr>
        <w:t xml:space="preserve"> ontworpen</w:t>
      </w:r>
      <w:r w:rsidR="00001317" w:rsidRPr="00001317">
        <w:rPr>
          <w:sz w:val="22"/>
          <w:szCs w:val="22"/>
        </w:rPr>
        <w:t xml:space="preserve"> voor het </w:t>
      </w:r>
      <w:r w:rsidR="00B922DD">
        <w:rPr>
          <w:sz w:val="22"/>
          <w:szCs w:val="22"/>
        </w:rPr>
        <w:t xml:space="preserve">veilig </w:t>
      </w:r>
      <w:r w:rsidR="00001317" w:rsidRPr="00001317">
        <w:rPr>
          <w:sz w:val="22"/>
          <w:szCs w:val="22"/>
        </w:rPr>
        <w:t>opladen van fietsbatterijen, steps, frigoboxen, enz.  en het opbergen van fietskledij, helm,</w:t>
      </w:r>
      <w:r w:rsidR="00001317">
        <w:rPr>
          <w:sz w:val="22"/>
          <w:szCs w:val="22"/>
        </w:rPr>
        <w:t xml:space="preserve"> fietszak</w:t>
      </w:r>
      <w:r w:rsidR="00001317" w:rsidRPr="00001317">
        <w:rPr>
          <w:sz w:val="22"/>
          <w:szCs w:val="22"/>
        </w:rPr>
        <w:t xml:space="preserve"> enz.</w:t>
      </w:r>
    </w:p>
    <w:p w14:paraId="3F840B24" w14:textId="77777777" w:rsidR="00001317" w:rsidRDefault="00001317" w:rsidP="00501E9B">
      <w:pPr>
        <w:rPr>
          <w:rFonts w:cs="Arial"/>
          <w:b/>
          <w:bCs/>
          <w:sz w:val="22"/>
          <w:szCs w:val="22"/>
        </w:rPr>
      </w:pPr>
    </w:p>
    <w:p w14:paraId="2F5FB1FD" w14:textId="33B7B079" w:rsidR="00501E9B" w:rsidRDefault="00501E9B" w:rsidP="00501E9B">
      <w:pPr>
        <w:rPr>
          <w:rFonts w:cs="Arial"/>
          <w:b/>
          <w:bCs/>
          <w:sz w:val="22"/>
          <w:szCs w:val="22"/>
        </w:rPr>
      </w:pPr>
      <w:r w:rsidRPr="00E83CC6">
        <w:rPr>
          <w:rFonts w:cs="Arial"/>
          <w:b/>
          <w:bCs/>
          <w:sz w:val="22"/>
          <w:szCs w:val="22"/>
        </w:rPr>
        <w:t>Materiaal :</w:t>
      </w:r>
    </w:p>
    <w:p w14:paraId="28F9F2EA" w14:textId="5A7997A8" w:rsidR="00B922DD" w:rsidRPr="00E83CC6" w:rsidRDefault="00B922DD" w:rsidP="00501E9B">
      <w:pPr>
        <w:rPr>
          <w:rFonts w:cs="Arial"/>
          <w:b/>
          <w:bCs/>
          <w:sz w:val="22"/>
          <w:szCs w:val="22"/>
        </w:rPr>
      </w:pPr>
    </w:p>
    <w:p w14:paraId="593458AB" w14:textId="180A0A2B" w:rsidR="00501E9B" w:rsidRPr="00B922DD" w:rsidRDefault="00B922DD" w:rsidP="00501E9B">
      <w:pPr>
        <w:rPr>
          <w:rFonts w:cs="Arial"/>
          <w:sz w:val="22"/>
          <w:szCs w:val="22"/>
          <w:u w:val="single"/>
        </w:rPr>
      </w:pPr>
      <w:r w:rsidRPr="00B922DD">
        <w:rPr>
          <w:rFonts w:cs="Arial"/>
          <w:sz w:val="22"/>
          <w:szCs w:val="22"/>
          <w:u w:val="single"/>
        </w:rPr>
        <w:t>Vestiairekasten :</w:t>
      </w:r>
    </w:p>
    <w:p w14:paraId="5434C479" w14:textId="1AA7F6F4" w:rsidR="00B922DD" w:rsidRDefault="00B922DD" w:rsidP="00501E9B">
      <w:pPr>
        <w:rPr>
          <w:rFonts w:cs="Arial"/>
          <w:sz w:val="22"/>
          <w:szCs w:val="22"/>
        </w:rPr>
      </w:pPr>
    </w:p>
    <w:p w14:paraId="7423D95C" w14:textId="77777777" w:rsidR="00B922DD" w:rsidRDefault="00B922DD" w:rsidP="00B922DD">
      <w:r w:rsidRPr="00DE1B44">
        <w:rPr>
          <w:sz w:val="22"/>
          <w:szCs w:val="22"/>
        </w:rPr>
        <w:t xml:space="preserve">Massieve kunststofplaat waarvan de verticale delen een dikte hebben van 4mm, de horizontale vlakken boven en onder 8mm en de deuren en legborden 13mm.  </w:t>
      </w:r>
      <w:r w:rsidRPr="00DE1B44">
        <w:rPr>
          <w:sz w:val="22"/>
          <w:szCs w:val="22"/>
        </w:rPr>
        <w:br/>
        <w:t>Alle randen en hoeken rondgefreesd.</w:t>
      </w:r>
      <w:r>
        <w:br/>
      </w:r>
    </w:p>
    <w:p w14:paraId="7B287731" w14:textId="0BCEFD40" w:rsidR="00B922DD" w:rsidRDefault="00B922DD" w:rsidP="00501E9B">
      <w:pPr>
        <w:rPr>
          <w:rFonts w:cs="Arial"/>
          <w:sz w:val="22"/>
          <w:szCs w:val="22"/>
          <w:u w:val="single"/>
        </w:rPr>
      </w:pPr>
      <w:r w:rsidRPr="00B922DD">
        <w:rPr>
          <w:rFonts w:cs="Arial"/>
          <w:sz w:val="22"/>
          <w:szCs w:val="22"/>
          <w:u w:val="single"/>
        </w:rPr>
        <w:t>Oplaad-vestiairekasten :</w:t>
      </w:r>
    </w:p>
    <w:p w14:paraId="1ED6347A" w14:textId="77777777" w:rsidR="00B922DD" w:rsidRPr="00B922DD" w:rsidRDefault="00B922DD" w:rsidP="00501E9B">
      <w:pPr>
        <w:rPr>
          <w:rFonts w:cs="Arial"/>
          <w:sz w:val="22"/>
          <w:szCs w:val="22"/>
          <w:u w:val="single"/>
        </w:rPr>
      </w:pPr>
    </w:p>
    <w:p w14:paraId="5D1DAF81" w14:textId="28579944" w:rsidR="00501E9B" w:rsidRPr="004E0FD2" w:rsidRDefault="004E0FD2" w:rsidP="00001317">
      <w:pPr>
        <w:rPr>
          <w:rFonts w:cs="Arial"/>
          <w:sz w:val="22"/>
          <w:szCs w:val="22"/>
        </w:rPr>
      </w:pPr>
      <w:r w:rsidRPr="004E0FD2">
        <w:rPr>
          <w:rFonts w:cs="Arial"/>
          <w:sz w:val="22"/>
          <w:szCs w:val="22"/>
        </w:rPr>
        <w:t>Massieve kunststofplaat F</w:t>
      </w:r>
      <w:r w:rsidR="00130038">
        <w:rPr>
          <w:rFonts w:cs="Arial"/>
          <w:sz w:val="22"/>
          <w:szCs w:val="22"/>
        </w:rPr>
        <w:t xml:space="preserve"> </w:t>
      </w:r>
      <w:r w:rsidRPr="004E0FD2">
        <w:rPr>
          <w:rFonts w:cs="Arial"/>
          <w:sz w:val="22"/>
          <w:szCs w:val="22"/>
        </w:rPr>
        <w:t>kwaliteit - EUROKLASSE Bs2d0</w:t>
      </w:r>
      <w:r w:rsidRPr="004E0FD2">
        <w:rPr>
          <w:rFonts w:cs="Arial"/>
          <w:b/>
          <w:bCs/>
          <w:sz w:val="22"/>
          <w:szCs w:val="22"/>
        </w:rPr>
        <w:t xml:space="preserve"> </w:t>
      </w:r>
      <w:r w:rsidRPr="004E0FD2">
        <w:rPr>
          <w:rFonts w:cs="Arial"/>
          <w:sz w:val="22"/>
          <w:szCs w:val="22"/>
        </w:rPr>
        <w:t>‘zeer moeilijk brandbaar’</w:t>
      </w:r>
      <w:r w:rsidR="00501E9B" w:rsidRPr="004E0FD2">
        <w:rPr>
          <w:rFonts w:cs="Arial"/>
          <w:sz w:val="22"/>
          <w:szCs w:val="22"/>
        </w:rPr>
        <w:t>, waarvan de verticale delen een dikte hebben van 4 mm, de horizontale vlakken boven en onder 8 mm en deuren</w:t>
      </w:r>
      <w:r w:rsidR="00AC17F0">
        <w:rPr>
          <w:rFonts w:cs="Arial"/>
          <w:sz w:val="22"/>
          <w:szCs w:val="22"/>
        </w:rPr>
        <w:t>,</w:t>
      </w:r>
      <w:r w:rsidR="00501E9B" w:rsidRPr="004E0FD2">
        <w:rPr>
          <w:rFonts w:cs="Arial"/>
          <w:sz w:val="22"/>
          <w:szCs w:val="22"/>
        </w:rPr>
        <w:t xml:space="preserve"> legborden </w:t>
      </w:r>
      <w:r w:rsidR="00AC17F0">
        <w:rPr>
          <w:rFonts w:cs="Arial"/>
          <w:sz w:val="22"/>
          <w:szCs w:val="22"/>
        </w:rPr>
        <w:t xml:space="preserve">en zijpanelen </w:t>
      </w:r>
      <w:r w:rsidR="00501E9B" w:rsidRPr="004E0FD2">
        <w:rPr>
          <w:rFonts w:cs="Arial"/>
          <w:sz w:val="22"/>
          <w:szCs w:val="22"/>
        </w:rPr>
        <w:t>13 mm.  Alle randen en  hoeken rondgefreesd.</w:t>
      </w:r>
    </w:p>
    <w:p w14:paraId="2F215D6B" w14:textId="77777777" w:rsidR="00513109" w:rsidRPr="00E83CC6" w:rsidRDefault="00513109" w:rsidP="00703B18">
      <w:pPr>
        <w:rPr>
          <w:rFonts w:cs="Arial"/>
          <w:b/>
          <w:sz w:val="22"/>
          <w:szCs w:val="22"/>
        </w:rPr>
      </w:pPr>
    </w:p>
    <w:p w14:paraId="06E7D584" w14:textId="4DF85404" w:rsidR="00175453" w:rsidRPr="00E83CC6" w:rsidRDefault="00175453" w:rsidP="00703B18">
      <w:pPr>
        <w:jc w:val="both"/>
        <w:rPr>
          <w:rFonts w:cs="Arial"/>
          <w:b/>
          <w:bCs/>
          <w:sz w:val="22"/>
          <w:szCs w:val="22"/>
        </w:rPr>
      </w:pPr>
      <w:r w:rsidRPr="00E83CC6">
        <w:rPr>
          <w:rFonts w:cs="Arial"/>
          <w:b/>
          <w:bCs/>
          <w:sz w:val="22"/>
          <w:szCs w:val="22"/>
        </w:rPr>
        <w:t>Profielen :</w:t>
      </w:r>
    </w:p>
    <w:p w14:paraId="4ABBFCD6" w14:textId="77777777" w:rsidR="00501E9B" w:rsidRPr="00E83CC6" w:rsidRDefault="00501E9B" w:rsidP="00703B18">
      <w:pPr>
        <w:jc w:val="both"/>
        <w:rPr>
          <w:rFonts w:cs="Arial"/>
          <w:b/>
          <w:bCs/>
          <w:sz w:val="22"/>
          <w:szCs w:val="22"/>
        </w:rPr>
      </w:pPr>
    </w:p>
    <w:p w14:paraId="2F5345A1" w14:textId="7A9DB7F0" w:rsidR="00703B18" w:rsidRPr="00E83CC6" w:rsidRDefault="00703B18" w:rsidP="00703B18">
      <w:pPr>
        <w:jc w:val="both"/>
        <w:rPr>
          <w:rFonts w:cs="Arial"/>
          <w:sz w:val="22"/>
          <w:szCs w:val="22"/>
        </w:rPr>
      </w:pPr>
      <w:r w:rsidRPr="00E83CC6">
        <w:rPr>
          <w:rFonts w:cs="Arial"/>
          <w:sz w:val="22"/>
          <w:szCs w:val="22"/>
        </w:rPr>
        <w:t>Stabiel deurprof</w:t>
      </w:r>
      <w:r w:rsidR="00175453" w:rsidRPr="00E83CC6">
        <w:rPr>
          <w:rFonts w:cs="Arial"/>
          <w:sz w:val="22"/>
          <w:szCs w:val="22"/>
        </w:rPr>
        <w:t>iel uit aluminium (42mm x 2</w:t>
      </w:r>
      <w:r w:rsidR="00585AA2" w:rsidRPr="00E83CC6">
        <w:rPr>
          <w:rFonts w:cs="Arial"/>
          <w:sz w:val="22"/>
          <w:szCs w:val="22"/>
        </w:rPr>
        <w:t xml:space="preserve">8 </w:t>
      </w:r>
      <w:r w:rsidR="00175453" w:rsidRPr="00E83CC6">
        <w:rPr>
          <w:rFonts w:cs="Arial"/>
          <w:sz w:val="22"/>
          <w:szCs w:val="22"/>
        </w:rPr>
        <w:t>mm) en een aluminium rugprofiel.</w:t>
      </w:r>
    </w:p>
    <w:p w14:paraId="59A84E0E" w14:textId="6AA43D86" w:rsidR="00175453" w:rsidRPr="00E83CC6" w:rsidRDefault="00175453" w:rsidP="00703B18">
      <w:pPr>
        <w:jc w:val="both"/>
        <w:rPr>
          <w:rFonts w:cs="Arial"/>
          <w:sz w:val="22"/>
          <w:szCs w:val="22"/>
        </w:rPr>
      </w:pPr>
      <w:r w:rsidRPr="00E83CC6">
        <w:rPr>
          <w:rFonts w:cs="Arial"/>
          <w:sz w:val="22"/>
          <w:szCs w:val="22"/>
        </w:rPr>
        <w:t>De tus</w:t>
      </w:r>
      <w:r w:rsidR="008F564F" w:rsidRPr="00E83CC6">
        <w:rPr>
          <w:rFonts w:cs="Arial"/>
          <w:sz w:val="22"/>
          <w:szCs w:val="22"/>
        </w:rPr>
        <w:t>sen- en rugwanden zijn over de volledige hoogte van het paneel bevestigd in een aluminium profiel.</w:t>
      </w:r>
    </w:p>
    <w:p w14:paraId="39D9212F" w14:textId="77777777" w:rsidR="008F564F" w:rsidRPr="00E83CC6" w:rsidRDefault="008F564F" w:rsidP="00703B18">
      <w:pPr>
        <w:jc w:val="both"/>
        <w:rPr>
          <w:rFonts w:cs="Arial"/>
          <w:sz w:val="22"/>
          <w:szCs w:val="22"/>
        </w:rPr>
      </w:pPr>
    </w:p>
    <w:p w14:paraId="59DE035A" w14:textId="1B314EB1" w:rsidR="008F564F" w:rsidRPr="00E83CC6" w:rsidRDefault="008F564F" w:rsidP="00703B18">
      <w:pPr>
        <w:jc w:val="both"/>
        <w:rPr>
          <w:rFonts w:cs="Arial"/>
          <w:sz w:val="22"/>
          <w:szCs w:val="22"/>
        </w:rPr>
      </w:pPr>
      <w:r w:rsidRPr="00E83CC6">
        <w:rPr>
          <w:rFonts w:cs="Arial"/>
          <w:b/>
          <w:bCs/>
          <w:sz w:val="22"/>
          <w:szCs w:val="22"/>
        </w:rPr>
        <w:t xml:space="preserve">Beslag </w:t>
      </w:r>
      <w:r w:rsidRPr="00E83CC6">
        <w:rPr>
          <w:rFonts w:cs="Arial"/>
          <w:sz w:val="22"/>
          <w:szCs w:val="22"/>
        </w:rPr>
        <w:t>:</w:t>
      </w:r>
    </w:p>
    <w:p w14:paraId="4DA4AB0D" w14:textId="77777777" w:rsidR="00501E9B" w:rsidRPr="00E83CC6" w:rsidRDefault="00501E9B" w:rsidP="00703B18">
      <w:pPr>
        <w:jc w:val="both"/>
        <w:rPr>
          <w:rFonts w:cs="Arial"/>
          <w:sz w:val="22"/>
          <w:szCs w:val="22"/>
        </w:rPr>
      </w:pPr>
    </w:p>
    <w:p w14:paraId="28A30988" w14:textId="5F6BC2C8" w:rsidR="00703B18" w:rsidRPr="00E83CC6" w:rsidRDefault="00703B18" w:rsidP="00703B18">
      <w:pPr>
        <w:jc w:val="both"/>
        <w:rPr>
          <w:rFonts w:cs="Arial"/>
          <w:sz w:val="22"/>
          <w:szCs w:val="22"/>
        </w:rPr>
      </w:pPr>
      <w:r w:rsidRPr="00E83CC6">
        <w:rPr>
          <w:rFonts w:cs="Arial"/>
          <w:sz w:val="22"/>
          <w:szCs w:val="22"/>
        </w:rPr>
        <w:t>Roestvrijstalen scharnieren</w:t>
      </w:r>
      <w:r w:rsidR="008F564F" w:rsidRPr="00E83CC6">
        <w:rPr>
          <w:rFonts w:cs="Arial"/>
          <w:sz w:val="22"/>
          <w:szCs w:val="22"/>
        </w:rPr>
        <w:t xml:space="preserve"> inox</w:t>
      </w:r>
      <w:r w:rsidR="009F23AF" w:rsidRPr="00E83CC6">
        <w:rPr>
          <w:rFonts w:cs="Arial"/>
          <w:sz w:val="22"/>
          <w:szCs w:val="22"/>
        </w:rPr>
        <w:t>-</w:t>
      </w:r>
      <w:r w:rsidR="008F564F" w:rsidRPr="00E83CC6">
        <w:rPr>
          <w:rFonts w:cs="Arial"/>
          <w:sz w:val="22"/>
          <w:szCs w:val="22"/>
        </w:rPr>
        <w:t xml:space="preserve">kwaliteit </w:t>
      </w:r>
      <w:r w:rsidR="008B106F" w:rsidRPr="00E83CC6">
        <w:rPr>
          <w:rFonts w:cs="Arial"/>
          <w:sz w:val="22"/>
          <w:szCs w:val="22"/>
        </w:rPr>
        <w:t xml:space="preserve">AISI </w:t>
      </w:r>
      <w:r w:rsidR="008F564F" w:rsidRPr="00E83CC6">
        <w:rPr>
          <w:rFonts w:cs="Arial"/>
          <w:sz w:val="22"/>
          <w:szCs w:val="22"/>
        </w:rPr>
        <w:t>316</w:t>
      </w:r>
      <w:r w:rsidRPr="00E83CC6">
        <w:rPr>
          <w:rFonts w:cs="Arial"/>
          <w:sz w:val="22"/>
          <w:szCs w:val="22"/>
        </w:rPr>
        <w:t>, al dan niet zelfsluitend.</w:t>
      </w:r>
    </w:p>
    <w:p w14:paraId="11D3BCC8" w14:textId="77777777" w:rsidR="00D52748" w:rsidRPr="00764B9A" w:rsidRDefault="00D52748" w:rsidP="00703B18">
      <w:pPr>
        <w:pStyle w:val="Plattetekst"/>
        <w:jc w:val="both"/>
        <w:rPr>
          <w:rFonts w:cs="Arial"/>
          <w:szCs w:val="22"/>
          <w:lang w:val="nl-BE"/>
        </w:rPr>
      </w:pPr>
    </w:p>
    <w:p w14:paraId="5E478873" w14:textId="77777777" w:rsidR="00703B18" w:rsidRPr="00E83CC6" w:rsidRDefault="00703B18" w:rsidP="00703B18">
      <w:pPr>
        <w:rPr>
          <w:rFonts w:cs="Arial"/>
          <w:b/>
          <w:sz w:val="22"/>
          <w:szCs w:val="22"/>
          <w:lang w:val="nl-BE"/>
        </w:rPr>
      </w:pPr>
      <w:r w:rsidRPr="00E83CC6">
        <w:rPr>
          <w:rFonts w:cs="Arial"/>
          <w:b/>
          <w:sz w:val="22"/>
          <w:szCs w:val="22"/>
        </w:rPr>
        <w:t>Afmetingen :</w:t>
      </w:r>
    </w:p>
    <w:p w14:paraId="2BF18E34" w14:textId="30F0D44B" w:rsidR="00501E9B" w:rsidRDefault="00501E9B" w:rsidP="00501E9B">
      <w:pPr>
        <w:rPr>
          <w:rFonts w:cs="Arial"/>
          <w:sz w:val="22"/>
          <w:szCs w:val="22"/>
        </w:rPr>
      </w:pPr>
    </w:p>
    <w:p w14:paraId="7E74307A" w14:textId="79D89B0D" w:rsidR="00274CB3" w:rsidRDefault="00274CB3" w:rsidP="00274CB3">
      <w:pPr>
        <w:rPr>
          <w:rFonts w:cs="Arial"/>
          <w:sz w:val="22"/>
          <w:szCs w:val="22"/>
        </w:rPr>
      </w:pPr>
      <w:r w:rsidRPr="00274CB3">
        <w:rPr>
          <w:rFonts w:cs="Arial"/>
          <w:sz w:val="22"/>
          <w:szCs w:val="22"/>
          <w:u w:val="single"/>
        </w:rPr>
        <w:t>Vestiairekasten</w:t>
      </w:r>
      <w:r>
        <w:rPr>
          <w:rFonts w:cs="Arial"/>
          <w:sz w:val="22"/>
          <w:szCs w:val="22"/>
        </w:rPr>
        <w:t xml:space="preserve"> :</w:t>
      </w:r>
    </w:p>
    <w:p w14:paraId="05C13FD5" w14:textId="77777777" w:rsidR="00274CB3" w:rsidRPr="00E83CC6" w:rsidRDefault="00274CB3" w:rsidP="00274CB3">
      <w:pPr>
        <w:rPr>
          <w:rFonts w:cs="Arial"/>
          <w:sz w:val="22"/>
          <w:szCs w:val="22"/>
        </w:rPr>
      </w:pPr>
    </w:p>
    <w:p w14:paraId="4A74B0F4" w14:textId="0C6B65BD" w:rsidR="00274CB3" w:rsidRPr="00E83CC6" w:rsidRDefault="00274CB3" w:rsidP="00274CB3">
      <w:pPr>
        <w:pStyle w:val="Lijstalinea"/>
        <w:numPr>
          <w:ilvl w:val="0"/>
          <w:numId w:val="7"/>
        </w:numPr>
        <w:rPr>
          <w:rFonts w:cs="Arial"/>
          <w:sz w:val="22"/>
          <w:szCs w:val="22"/>
        </w:rPr>
      </w:pPr>
      <w:r w:rsidRPr="00E83CC6">
        <w:rPr>
          <w:rFonts w:cs="Arial"/>
          <w:sz w:val="22"/>
          <w:szCs w:val="22"/>
        </w:rPr>
        <w:t>Totale hoogte incl. sokkel en boven</w:t>
      </w:r>
      <w:r w:rsidR="00B40D6C">
        <w:rPr>
          <w:rFonts w:cs="Arial"/>
          <w:sz w:val="22"/>
          <w:szCs w:val="22"/>
        </w:rPr>
        <w:t>profiel</w:t>
      </w:r>
      <w:r w:rsidRPr="00E83CC6">
        <w:rPr>
          <w:rFonts w:cs="Arial"/>
          <w:sz w:val="22"/>
          <w:szCs w:val="22"/>
        </w:rPr>
        <w:t xml:space="preserve"> : 2080 mm</w:t>
      </w:r>
    </w:p>
    <w:p w14:paraId="79B56B8F" w14:textId="77777777" w:rsidR="00274CB3" w:rsidRPr="00E83CC6" w:rsidRDefault="00274CB3" w:rsidP="00274CB3">
      <w:pPr>
        <w:pStyle w:val="Lijstalinea"/>
        <w:numPr>
          <w:ilvl w:val="0"/>
          <w:numId w:val="7"/>
        </w:numPr>
        <w:rPr>
          <w:rFonts w:cs="Arial"/>
          <w:sz w:val="22"/>
          <w:szCs w:val="22"/>
        </w:rPr>
      </w:pPr>
      <w:r w:rsidRPr="00E83CC6">
        <w:rPr>
          <w:rFonts w:cs="Arial"/>
          <w:sz w:val="22"/>
          <w:szCs w:val="22"/>
        </w:rPr>
        <w:t xml:space="preserve">Hoogte kastgeheel : 1830 mm </w:t>
      </w:r>
    </w:p>
    <w:p w14:paraId="3FEC54DF" w14:textId="263400EC" w:rsidR="00274CB3" w:rsidRPr="00E64510" w:rsidRDefault="00274CB3" w:rsidP="00CE5A4F">
      <w:pPr>
        <w:pStyle w:val="Lijstalinea"/>
        <w:numPr>
          <w:ilvl w:val="0"/>
          <w:numId w:val="7"/>
        </w:numPr>
        <w:rPr>
          <w:rFonts w:cs="Arial"/>
          <w:sz w:val="22"/>
          <w:szCs w:val="22"/>
        </w:rPr>
      </w:pPr>
      <w:r w:rsidRPr="00E64510">
        <w:rPr>
          <w:rFonts w:cs="Arial"/>
          <w:sz w:val="22"/>
          <w:szCs w:val="22"/>
        </w:rPr>
        <w:t xml:space="preserve">Hoogte sokkel : 150 mm </w:t>
      </w:r>
      <w:r w:rsidR="00E64510" w:rsidRPr="00E64510">
        <w:rPr>
          <w:rFonts w:cs="Arial"/>
          <w:sz w:val="22"/>
          <w:szCs w:val="22"/>
        </w:rPr>
        <w:t>of 600 mm (type 350 vs)</w:t>
      </w:r>
    </w:p>
    <w:p w14:paraId="6880B5AB" w14:textId="77777777" w:rsidR="00274CB3" w:rsidRPr="00E83CC6" w:rsidRDefault="00274CB3" w:rsidP="00274CB3">
      <w:pPr>
        <w:pStyle w:val="Lijstalinea"/>
        <w:numPr>
          <w:ilvl w:val="0"/>
          <w:numId w:val="7"/>
        </w:numPr>
        <w:rPr>
          <w:rFonts w:cs="Arial"/>
          <w:sz w:val="22"/>
          <w:szCs w:val="22"/>
        </w:rPr>
      </w:pPr>
      <w:r w:rsidRPr="00E83CC6">
        <w:rPr>
          <w:rFonts w:cs="Arial"/>
          <w:sz w:val="22"/>
          <w:szCs w:val="22"/>
        </w:rPr>
        <w:t xml:space="preserve">Breedte : </w:t>
      </w:r>
      <w:r>
        <w:rPr>
          <w:rFonts w:cs="Arial"/>
          <w:sz w:val="22"/>
          <w:szCs w:val="22"/>
        </w:rPr>
        <w:t xml:space="preserve">300 mm - </w:t>
      </w:r>
      <w:r w:rsidRPr="00E83CC6">
        <w:rPr>
          <w:rFonts w:cs="Arial"/>
          <w:sz w:val="22"/>
          <w:szCs w:val="22"/>
        </w:rPr>
        <w:t xml:space="preserve">350 mm of </w:t>
      </w:r>
      <w:r>
        <w:rPr>
          <w:rFonts w:cs="Arial"/>
          <w:sz w:val="22"/>
          <w:szCs w:val="22"/>
        </w:rPr>
        <w:t>400</w:t>
      </w:r>
      <w:r w:rsidRPr="00E83CC6">
        <w:rPr>
          <w:rFonts w:cs="Arial"/>
          <w:sz w:val="22"/>
          <w:szCs w:val="22"/>
        </w:rPr>
        <w:t xml:space="preserve"> mm </w:t>
      </w:r>
      <w:r>
        <w:rPr>
          <w:rFonts w:cs="Arial"/>
          <w:sz w:val="22"/>
          <w:szCs w:val="22"/>
        </w:rPr>
        <w:t>(asmaat)</w:t>
      </w:r>
    </w:p>
    <w:p w14:paraId="2CC645FA" w14:textId="029B7FD7" w:rsidR="00274CB3" w:rsidRPr="00E83CC6" w:rsidRDefault="00274CB3" w:rsidP="00274CB3">
      <w:pPr>
        <w:pStyle w:val="Lijstalinea"/>
        <w:numPr>
          <w:ilvl w:val="0"/>
          <w:numId w:val="7"/>
        </w:numPr>
        <w:rPr>
          <w:rFonts w:cs="Arial"/>
          <w:sz w:val="22"/>
          <w:szCs w:val="22"/>
        </w:rPr>
      </w:pPr>
      <w:r w:rsidRPr="00E83CC6">
        <w:rPr>
          <w:rFonts w:cs="Arial"/>
          <w:sz w:val="22"/>
          <w:szCs w:val="22"/>
        </w:rPr>
        <w:t>Totale diepte : 5</w:t>
      </w:r>
      <w:r w:rsidR="00764B9A">
        <w:rPr>
          <w:rFonts w:cs="Arial"/>
          <w:sz w:val="22"/>
          <w:szCs w:val="22"/>
        </w:rPr>
        <w:t>6</w:t>
      </w:r>
      <w:r w:rsidRPr="00E83CC6">
        <w:rPr>
          <w:rFonts w:cs="Arial"/>
          <w:sz w:val="22"/>
          <w:szCs w:val="22"/>
        </w:rPr>
        <w:t>5 mm, diepte kast : 500 mm</w:t>
      </w:r>
    </w:p>
    <w:p w14:paraId="220D0A9A" w14:textId="695C891D" w:rsidR="00274CB3" w:rsidRDefault="00274CB3" w:rsidP="00501E9B">
      <w:pPr>
        <w:rPr>
          <w:rFonts w:cs="Arial"/>
          <w:sz w:val="22"/>
          <w:szCs w:val="22"/>
        </w:rPr>
      </w:pPr>
    </w:p>
    <w:p w14:paraId="1E050F34" w14:textId="1F054D74" w:rsidR="00274CB3" w:rsidRDefault="00274CB3" w:rsidP="00501E9B">
      <w:pPr>
        <w:rPr>
          <w:rFonts w:cs="Arial"/>
          <w:sz w:val="22"/>
          <w:szCs w:val="22"/>
        </w:rPr>
      </w:pPr>
      <w:r w:rsidRPr="00274CB3">
        <w:rPr>
          <w:rFonts w:cs="Arial"/>
          <w:sz w:val="22"/>
          <w:szCs w:val="22"/>
          <w:u w:val="single"/>
        </w:rPr>
        <w:t>Oplaad- vestiairekasten</w:t>
      </w:r>
      <w:r>
        <w:rPr>
          <w:rFonts w:cs="Arial"/>
          <w:sz w:val="22"/>
          <w:szCs w:val="22"/>
        </w:rPr>
        <w:t xml:space="preserve"> :</w:t>
      </w:r>
    </w:p>
    <w:p w14:paraId="29792D44" w14:textId="77777777" w:rsidR="00274CB3" w:rsidRPr="00E83CC6" w:rsidRDefault="00274CB3" w:rsidP="00501E9B">
      <w:pPr>
        <w:rPr>
          <w:rFonts w:cs="Arial"/>
          <w:sz w:val="22"/>
          <w:szCs w:val="22"/>
        </w:rPr>
      </w:pPr>
    </w:p>
    <w:p w14:paraId="65B06B8A" w14:textId="384B5E6F" w:rsidR="00501E9B" w:rsidRPr="00E83CC6" w:rsidRDefault="00501E9B" w:rsidP="000F5B2D">
      <w:pPr>
        <w:pStyle w:val="Lijstalinea"/>
        <w:numPr>
          <w:ilvl w:val="0"/>
          <w:numId w:val="7"/>
        </w:numPr>
        <w:rPr>
          <w:rFonts w:cs="Arial"/>
          <w:sz w:val="22"/>
          <w:szCs w:val="22"/>
        </w:rPr>
      </w:pPr>
      <w:r w:rsidRPr="00E83CC6">
        <w:rPr>
          <w:rFonts w:cs="Arial"/>
          <w:sz w:val="22"/>
          <w:szCs w:val="22"/>
        </w:rPr>
        <w:t>Totale hoogte incl. sokkel en bovenbouw : 2080 mm</w:t>
      </w:r>
    </w:p>
    <w:p w14:paraId="3C1A7176" w14:textId="19ADC9F6" w:rsidR="00501E9B" w:rsidRPr="00E83CC6" w:rsidRDefault="00501E9B" w:rsidP="000F5B2D">
      <w:pPr>
        <w:pStyle w:val="Lijstalinea"/>
        <w:numPr>
          <w:ilvl w:val="0"/>
          <w:numId w:val="7"/>
        </w:numPr>
        <w:rPr>
          <w:rFonts w:cs="Arial"/>
          <w:sz w:val="22"/>
          <w:szCs w:val="22"/>
        </w:rPr>
      </w:pPr>
      <w:r w:rsidRPr="00E83CC6">
        <w:rPr>
          <w:rFonts w:cs="Arial"/>
          <w:sz w:val="22"/>
          <w:szCs w:val="22"/>
        </w:rPr>
        <w:t>Hoogte kastgeheel : 1830 mm of 1380 mm</w:t>
      </w:r>
    </w:p>
    <w:p w14:paraId="5D7F9E06" w14:textId="7E87A5AA" w:rsidR="00501E9B" w:rsidRPr="00E83CC6" w:rsidRDefault="00501E9B" w:rsidP="000F5B2D">
      <w:pPr>
        <w:pStyle w:val="Lijstalinea"/>
        <w:numPr>
          <w:ilvl w:val="0"/>
          <w:numId w:val="7"/>
        </w:numPr>
        <w:rPr>
          <w:rFonts w:cs="Arial"/>
          <w:sz w:val="22"/>
          <w:szCs w:val="22"/>
        </w:rPr>
      </w:pPr>
      <w:r w:rsidRPr="00E83CC6">
        <w:rPr>
          <w:rFonts w:cs="Arial"/>
          <w:sz w:val="22"/>
          <w:szCs w:val="22"/>
        </w:rPr>
        <w:t>Hoogte bovenbouw -  elektrisch compartiment : 100 mm</w:t>
      </w:r>
    </w:p>
    <w:p w14:paraId="03DE2413" w14:textId="02081CF2" w:rsidR="00501E9B" w:rsidRPr="00E64510" w:rsidRDefault="00501E9B" w:rsidP="008C6ABF">
      <w:pPr>
        <w:pStyle w:val="Lijstalinea"/>
        <w:numPr>
          <w:ilvl w:val="0"/>
          <w:numId w:val="7"/>
        </w:numPr>
        <w:rPr>
          <w:rFonts w:cs="Arial"/>
          <w:sz w:val="22"/>
          <w:szCs w:val="22"/>
        </w:rPr>
      </w:pPr>
      <w:r w:rsidRPr="00E64510">
        <w:rPr>
          <w:rFonts w:cs="Arial"/>
          <w:sz w:val="22"/>
          <w:szCs w:val="22"/>
        </w:rPr>
        <w:t xml:space="preserve">Hoogte sokkel : 150 mm </w:t>
      </w:r>
      <w:r w:rsidR="00E64510" w:rsidRPr="00E64510">
        <w:rPr>
          <w:rFonts w:cs="Arial"/>
          <w:sz w:val="22"/>
          <w:szCs w:val="22"/>
        </w:rPr>
        <w:t>of 600 mm (type 350 vs)</w:t>
      </w:r>
    </w:p>
    <w:p w14:paraId="7C1AA2D9" w14:textId="27738FB7" w:rsidR="00501E9B" w:rsidRPr="00E83CC6" w:rsidRDefault="00501E9B" w:rsidP="000F5B2D">
      <w:pPr>
        <w:pStyle w:val="Lijstalinea"/>
        <w:numPr>
          <w:ilvl w:val="0"/>
          <w:numId w:val="7"/>
        </w:numPr>
        <w:rPr>
          <w:rFonts w:cs="Arial"/>
          <w:sz w:val="22"/>
          <w:szCs w:val="22"/>
        </w:rPr>
      </w:pPr>
      <w:r w:rsidRPr="00E83CC6">
        <w:rPr>
          <w:rFonts w:cs="Arial"/>
          <w:sz w:val="22"/>
          <w:szCs w:val="22"/>
        </w:rPr>
        <w:t xml:space="preserve">Breedte : 350 mm of 500 mm </w:t>
      </w:r>
    </w:p>
    <w:p w14:paraId="10D2AC93" w14:textId="3DC32C3A" w:rsidR="00501E9B" w:rsidRPr="00E83CC6" w:rsidRDefault="00501E9B" w:rsidP="000F5B2D">
      <w:pPr>
        <w:pStyle w:val="Lijstalinea"/>
        <w:numPr>
          <w:ilvl w:val="0"/>
          <w:numId w:val="7"/>
        </w:numPr>
        <w:rPr>
          <w:rFonts w:cs="Arial"/>
          <w:sz w:val="22"/>
          <w:szCs w:val="22"/>
        </w:rPr>
      </w:pPr>
      <w:r w:rsidRPr="00E83CC6">
        <w:rPr>
          <w:rFonts w:cs="Arial"/>
          <w:sz w:val="22"/>
          <w:szCs w:val="22"/>
        </w:rPr>
        <w:t>Totale diepte : 5</w:t>
      </w:r>
      <w:r w:rsidR="00764B9A">
        <w:rPr>
          <w:rFonts w:cs="Arial"/>
          <w:sz w:val="22"/>
          <w:szCs w:val="22"/>
        </w:rPr>
        <w:t>6</w:t>
      </w:r>
      <w:r w:rsidRPr="00E83CC6">
        <w:rPr>
          <w:rFonts w:cs="Arial"/>
          <w:sz w:val="22"/>
          <w:szCs w:val="22"/>
        </w:rPr>
        <w:t>5 mm, diepte kast : 500 mm</w:t>
      </w:r>
    </w:p>
    <w:p w14:paraId="3B15FECE" w14:textId="7D333587" w:rsidR="00746B22" w:rsidRPr="00764B9A" w:rsidRDefault="00746B22" w:rsidP="00703B18">
      <w:pPr>
        <w:pStyle w:val="Plattetekst"/>
        <w:jc w:val="both"/>
        <w:rPr>
          <w:rFonts w:cs="Arial"/>
          <w:szCs w:val="22"/>
          <w:lang w:val="nl-BE"/>
        </w:rPr>
      </w:pPr>
    </w:p>
    <w:p w14:paraId="35362E55" w14:textId="77777777" w:rsidR="001B3AC2" w:rsidRPr="00E83CC6" w:rsidRDefault="001B3AC2" w:rsidP="001B3AC2">
      <w:pPr>
        <w:rPr>
          <w:rFonts w:cs="Arial"/>
          <w:b/>
          <w:bCs/>
          <w:sz w:val="22"/>
          <w:szCs w:val="22"/>
        </w:rPr>
      </w:pPr>
      <w:r w:rsidRPr="00E83CC6">
        <w:rPr>
          <w:rFonts w:cs="Arial"/>
          <w:b/>
          <w:bCs/>
          <w:sz w:val="22"/>
          <w:szCs w:val="22"/>
        </w:rPr>
        <w:t>Model en inrichting :</w:t>
      </w:r>
    </w:p>
    <w:p w14:paraId="7A9C40E0" w14:textId="67207B55" w:rsidR="001B3AC2" w:rsidRDefault="001B3AC2" w:rsidP="001B3AC2">
      <w:pPr>
        <w:rPr>
          <w:rFonts w:cs="Arial"/>
          <w:b/>
          <w:bCs/>
          <w:sz w:val="22"/>
          <w:szCs w:val="22"/>
        </w:rPr>
      </w:pPr>
    </w:p>
    <w:p w14:paraId="642861D0" w14:textId="26FFE45D" w:rsidR="001B3AC2" w:rsidRPr="001B3AC2" w:rsidRDefault="001B3AC2" w:rsidP="001B3AC2">
      <w:pPr>
        <w:rPr>
          <w:rFonts w:cs="Arial"/>
          <w:sz w:val="22"/>
          <w:szCs w:val="22"/>
          <w:u w:val="single"/>
        </w:rPr>
      </w:pPr>
      <w:r w:rsidRPr="001B3AC2">
        <w:rPr>
          <w:rFonts w:cs="Arial"/>
          <w:sz w:val="22"/>
          <w:szCs w:val="22"/>
          <w:u w:val="single"/>
        </w:rPr>
        <w:t>Vestiairekasten :</w:t>
      </w:r>
    </w:p>
    <w:p w14:paraId="41E87C22" w14:textId="77777777" w:rsidR="001B3AC2" w:rsidRPr="00E83CC6" w:rsidRDefault="001B3AC2" w:rsidP="001B3AC2">
      <w:pPr>
        <w:rPr>
          <w:rFonts w:cs="Arial"/>
          <w:b/>
          <w:bCs/>
          <w:sz w:val="22"/>
          <w:szCs w:val="22"/>
        </w:rPr>
      </w:pPr>
    </w:p>
    <w:p w14:paraId="5771D4F3" w14:textId="77777777" w:rsidR="001B3AC2" w:rsidRPr="00DE1B44" w:rsidRDefault="001B3AC2" w:rsidP="001B3AC2">
      <w:pPr>
        <w:pStyle w:val="Lijstalinea"/>
        <w:numPr>
          <w:ilvl w:val="0"/>
          <w:numId w:val="9"/>
        </w:numPr>
        <w:spacing w:after="160" w:line="259" w:lineRule="auto"/>
        <w:rPr>
          <w:sz w:val="22"/>
          <w:szCs w:val="22"/>
        </w:rPr>
      </w:pPr>
      <w:r w:rsidRPr="00DE1B44">
        <w:rPr>
          <w:sz w:val="22"/>
          <w:szCs w:val="22"/>
        </w:rPr>
        <w:t xml:space="preserve">Type 1 : 300 </w:t>
      </w:r>
      <w:r>
        <w:rPr>
          <w:sz w:val="22"/>
          <w:szCs w:val="22"/>
        </w:rPr>
        <w:t>/</w:t>
      </w:r>
      <w:r w:rsidRPr="00DE1B44">
        <w:rPr>
          <w:sz w:val="22"/>
          <w:szCs w:val="22"/>
        </w:rPr>
        <w:t xml:space="preserve"> 350</w:t>
      </w:r>
      <w:r>
        <w:rPr>
          <w:sz w:val="22"/>
          <w:szCs w:val="22"/>
        </w:rPr>
        <w:t xml:space="preserve"> /</w:t>
      </w:r>
      <w:r w:rsidRPr="00DE1B44">
        <w:rPr>
          <w:sz w:val="22"/>
          <w:szCs w:val="22"/>
        </w:rPr>
        <w:t xml:space="preserve"> 400  : </w:t>
      </w:r>
      <w:r>
        <w:rPr>
          <w:sz w:val="22"/>
          <w:szCs w:val="22"/>
        </w:rPr>
        <w:t>e</w:t>
      </w:r>
      <w:r w:rsidRPr="00DE1B44">
        <w:rPr>
          <w:sz w:val="22"/>
          <w:szCs w:val="22"/>
        </w:rPr>
        <w:t xml:space="preserve">endelig kastgeheel, hoedenplank en dubbele kleerhaak </w:t>
      </w:r>
    </w:p>
    <w:p w14:paraId="4503469E" w14:textId="77777777" w:rsidR="001B3AC2" w:rsidRPr="00DE1B44" w:rsidRDefault="001B3AC2" w:rsidP="001B3AC2">
      <w:pPr>
        <w:pStyle w:val="Lijstalinea"/>
        <w:numPr>
          <w:ilvl w:val="0"/>
          <w:numId w:val="9"/>
        </w:numPr>
        <w:spacing w:after="160" w:line="259" w:lineRule="auto"/>
        <w:rPr>
          <w:sz w:val="22"/>
          <w:szCs w:val="22"/>
        </w:rPr>
      </w:pPr>
      <w:r w:rsidRPr="00DE1B44">
        <w:rPr>
          <w:sz w:val="22"/>
          <w:szCs w:val="22"/>
        </w:rPr>
        <w:t xml:space="preserve">Type 2 : 300 </w:t>
      </w:r>
      <w:r>
        <w:rPr>
          <w:sz w:val="22"/>
          <w:szCs w:val="22"/>
        </w:rPr>
        <w:t>/</w:t>
      </w:r>
      <w:r w:rsidRPr="00DE1B44">
        <w:rPr>
          <w:sz w:val="22"/>
          <w:szCs w:val="22"/>
        </w:rPr>
        <w:t xml:space="preserve"> 350 </w:t>
      </w:r>
      <w:r>
        <w:rPr>
          <w:sz w:val="22"/>
          <w:szCs w:val="22"/>
        </w:rPr>
        <w:t>/</w:t>
      </w:r>
      <w:r w:rsidRPr="00DE1B44">
        <w:rPr>
          <w:sz w:val="22"/>
          <w:szCs w:val="22"/>
        </w:rPr>
        <w:t xml:space="preserve"> 400 : </w:t>
      </w:r>
      <w:r>
        <w:rPr>
          <w:sz w:val="22"/>
          <w:szCs w:val="22"/>
        </w:rPr>
        <w:t>t</w:t>
      </w:r>
      <w:r w:rsidRPr="00DE1B44">
        <w:rPr>
          <w:sz w:val="22"/>
          <w:szCs w:val="22"/>
        </w:rPr>
        <w:t>weedelig kastgeheel  met dubbele kleerhaak</w:t>
      </w:r>
    </w:p>
    <w:p w14:paraId="29B8FB29" w14:textId="77777777" w:rsidR="001B3AC2" w:rsidRPr="00DE1B44" w:rsidRDefault="001B3AC2" w:rsidP="001B3AC2">
      <w:pPr>
        <w:pStyle w:val="Lijstalinea"/>
        <w:numPr>
          <w:ilvl w:val="0"/>
          <w:numId w:val="9"/>
        </w:numPr>
        <w:spacing w:after="160" w:line="259" w:lineRule="auto"/>
        <w:rPr>
          <w:sz w:val="22"/>
          <w:szCs w:val="22"/>
        </w:rPr>
      </w:pPr>
      <w:r w:rsidRPr="00DE1B44">
        <w:rPr>
          <w:sz w:val="22"/>
          <w:szCs w:val="22"/>
        </w:rPr>
        <w:t xml:space="preserve">Type 3 </w:t>
      </w:r>
      <w:r>
        <w:rPr>
          <w:sz w:val="22"/>
          <w:szCs w:val="22"/>
        </w:rPr>
        <w:t>-</w:t>
      </w:r>
      <w:r w:rsidRPr="00DE1B44">
        <w:rPr>
          <w:sz w:val="22"/>
          <w:szCs w:val="22"/>
        </w:rPr>
        <w:t xml:space="preserve"> 6 : 300 </w:t>
      </w:r>
      <w:r>
        <w:rPr>
          <w:sz w:val="22"/>
          <w:szCs w:val="22"/>
        </w:rPr>
        <w:t>/</w:t>
      </w:r>
      <w:r w:rsidRPr="00DE1B44">
        <w:rPr>
          <w:sz w:val="22"/>
          <w:szCs w:val="22"/>
        </w:rPr>
        <w:t xml:space="preserve"> 350 </w:t>
      </w:r>
      <w:r>
        <w:rPr>
          <w:sz w:val="22"/>
          <w:szCs w:val="22"/>
        </w:rPr>
        <w:t>/</w:t>
      </w:r>
      <w:r w:rsidRPr="00DE1B44">
        <w:rPr>
          <w:sz w:val="22"/>
          <w:szCs w:val="22"/>
        </w:rPr>
        <w:t xml:space="preserve"> 400</w:t>
      </w:r>
      <w:r>
        <w:rPr>
          <w:sz w:val="22"/>
          <w:szCs w:val="22"/>
        </w:rPr>
        <w:t xml:space="preserve"> </w:t>
      </w:r>
      <w:r w:rsidRPr="00DE1B44">
        <w:rPr>
          <w:sz w:val="22"/>
          <w:szCs w:val="22"/>
        </w:rPr>
        <w:t>: drie</w:t>
      </w:r>
      <w:r>
        <w:rPr>
          <w:sz w:val="22"/>
          <w:szCs w:val="22"/>
        </w:rPr>
        <w:t>-</w:t>
      </w:r>
      <w:r w:rsidRPr="00DE1B44">
        <w:rPr>
          <w:sz w:val="22"/>
          <w:szCs w:val="22"/>
        </w:rPr>
        <w:t xml:space="preserve"> tot zesdelig kastgeheel, geen voorziening</w:t>
      </w:r>
    </w:p>
    <w:p w14:paraId="38880C9E" w14:textId="6C584C59" w:rsidR="001B3AC2" w:rsidRDefault="001B3AC2" w:rsidP="001B3AC2">
      <w:pPr>
        <w:rPr>
          <w:sz w:val="22"/>
          <w:szCs w:val="22"/>
        </w:rPr>
      </w:pPr>
      <w:r w:rsidRPr="00DE1B44">
        <w:rPr>
          <w:sz w:val="22"/>
          <w:szCs w:val="22"/>
        </w:rPr>
        <w:t xml:space="preserve">Optie : hangbaar (koper vernikkeld) met alu schuifhaken ipv </w:t>
      </w:r>
      <w:r w:rsidR="007501C9">
        <w:rPr>
          <w:sz w:val="22"/>
          <w:szCs w:val="22"/>
        </w:rPr>
        <w:t xml:space="preserve">alu </w:t>
      </w:r>
      <w:r w:rsidRPr="00DE1B44">
        <w:rPr>
          <w:sz w:val="22"/>
          <w:szCs w:val="22"/>
        </w:rPr>
        <w:t>kleerhaak</w:t>
      </w:r>
    </w:p>
    <w:p w14:paraId="5658D021" w14:textId="77777777" w:rsidR="001B3AC2" w:rsidRDefault="001B3AC2" w:rsidP="001B3AC2">
      <w:pPr>
        <w:rPr>
          <w:sz w:val="22"/>
          <w:szCs w:val="22"/>
        </w:rPr>
      </w:pPr>
    </w:p>
    <w:p w14:paraId="28356DD0" w14:textId="77777777" w:rsidR="001B3AC2" w:rsidRPr="00DE1B44" w:rsidRDefault="001B3AC2" w:rsidP="001B3AC2">
      <w:pPr>
        <w:rPr>
          <w:sz w:val="22"/>
          <w:szCs w:val="22"/>
        </w:rPr>
      </w:pPr>
      <w:r w:rsidRPr="00E83CC6">
        <w:rPr>
          <w:rFonts w:cs="Arial"/>
          <w:sz w:val="22"/>
          <w:szCs w:val="22"/>
        </w:rPr>
        <w:t>Door de voorliggende deuren is een optimale natuurlijke ventilatie verzekerd.    Alle deuren worden voorzien van een ingefreesd nummer.</w:t>
      </w:r>
      <w:r>
        <w:rPr>
          <w:rFonts w:cs="Arial"/>
          <w:sz w:val="22"/>
          <w:szCs w:val="22"/>
        </w:rPr>
        <w:t xml:space="preserve">  Inkleuring nummer mits meerprijs.</w:t>
      </w:r>
      <w:r w:rsidRPr="00F04B8E">
        <w:rPr>
          <w:sz w:val="22"/>
          <w:szCs w:val="22"/>
        </w:rPr>
        <w:t xml:space="preserve"> </w:t>
      </w:r>
      <w:r w:rsidRPr="00DE1B44">
        <w:rPr>
          <w:sz w:val="22"/>
          <w:szCs w:val="22"/>
        </w:rPr>
        <w:t>De uiteinden van de kastenrijen worden voorzien van zichtpanelen identiek aan de deuren.</w:t>
      </w:r>
    </w:p>
    <w:p w14:paraId="24C286A7" w14:textId="77777777" w:rsidR="001B3AC2" w:rsidRPr="00DE1B44" w:rsidRDefault="001B3AC2" w:rsidP="001B3AC2">
      <w:pPr>
        <w:rPr>
          <w:sz w:val="22"/>
          <w:szCs w:val="22"/>
        </w:rPr>
      </w:pPr>
    </w:p>
    <w:p w14:paraId="7BAC55D6" w14:textId="602A52DD" w:rsidR="00501E9B" w:rsidRPr="001B3AC2" w:rsidRDefault="001B3AC2" w:rsidP="00501E9B">
      <w:pPr>
        <w:rPr>
          <w:rFonts w:cs="Arial"/>
          <w:sz w:val="22"/>
          <w:szCs w:val="22"/>
          <w:u w:val="single"/>
        </w:rPr>
      </w:pPr>
      <w:r w:rsidRPr="001B3AC2">
        <w:rPr>
          <w:rFonts w:cs="Arial"/>
          <w:sz w:val="22"/>
          <w:szCs w:val="22"/>
          <w:u w:val="single"/>
        </w:rPr>
        <w:t>Oplaad-</w:t>
      </w:r>
      <w:r w:rsidR="00795A35">
        <w:rPr>
          <w:rFonts w:cs="Arial"/>
          <w:sz w:val="22"/>
          <w:szCs w:val="22"/>
          <w:u w:val="single"/>
        </w:rPr>
        <w:t xml:space="preserve"> </w:t>
      </w:r>
      <w:r w:rsidRPr="001B3AC2">
        <w:rPr>
          <w:rFonts w:cs="Arial"/>
          <w:sz w:val="22"/>
          <w:szCs w:val="22"/>
          <w:u w:val="single"/>
        </w:rPr>
        <w:t>vestiairekasten :</w:t>
      </w:r>
    </w:p>
    <w:p w14:paraId="1E04EFBF" w14:textId="77777777" w:rsidR="001B3AC2" w:rsidRPr="00E83CC6" w:rsidRDefault="001B3AC2" w:rsidP="00501E9B">
      <w:pPr>
        <w:rPr>
          <w:rFonts w:cs="Arial"/>
          <w:b/>
          <w:bCs/>
          <w:sz w:val="22"/>
          <w:szCs w:val="22"/>
        </w:rPr>
      </w:pPr>
    </w:p>
    <w:p w14:paraId="344152A1" w14:textId="77777777" w:rsidR="007B65A5" w:rsidRDefault="007B65A5" w:rsidP="007B65A5">
      <w:pPr>
        <w:pStyle w:val="Lijstalinea"/>
        <w:numPr>
          <w:ilvl w:val="0"/>
          <w:numId w:val="12"/>
        </w:numPr>
        <w:spacing w:after="160" w:line="256" w:lineRule="auto"/>
        <w:rPr>
          <w:sz w:val="22"/>
          <w:szCs w:val="22"/>
        </w:rPr>
      </w:pPr>
      <w:r>
        <w:rPr>
          <w:sz w:val="22"/>
          <w:szCs w:val="22"/>
        </w:rPr>
        <w:t>Type 500 - 1 / 2  : Eendelig kastgeheel met  2 compartimenten, 1 kleerhaak</w:t>
      </w:r>
    </w:p>
    <w:p w14:paraId="490BAEAC" w14:textId="77777777" w:rsidR="007B65A5" w:rsidRDefault="007B65A5" w:rsidP="007B65A5">
      <w:pPr>
        <w:pStyle w:val="Lijstalinea"/>
        <w:numPr>
          <w:ilvl w:val="0"/>
          <w:numId w:val="12"/>
        </w:numPr>
        <w:spacing w:after="160" w:line="256" w:lineRule="auto"/>
        <w:rPr>
          <w:sz w:val="22"/>
          <w:szCs w:val="22"/>
        </w:rPr>
      </w:pPr>
      <w:r>
        <w:rPr>
          <w:sz w:val="22"/>
          <w:szCs w:val="22"/>
        </w:rPr>
        <w:t>Type 500 - 2 / 3 (4*)  : Tweedelig kastgeheel  met  3 of 4 compartimenten, 1  kleerhaak</w:t>
      </w:r>
    </w:p>
    <w:p w14:paraId="6038E190" w14:textId="77777777" w:rsidR="007B65A5" w:rsidRDefault="007B65A5" w:rsidP="007B65A5">
      <w:pPr>
        <w:pStyle w:val="Lijstalinea"/>
        <w:numPr>
          <w:ilvl w:val="0"/>
          <w:numId w:val="12"/>
        </w:numPr>
        <w:spacing w:after="160" w:line="256" w:lineRule="auto"/>
        <w:rPr>
          <w:sz w:val="22"/>
          <w:szCs w:val="22"/>
        </w:rPr>
      </w:pPr>
      <w:r>
        <w:rPr>
          <w:sz w:val="22"/>
          <w:szCs w:val="22"/>
        </w:rPr>
        <w:t>Type 350 - 1 / 2 : Eendelig kastgeheel met 2 compartimenten, 1 kleerhaak</w:t>
      </w:r>
    </w:p>
    <w:p w14:paraId="01322C6E" w14:textId="77777777" w:rsidR="007B65A5" w:rsidRDefault="007B65A5" w:rsidP="007B65A5">
      <w:pPr>
        <w:pStyle w:val="Lijstalinea"/>
        <w:numPr>
          <w:ilvl w:val="0"/>
          <w:numId w:val="12"/>
        </w:numPr>
        <w:spacing w:after="160" w:line="256" w:lineRule="auto"/>
        <w:rPr>
          <w:sz w:val="22"/>
          <w:szCs w:val="22"/>
        </w:rPr>
      </w:pPr>
      <w:r>
        <w:rPr>
          <w:sz w:val="22"/>
          <w:szCs w:val="22"/>
        </w:rPr>
        <w:t>Type 350 - 2 / 2 (3*) : Tweedelig kastgeheel met 2 of 3 compartimenten</w:t>
      </w:r>
    </w:p>
    <w:p w14:paraId="7CDF26A3" w14:textId="77777777" w:rsidR="007B65A5" w:rsidRDefault="007B65A5" w:rsidP="007B65A5">
      <w:pPr>
        <w:pStyle w:val="Lijstalinea"/>
        <w:numPr>
          <w:ilvl w:val="0"/>
          <w:numId w:val="12"/>
        </w:numPr>
        <w:spacing w:after="160" w:line="256" w:lineRule="auto"/>
        <w:rPr>
          <w:sz w:val="22"/>
          <w:szCs w:val="22"/>
        </w:rPr>
      </w:pPr>
      <w:r>
        <w:rPr>
          <w:sz w:val="22"/>
          <w:szCs w:val="22"/>
        </w:rPr>
        <w:t xml:space="preserve">Type 350 - 3 / 2 : Driedelig kastgeheel met 2 compartimenten </w:t>
      </w:r>
    </w:p>
    <w:p w14:paraId="17DA41A4" w14:textId="77777777" w:rsidR="007B65A5" w:rsidRDefault="007B65A5" w:rsidP="007B65A5">
      <w:pPr>
        <w:pStyle w:val="Lijstalinea"/>
        <w:numPr>
          <w:ilvl w:val="0"/>
          <w:numId w:val="12"/>
        </w:numPr>
        <w:spacing w:after="160" w:line="256" w:lineRule="auto"/>
        <w:rPr>
          <w:sz w:val="22"/>
          <w:szCs w:val="22"/>
        </w:rPr>
      </w:pPr>
      <w:r>
        <w:rPr>
          <w:sz w:val="22"/>
          <w:szCs w:val="22"/>
        </w:rPr>
        <w:t>Type 350 - 3 / 1 vs : Driedelig kastgeheel met 1 compartiment (verhoogde sokkel)</w:t>
      </w:r>
    </w:p>
    <w:p w14:paraId="2B14EA59" w14:textId="77777777" w:rsidR="007B65A5" w:rsidRDefault="007B65A5" w:rsidP="007B65A5">
      <w:pPr>
        <w:pStyle w:val="Lijstalinea"/>
        <w:numPr>
          <w:ilvl w:val="0"/>
          <w:numId w:val="12"/>
        </w:numPr>
        <w:spacing w:after="160" w:line="256" w:lineRule="auto"/>
        <w:rPr>
          <w:sz w:val="22"/>
          <w:szCs w:val="22"/>
        </w:rPr>
      </w:pPr>
      <w:r>
        <w:rPr>
          <w:sz w:val="22"/>
          <w:szCs w:val="22"/>
        </w:rPr>
        <w:t>Type 350 - 6 / 1 vs : Zesdelig kastgeheel met 1 compartiment (verhoogde sokkel)</w:t>
      </w:r>
    </w:p>
    <w:p w14:paraId="5C6F33E5" w14:textId="77777777" w:rsidR="007B65A5" w:rsidRDefault="007B65A5" w:rsidP="007B65A5">
      <w:pPr>
        <w:pStyle w:val="Lijstalinea"/>
        <w:numPr>
          <w:ilvl w:val="0"/>
          <w:numId w:val="12"/>
        </w:numPr>
        <w:spacing w:after="160" w:line="256" w:lineRule="auto"/>
        <w:rPr>
          <w:sz w:val="22"/>
          <w:szCs w:val="22"/>
        </w:rPr>
      </w:pPr>
      <w:r>
        <w:rPr>
          <w:sz w:val="22"/>
          <w:szCs w:val="22"/>
        </w:rPr>
        <w:t>Type 350 - 4 / 1 : Vierdelig kastgeheel met 1 compartiment</w:t>
      </w:r>
    </w:p>
    <w:p w14:paraId="3126B0AF" w14:textId="77777777" w:rsidR="007B65A5" w:rsidRDefault="007B65A5" w:rsidP="007B65A5">
      <w:pPr>
        <w:pStyle w:val="Lijstalinea"/>
        <w:numPr>
          <w:ilvl w:val="0"/>
          <w:numId w:val="12"/>
        </w:numPr>
        <w:spacing w:after="160" w:line="256" w:lineRule="auto"/>
        <w:rPr>
          <w:sz w:val="22"/>
          <w:szCs w:val="22"/>
        </w:rPr>
      </w:pPr>
      <w:r>
        <w:rPr>
          <w:sz w:val="22"/>
          <w:szCs w:val="22"/>
        </w:rPr>
        <w:t>Type 350 - 6 / 1 : Zesdelig kastgeheel met 1 compartiment</w:t>
      </w:r>
    </w:p>
    <w:p w14:paraId="3454F0E8" w14:textId="2BF183DC" w:rsidR="007B65A5" w:rsidRDefault="007B65A5" w:rsidP="007B65A5">
      <w:pPr>
        <w:pStyle w:val="Lijstalinea"/>
        <w:numPr>
          <w:ilvl w:val="0"/>
          <w:numId w:val="12"/>
        </w:numPr>
        <w:spacing w:after="160" w:line="256" w:lineRule="auto"/>
        <w:rPr>
          <w:sz w:val="22"/>
          <w:szCs w:val="22"/>
        </w:rPr>
      </w:pPr>
      <w:r>
        <w:rPr>
          <w:sz w:val="22"/>
          <w:szCs w:val="22"/>
        </w:rPr>
        <w:t>Type 350 - 8 / 1 : Achtdelig kastgeheel met 1 compartiment</w:t>
      </w:r>
    </w:p>
    <w:p w14:paraId="39AACB20" w14:textId="77777777" w:rsidR="007B65A5" w:rsidRDefault="007B65A5" w:rsidP="007B65A5">
      <w:pPr>
        <w:rPr>
          <w:sz w:val="22"/>
          <w:szCs w:val="22"/>
        </w:rPr>
      </w:pPr>
      <w:r>
        <w:rPr>
          <w:sz w:val="22"/>
          <w:szCs w:val="22"/>
        </w:rPr>
        <w:t>(*) = optie</w:t>
      </w:r>
    </w:p>
    <w:p w14:paraId="683F521B" w14:textId="6A719C86" w:rsidR="007B65A5" w:rsidRDefault="007B65A5" w:rsidP="007B65A5">
      <w:pPr>
        <w:rPr>
          <w:sz w:val="22"/>
          <w:szCs w:val="22"/>
        </w:rPr>
      </w:pPr>
      <w:r>
        <w:rPr>
          <w:sz w:val="22"/>
          <w:szCs w:val="22"/>
        </w:rPr>
        <w:t>1 oplaadmodule per kastgeheel bestaande uit 1 stopcontact of 2 stopcontacten (230 V) en 2 USB poorten (5V/2A).</w:t>
      </w:r>
      <w:r w:rsidR="00764B9A">
        <w:rPr>
          <w:sz w:val="22"/>
          <w:szCs w:val="22"/>
        </w:rPr>
        <w:t xml:space="preserve"> Halogeenvrije verbindingskabels.</w:t>
      </w:r>
    </w:p>
    <w:p w14:paraId="16315CB0" w14:textId="77777777" w:rsidR="007B65A5" w:rsidRDefault="007B65A5" w:rsidP="00831058">
      <w:pPr>
        <w:rPr>
          <w:b/>
          <w:bCs/>
          <w:sz w:val="22"/>
          <w:szCs w:val="22"/>
        </w:rPr>
      </w:pPr>
    </w:p>
    <w:p w14:paraId="52E07397" w14:textId="7EBD8481" w:rsidR="00831058" w:rsidRDefault="00831058" w:rsidP="00831058">
      <w:pPr>
        <w:rPr>
          <w:b/>
          <w:bCs/>
          <w:sz w:val="22"/>
          <w:szCs w:val="22"/>
        </w:rPr>
      </w:pPr>
      <w:r w:rsidRPr="00831058">
        <w:rPr>
          <w:b/>
          <w:bCs/>
          <w:sz w:val="22"/>
          <w:szCs w:val="22"/>
        </w:rPr>
        <w:t>LED verlichting</w:t>
      </w:r>
      <w:r w:rsidR="00134425">
        <w:rPr>
          <w:b/>
          <w:bCs/>
          <w:sz w:val="22"/>
          <w:szCs w:val="22"/>
        </w:rPr>
        <w:t xml:space="preserve"> :</w:t>
      </w:r>
    </w:p>
    <w:p w14:paraId="452CBBE4" w14:textId="77777777" w:rsidR="00831058" w:rsidRPr="00831058" w:rsidRDefault="00831058" w:rsidP="00831058">
      <w:pPr>
        <w:rPr>
          <w:b/>
          <w:bCs/>
          <w:color w:val="FF0000"/>
          <w:sz w:val="22"/>
          <w:szCs w:val="22"/>
        </w:rPr>
      </w:pPr>
    </w:p>
    <w:p w14:paraId="07BF5A5A" w14:textId="133B579D" w:rsidR="00831058" w:rsidRDefault="00831058" w:rsidP="00831058">
      <w:r w:rsidRPr="00831058">
        <w:rPr>
          <w:sz w:val="22"/>
          <w:szCs w:val="22"/>
        </w:rPr>
        <w:t>De oplaad- vestiairekast is bovenaan voorzien van een horizonta</w:t>
      </w:r>
      <w:r w:rsidR="009C07EE">
        <w:rPr>
          <w:sz w:val="22"/>
          <w:szCs w:val="22"/>
        </w:rPr>
        <w:t>a</w:t>
      </w:r>
      <w:r w:rsidRPr="00831058">
        <w:rPr>
          <w:sz w:val="22"/>
          <w:szCs w:val="22"/>
        </w:rPr>
        <w:t>l</w:t>
      </w:r>
      <w:r w:rsidR="009C07EE">
        <w:rPr>
          <w:sz w:val="22"/>
          <w:szCs w:val="22"/>
        </w:rPr>
        <w:t xml:space="preserve"> aluminium profiel voor</w:t>
      </w:r>
      <w:r w:rsidRPr="00831058">
        <w:rPr>
          <w:sz w:val="22"/>
          <w:szCs w:val="22"/>
        </w:rPr>
        <w:t xml:space="preserve"> ledverlichting </w:t>
      </w:r>
      <w:r w:rsidR="009C07EE">
        <w:rPr>
          <w:sz w:val="22"/>
          <w:szCs w:val="22"/>
        </w:rPr>
        <w:t xml:space="preserve">(2 posities) </w:t>
      </w:r>
      <w:r w:rsidRPr="00831058">
        <w:rPr>
          <w:sz w:val="22"/>
          <w:szCs w:val="22"/>
        </w:rPr>
        <w:t>die kan toegepast worden als sfeer- of functionele binnenverlichting.  Beide verlichtingen kunnen afzonderlijk worden ingesteld/bediend (schakelaar</w:t>
      </w:r>
      <w:r w:rsidR="00D33271">
        <w:rPr>
          <w:sz w:val="22"/>
          <w:szCs w:val="22"/>
        </w:rPr>
        <w:t>/</w:t>
      </w:r>
      <w:r w:rsidRPr="00831058">
        <w:rPr>
          <w:sz w:val="22"/>
          <w:szCs w:val="22"/>
        </w:rPr>
        <w:t xml:space="preserve"> smartphone). Mogelijkheid tot afzonderlijke aansluiting op een timerfunctie.</w:t>
      </w:r>
      <w:r w:rsidR="009C07EE">
        <w:rPr>
          <w:sz w:val="22"/>
          <w:szCs w:val="22"/>
        </w:rPr>
        <w:t xml:space="preserve">  </w:t>
      </w:r>
      <w:r w:rsidRPr="00831058">
        <w:rPr>
          <w:sz w:val="22"/>
          <w:szCs w:val="22"/>
        </w:rPr>
        <w:t>Ledstrip met beschermingsgraad IP24.  Aantal leds : wit = 180 l/m, gekleurd 120 l/m.</w:t>
      </w:r>
      <w:r>
        <w:br/>
      </w:r>
    </w:p>
    <w:p w14:paraId="5A822700" w14:textId="5183EA7B" w:rsidR="00501E9B" w:rsidRPr="00E83CC6" w:rsidRDefault="00501E9B" w:rsidP="00501E9B">
      <w:pPr>
        <w:rPr>
          <w:rFonts w:cs="Arial"/>
          <w:b/>
          <w:bCs/>
          <w:sz w:val="22"/>
          <w:szCs w:val="22"/>
        </w:rPr>
      </w:pPr>
      <w:r w:rsidRPr="00E83CC6">
        <w:rPr>
          <w:rFonts w:cs="Arial"/>
          <w:b/>
          <w:bCs/>
          <w:sz w:val="22"/>
          <w:szCs w:val="22"/>
        </w:rPr>
        <w:t>Elektronisch compartiment :</w:t>
      </w:r>
      <w:r w:rsidR="00134425">
        <w:rPr>
          <w:rFonts w:cs="Arial"/>
          <w:b/>
          <w:bCs/>
          <w:sz w:val="22"/>
          <w:szCs w:val="22"/>
        </w:rPr>
        <w:t xml:space="preserve"> (oplaad- vestiairekasten)</w:t>
      </w:r>
    </w:p>
    <w:p w14:paraId="1B4ABF9F" w14:textId="77777777" w:rsidR="00501E9B" w:rsidRPr="00E83CC6" w:rsidRDefault="00501E9B" w:rsidP="00501E9B">
      <w:pPr>
        <w:rPr>
          <w:rFonts w:cs="Arial"/>
          <w:b/>
          <w:bCs/>
          <w:sz w:val="22"/>
          <w:szCs w:val="22"/>
        </w:rPr>
      </w:pPr>
    </w:p>
    <w:p w14:paraId="4E1F030A" w14:textId="4FF35A0F" w:rsidR="00501E9B" w:rsidRPr="00E83CC6" w:rsidRDefault="00501E9B" w:rsidP="00501E9B">
      <w:pPr>
        <w:rPr>
          <w:rFonts w:cs="Arial"/>
          <w:sz w:val="22"/>
          <w:szCs w:val="22"/>
        </w:rPr>
      </w:pPr>
      <w:r w:rsidRPr="00E83CC6">
        <w:rPr>
          <w:rFonts w:cs="Arial"/>
          <w:sz w:val="22"/>
          <w:szCs w:val="22"/>
        </w:rPr>
        <w:t xml:space="preserve">Bovenaan de kast is er een afsluitbaar compartiment voor het elektrisch </w:t>
      </w:r>
      <w:r w:rsidR="000F1AD0" w:rsidRPr="00E83CC6">
        <w:rPr>
          <w:rFonts w:cs="Arial"/>
          <w:sz w:val="22"/>
          <w:szCs w:val="22"/>
        </w:rPr>
        <w:t xml:space="preserve">volgens AREI </w:t>
      </w:r>
      <w:r w:rsidRPr="00E83CC6">
        <w:rPr>
          <w:rFonts w:cs="Arial"/>
          <w:sz w:val="22"/>
          <w:szCs w:val="22"/>
        </w:rPr>
        <w:t>gekeurd moederbord. (kortsluitstroom 10 kA)  Alle oplaadeenheden zijn beschermd tegen overbelasting. Optioneel kan bij een eventuele storing een foutmelding automatisch worden verstuurd per sms.   De oplaadtijd en verlichting k</w:t>
      </w:r>
      <w:r w:rsidR="00AF500E">
        <w:rPr>
          <w:rFonts w:cs="Arial"/>
          <w:sz w:val="22"/>
          <w:szCs w:val="22"/>
        </w:rPr>
        <w:t>unnen afzonderlijk</w:t>
      </w:r>
      <w:r w:rsidRPr="00E83CC6">
        <w:rPr>
          <w:rFonts w:cs="Arial"/>
          <w:sz w:val="22"/>
          <w:szCs w:val="22"/>
        </w:rPr>
        <w:t xml:space="preserve"> worden ingesteld d.m.v. een tijdsklok.</w:t>
      </w:r>
    </w:p>
    <w:p w14:paraId="0411CC91" w14:textId="77777777" w:rsidR="00501E9B" w:rsidRPr="00E83CC6" w:rsidRDefault="00501E9B" w:rsidP="00501E9B">
      <w:pPr>
        <w:rPr>
          <w:rFonts w:cs="Arial"/>
          <w:sz w:val="22"/>
          <w:szCs w:val="22"/>
        </w:rPr>
      </w:pPr>
    </w:p>
    <w:p w14:paraId="143DCB75" w14:textId="77777777" w:rsidR="00134425" w:rsidRDefault="00134425" w:rsidP="00501E9B">
      <w:pPr>
        <w:rPr>
          <w:rFonts w:cs="Arial"/>
          <w:b/>
          <w:bCs/>
          <w:sz w:val="22"/>
          <w:szCs w:val="22"/>
        </w:rPr>
      </w:pPr>
    </w:p>
    <w:p w14:paraId="6D94DB59" w14:textId="77777777" w:rsidR="00134425" w:rsidRDefault="00134425" w:rsidP="00501E9B">
      <w:pPr>
        <w:rPr>
          <w:rFonts w:cs="Arial"/>
          <w:b/>
          <w:bCs/>
          <w:sz w:val="22"/>
          <w:szCs w:val="22"/>
        </w:rPr>
      </w:pPr>
    </w:p>
    <w:p w14:paraId="30141562" w14:textId="77777777" w:rsidR="00134425" w:rsidRDefault="00134425" w:rsidP="00501E9B">
      <w:pPr>
        <w:rPr>
          <w:rFonts w:cs="Arial"/>
          <w:b/>
          <w:bCs/>
          <w:sz w:val="22"/>
          <w:szCs w:val="22"/>
        </w:rPr>
      </w:pPr>
    </w:p>
    <w:p w14:paraId="4416EF23" w14:textId="0F46F36A" w:rsidR="00134425" w:rsidRDefault="00134425" w:rsidP="00501E9B">
      <w:pPr>
        <w:rPr>
          <w:rFonts w:cs="Arial"/>
          <w:b/>
          <w:bCs/>
          <w:sz w:val="22"/>
          <w:szCs w:val="22"/>
        </w:rPr>
      </w:pPr>
    </w:p>
    <w:p w14:paraId="16C480E2" w14:textId="334C6AA9" w:rsidR="00501E9B" w:rsidRPr="00E83CC6" w:rsidRDefault="00501E9B" w:rsidP="00501E9B">
      <w:pPr>
        <w:rPr>
          <w:rFonts w:cs="Arial"/>
          <w:b/>
          <w:bCs/>
          <w:sz w:val="22"/>
          <w:szCs w:val="22"/>
        </w:rPr>
      </w:pPr>
      <w:r w:rsidRPr="00E83CC6">
        <w:rPr>
          <w:rFonts w:cs="Arial"/>
          <w:b/>
          <w:bCs/>
          <w:sz w:val="22"/>
          <w:szCs w:val="22"/>
        </w:rPr>
        <w:t>Standaarduitrusting :</w:t>
      </w:r>
      <w:r w:rsidR="00134425">
        <w:rPr>
          <w:rFonts w:cs="Arial"/>
          <w:b/>
          <w:bCs/>
          <w:sz w:val="22"/>
          <w:szCs w:val="22"/>
        </w:rPr>
        <w:t xml:space="preserve"> (oplaad- vestiairekasten)</w:t>
      </w:r>
    </w:p>
    <w:p w14:paraId="063D734F" w14:textId="77777777" w:rsidR="00501E9B" w:rsidRPr="00E83CC6" w:rsidRDefault="00501E9B" w:rsidP="00501E9B">
      <w:pPr>
        <w:rPr>
          <w:rFonts w:cs="Arial"/>
          <w:b/>
          <w:bCs/>
          <w:sz w:val="22"/>
          <w:szCs w:val="22"/>
        </w:rPr>
      </w:pPr>
    </w:p>
    <w:p w14:paraId="0B91274F" w14:textId="247C53D9" w:rsidR="00501E9B" w:rsidRPr="00E83CC6" w:rsidRDefault="004209D7" w:rsidP="00501E9B">
      <w:pPr>
        <w:rPr>
          <w:rFonts w:cs="Arial"/>
          <w:sz w:val="22"/>
          <w:szCs w:val="22"/>
        </w:rPr>
      </w:pPr>
      <w:r w:rsidRPr="004209D7">
        <w:rPr>
          <w:rFonts w:cs="Arial"/>
          <w:sz w:val="22"/>
          <w:szCs w:val="22"/>
        </w:rPr>
        <w:t>De oplaad- vestiairekasten</w:t>
      </w:r>
      <w:r>
        <w:rPr>
          <w:rFonts w:cs="Arial"/>
        </w:rPr>
        <w:t xml:space="preserve"> </w:t>
      </w:r>
      <w:r w:rsidR="00501E9B" w:rsidRPr="00E83CC6">
        <w:rPr>
          <w:rFonts w:cs="Arial"/>
          <w:sz w:val="22"/>
          <w:szCs w:val="22"/>
        </w:rPr>
        <w:t>worden opgebouwd tot een uiterst stabiel geheel met gebruikmaking van alle nodige versterkingen, bevestigingen in roestvrije en onderhoudsarme materialen.  Door de voorliggende deuren en de verschillende interne verluchtingssleuven is een optimale natuurlijke ventilatie verzekerd.    De individuele kasten bestaan uit 1 enkel of minimum twee ruime compartimenten waarvan één compartiment voor het opladen van batterijen en de andere compartimenten voor het opbergen van fietskledij, helm, enz.   Alle deuren worden voorzien van een ingefreesd nummer</w:t>
      </w:r>
      <w:r w:rsidR="007501C9">
        <w:rPr>
          <w:rFonts w:cs="Arial"/>
          <w:sz w:val="22"/>
          <w:szCs w:val="22"/>
        </w:rPr>
        <w:t xml:space="preserve"> en</w:t>
      </w:r>
      <w:r w:rsidR="00E91F9F">
        <w:rPr>
          <w:rFonts w:cs="Arial"/>
          <w:sz w:val="22"/>
          <w:szCs w:val="22"/>
        </w:rPr>
        <w:t xml:space="preserve"> ingefreesd logo oplaadkast.</w:t>
      </w:r>
    </w:p>
    <w:p w14:paraId="2B5011BE" w14:textId="39C56AF5" w:rsidR="00501E9B" w:rsidRPr="00E83CC6" w:rsidRDefault="00501E9B" w:rsidP="00501E9B">
      <w:pPr>
        <w:rPr>
          <w:rFonts w:cs="Arial"/>
          <w:sz w:val="22"/>
          <w:szCs w:val="22"/>
        </w:rPr>
      </w:pPr>
    </w:p>
    <w:p w14:paraId="0971B2E7" w14:textId="10B94053" w:rsidR="00501E9B" w:rsidRPr="00764B9A" w:rsidRDefault="00501E9B" w:rsidP="00501E9B">
      <w:pPr>
        <w:pStyle w:val="Plattetekst"/>
        <w:jc w:val="both"/>
        <w:rPr>
          <w:rFonts w:cs="Arial"/>
          <w:b/>
          <w:szCs w:val="22"/>
          <w:lang w:val="nl-BE"/>
        </w:rPr>
      </w:pPr>
      <w:r w:rsidRPr="00764B9A">
        <w:rPr>
          <w:rFonts w:cs="Arial"/>
          <w:b/>
          <w:szCs w:val="22"/>
          <w:lang w:val="nl-BE"/>
        </w:rPr>
        <w:t>Montage :</w:t>
      </w:r>
    </w:p>
    <w:p w14:paraId="2DE55F19" w14:textId="77777777" w:rsidR="00501E9B" w:rsidRPr="00764B9A" w:rsidRDefault="00501E9B" w:rsidP="00501E9B">
      <w:pPr>
        <w:pStyle w:val="Plattetekst"/>
        <w:jc w:val="both"/>
        <w:rPr>
          <w:rFonts w:cs="Arial"/>
          <w:b/>
          <w:szCs w:val="22"/>
          <w:lang w:val="nl-BE"/>
        </w:rPr>
      </w:pPr>
    </w:p>
    <w:p w14:paraId="69E8FA58" w14:textId="77777777" w:rsidR="00501E9B" w:rsidRPr="00764B9A" w:rsidRDefault="00501E9B" w:rsidP="00501E9B">
      <w:pPr>
        <w:pStyle w:val="Plattetekst"/>
        <w:jc w:val="both"/>
        <w:rPr>
          <w:rFonts w:cs="Arial"/>
          <w:b/>
          <w:szCs w:val="22"/>
          <w:lang w:val="nl-BE"/>
        </w:rPr>
      </w:pPr>
      <w:r w:rsidRPr="00764B9A">
        <w:rPr>
          <w:rFonts w:cs="Arial"/>
          <w:szCs w:val="22"/>
          <w:lang w:val="nl-BE"/>
        </w:rPr>
        <w:t>De kasten worden ter plaatse gemonteerd en continu aan elkaar gemonteerd zodat geen dubbele tussenwanden voorkomen en iedere rijopstelling één stevig geheel vormt.</w:t>
      </w:r>
    </w:p>
    <w:p w14:paraId="5A9DC6EF" w14:textId="77777777" w:rsidR="00501E9B" w:rsidRPr="00E83CC6" w:rsidRDefault="00501E9B" w:rsidP="00501E9B">
      <w:pPr>
        <w:rPr>
          <w:rFonts w:cs="Arial"/>
          <w:sz w:val="22"/>
          <w:szCs w:val="22"/>
        </w:rPr>
      </w:pPr>
    </w:p>
    <w:p w14:paraId="71E5925E" w14:textId="2B209A8C" w:rsidR="00501E9B" w:rsidRPr="00E83CC6" w:rsidRDefault="00501E9B" w:rsidP="00501E9B">
      <w:pPr>
        <w:rPr>
          <w:rFonts w:cs="Arial"/>
          <w:b/>
          <w:bCs/>
          <w:sz w:val="22"/>
          <w:szCs w:val="22"/>
        </w:rPr>
      </w:pPr>
      <w:r w:rsidRPr="00E83CC6">
        <w:rPr>
          <w:rFonts w:cs="Arial"/>
          <w:b/>
          <w:bCs/>
          <w:sz w:val="22"/>
          <w:szCs w:val="22"/>
        </w:rPr>
        <w:t>Sluitsystemen :</w:t>
      </w:r>
    </w:p>
    <w:p w14:paraId="1CD5BB9D" w14:textId="77777777" w:rsidR="00501E9B" w:rsidRPr="00E83CC6" w:rsidRDefault="00501E9B" w:rsidP="00501E9B">
      <w:pPr>
        <w:rPr>
          <w:rFonts w:cs="Arial"/>
          <w:b/>
          <w:bCs/>
          <w:sz w:val="22"/>
          <w:szCs w:val="22"/>
        </w:rPr>
      </w:pPr>
    </w:p>
    <w:p w14:paraId="0F2D0E4C" w14:textId="77777777" w:rsidR="00501E9B" w:rsidRPr="00E83CC6" w:rsidRDefault="00501E9B" w:rsidP="00501E9B">
      <w:pPr>
        <w:rPr>
          <w:rFonts w:cs="Arial"/>
          <w:sz w:val="22"/>
          <w:szCs w:val="22"/>
        </w:rPr>
      </w:pPr>
      <w:r w:rsidRPr="00E83CC6">
        <w:rPr>
          <w:rFonts w:cs="Arial"/>
          <w:sz w:val="22"/>
          <w:szCs w:val="22"/>
        </w:rPr>
        <w:t>Cilinderslot</w:t>
      </w:r>
    </w:p>
    <w:p w14:paraId="4E8A2DAF" w14:textId="77777777" w:rsidR="00501E9B" w:rsidRPr="00E83CC6" w:rsidRDefault="00501E9B" w:rsidP="00501E9B">
      <w:pPr>
        <w:rPr>
          <w:rFonts w:cs="Arial"/>
          <w:sz w:val="22"/>
          <w:szCs w:val="22"/>
        </w:rPr>
      </w:pPr>
      <w:r w:rsidRPr="00E83CC6">
        <w:rPr>
          <w:rFonts w:cs="Arial"/>
          <w:sz w:val="22"/>
          <w:szCs w:val="22"/>
        </w:rPr>
        <w:t>Mechanisch of elektronisch codeslot</w:t>
      </w:r>
    </w:p>
    <w:p w14:paraId="260775A2" w14:textId="4E8B25D7" w:rsidR="00501E9B" w:rsidRPr="00E83CC6" w:rsidRDefault="00501E9B" w:rsidP="00501E9B">
      <w:pPr>
        <w:rPr>
          <w:rFonts w:cs="Arial"/>
          <w:sz w:val="22"/>
          <w:szCs w:val="22"/>
        </w:rPr>
      </w:pPr>
      <w:r w:rsidRPr="00E83CC6">
        <w:rPr>
          <w:rFonts w:cs="Arial"/>
          <w:sz w:val="22"/>
          <w:szCs w:val="22"/>
        </w:rPr>
        <w:t>Elektronisch inbouwslot met akoestisch en visueel alarmfunctie</w:t>
      </w:r>
    </w:p>
    <w:p w14:paraId="4B377E99" w14:textId="77777777" w:rsidR="00501E9B" w:rsidRPr="00E83CC6" w:rsidRDefault="00501E9B" w:rsidP="00501E9B">
      <w:pPr>
        <w:rPr>
          <w:rFonts w:cs="Arial"/>
          <w:sz w:val="22"/>
          <w:szCs w:val="22"/>
        </w:rPr>
      </w:pPr>
    </w:p>
    <w:p w14:paraId="07388047" w14:textId="060B0D61" w:rsidR="00501E9B" w:rsidRPr="00E83CC6" w:rsidRDefault="00501E9B" w:rsidP="00501E9B">
      <w:pPr>
        <w:rPr>
          <w:rFonts w:cs="Arial"/>
          <w:b/>
          <w:bCs/>
          <w:sz w:val="22"/>
          <w:szCs w:val="22"/>
        </w:rPr>
      </w:pPr>
      <w:r w:rsidRPr="00E83CC6">
        <w:rPr>
          <w:rFonts w:cs="Arial"/>
          <w:b/>
          <w:bCs/>
          <w:sz w:val="22"/>
          <w:szCs w:val="22"/>
        </w:rPr>
        <w:t>Kleuren :</w:t>
      </w:r>
    </w:p>
    <w:p w14:paraId="710CEDB2" w14:textId="77777777" w:rsidR="00501E9B" w:rsidRPr="00E83CC6" w:rsidRDefault="00501E9B" w:rsidP="00501E9B">
      <w:pPr>
        <w:rPr>
          <w:rFonts w:cs="Arial"/>
          <w:b/>
          <w:bCs/>
          <w:sz w:val="22"/>
          <w:szCs w:val="22"/>
        </w:rPr>
      </w:pPr>
    </w:p>
    <w:p w14:paraId="1D9DCEA8" w14:textId="77777777" w:rsidR="00501E9B" w:rsidRPr="00E83CC6" w:rsidRDefault="00501E9B" w:rsidP="00501E9B">
      <w:pPr>
        <w:rPr>
          <w:rFonts w:cs="Arial"/>
          <w:sz w:val="22"/>
          <w:szCs w:val="22"/>
        </w:rPr>
      </w:pPr>
      <w:r w:rsidRPr="00E83CC6">
        <w:rPr>
          <w:rFonts w:cs="Arial"/>
          <w:sz w:val="22"/>
          <w:szCs w:val="22"/>
        </w:rPr>
        <w:t>Corpus : wit</w:t>
      </w:r>
    </w:p>
    <w:p w14:paraId="4A0DB29C" w14:textId="2BAD643E" w:rsidR="00501E9B" w:rsidRPr="00E83CC6" w:rsidRDefault="00501E9B" w:rsidP="00501E9B">
      <w:pPr>
        <w:rPr>
          <w:rFonts w:cs="Arial"/>
          <w:sz w:val="22"/>
          <w:szCs w:val="22"/>
        </w:rPr>
      </w:pPr>
      <w:r w:rsidRPr="00E83CC6">
        <w:rPr>
          <w:rFonts w:cs="Arial"/>
          <w:sz w:val="22"/>
          <w:szCs w:val="22"/>
        </w:rPr>
        <w:t xml:space="preserve">Deuren en zijpanelen : </w:t>
      </w:r>
      <w:r w:rsidR="00640545">
        <w:rPr>
          <w:rFonts w:cs="Arial"/>
          <w:sz w:val="22"/>
          <w:szCs w:val="22"/>
        </w:rPr>
        <w:t>volgens kleurenkaart Afkor</w:t>
      </w:r>
    </w:p>
    <w:p w14:paraId="0A89F1A0" w14:textId="43932EC8" w:rsidR="00501E9B" w:rsidRPr="00E83CC6" w:rsidRDefault="00501E9B" w:rsidP="00501E9B">
      <w:pPr>
        <w:rPr>
          <w:rFonts w:cs="Arial"/>
          <w:sz w:val="22"/>
          <w:szCs w:val="22"/>
        </w:rPr>
      </w:pPr>
      <w:r w:rsidRPr="00E83CC6">
        <w:rPr>
          <w:rFonts w:cs="Arial"/>
          <w:sz w:val="22"/>
          <w:szCs w:val="22"/>
        </w:rPr>
        <w:t xml:space="preserve">Aluminium </w:t>
      </w:r>
      <w:r w:rsidR="002410BC">
        <w:rPr>
          <w:rFonts w:cs="Arial"/>
          <w:sz w:val="22"/>
          <w:szCs w:val="22"/>
        </w:rPr>
        <w:t>Led- en deur</w:t>
      </w:r>
      <w:r w:rsidRPr="00E83CC6">
        <w:rPr>
          <w:rFonts w:cs="Arial"/>
          <w:sz w:val="22"/>
          <w:szCs w:val="22"/>
        </w:rPr>
        <w:t>profielen : naturel geanodiseerd</w:t>
      </w:r>
      <w:r w:rsidR="002410BC">
        <w:rPr>
          <w:rFonts w:cs="Arial"/>
          <w:sz w:val="22"/>
          <w:szCs w:val="22"/>
        </w:rPr>
        <w:t>, mat wit of mat zwart</w:t>
      </w:r>
    </w:p>
    <w:p w14:paraId="79845254" w14:textId="77777777" w:rsidR="00501E9B" w:rsidRPr="00E83CC6" w:rsidRDefault="00501E9B" w:rsidP="00501E9B">
      <w:pPr>
        <w:rPr>
          <w:rFonts w:cs="Arial"/>
          <w:sz w:val="22"/>
          <w:szCs w:val="22"/>
        </w:rPr>
      </w:pPr>
    </w:p>
    <w:p w14:paraId="3D327FED" w14:textId="77777777" w:rsidR="00134425" w:rsidRDefault="00501E9B" w:rsidP="00501E9B">
      <w:pPr>
        <w:rPr>
          <w:rFonts w:cs="Arial"/>
          <w:b/>
          <w:bCs/>
          <w:sz w:val="22"/>
          <w:szCs w:val="22"/>
        </w:rPr>
      </w:pPr>
      <w:r w:rsidRPr="00E83CC6">
        <w:rPr>
          <w:rFonts w:cs="Arial"/>
          <w:b/>
          <w:bCs/>
          <w:sz w:val="22"/>
          <w:szCs w:val="22"/>
        </w:rPr>
        <w:t>Attest Afkor</w:t>
      </w:r>
      <w:r w:rsidR="00134425">
        <w:rPr>
          <w:rFonts w:cs="Arial"/>
          <w:b/>
          <w:bCs/>
          <w:sz w:val="22"/>
          <w:szCs w:val="22"/>
        </w:rPr>
        <w:t xml:space="preserve"> (oplaad- vestiairekasten)</w:t>
      </w:r>
      <w:r w:rsidRPr="00E83CC6">
        <w:rPr>
          <w:rFonts w:cs="Arial"/>
          <w:b/>
          <w:bCs/>
          <w:sz w:val="22"/>
          <w:szCs w:val="22"/>
        </w:rPr>
        <w:t xml:space="preserve"> : </w:t>
      </w:r>
    </w:p>
    <w:p w14:paraId="3E0AB398" w14:textId="77777777" w:rsidR="00134425" w:rsidRDefault="00134425" w:rsidP="00501E9B">
      <w:pPr>
        <w:rPr>
          <w:rFonts w:cs="Arial"/>
          <w:b/>
          <w:bCs/>
          <w:sz w:val="22"/>
          <w:szCs w:val="22"/>
        </w:rPr>
      </w:pPr>
    </w:p>
    <w:p w14:paraId="690750A1" w14:textId="55627AB7" w:rsidR="00501E9B" w:rsidRDefault="00501E9B" w:rsidP="00501E9B">
      <w:pPr>
        <w:rPr>
          <w:rFonts w:cs="Arial"/>
          <w:b/>
          <w:bCs/>
          <w:sz w:val="22"/>
          <w:szCs w:val="22"/>
        </w:rPr>
      </w:pPr>
      <w:r w:rsidRPr="00576094">
        <w:rPr>
          <w:rFonts w:cs="Arial"/>
          <w:sz w:val="22"/>
          <w:szCs w:val="22"/>
        </w:rPr>
        <w:t xml:space="preserve">HPL </w:t>
      </w:r>
      <w:r w:rsidR="00ED22A1" w:rsidRPr="00576094">
        <w:rPr>
          <w:rFonts w:cs="Arial"/>
          <w:sz w:val="22"/>
          <w:szCs w:val="22"/>
        </w:rPr>
        <w:t>F</w:t>
      </w:r>
      <w:r w:rsidR="00130038" w:rsidRPr="00576094">
        <w:rPr>
          <w:rFonts w:cs="Arial"/>
          <w:sz w:val="22"/>
          <w:szCs w:val="22"/>
        </w:rPr>
        <w:t xml:space="preserve"> </w:t>
      </w:r>
      <w:r w:rsidRPr="00576094">
        <w:rPr>
          <w:rFonts w:cs="Arial"/>
          <w:sz w:val="22"/>
          <w:szCs w:val="22"/>
        </w:rPr>
        <w:t>kwaliteit</w:t>
      </w:r>
      <w:r w:rsidR="00ED22A1" w:rsidRPr="00576094">
        <w:rPr>
          <w:rFonts w:cs="Arial"/>
          <w:sz w:val="22"/>
          <w:szCs w:val="22"/>
        </w:rPr>
        <w:t xml:space="preserve"> </w:t>
      </w:r>
      <w:r w:rsidR="00130038" w:rsidRPr="00576094">
        <w:rPr>
          <w:rFonts w:cs="Arial"/>
          <w:sz w:val="22"/>
          <w:szCs w:val="22"/>
        </w:rPr>
        <w:t xml:space="preserve">- </w:t>
      </w:r>
      <w:r w:rsidR="00ED22A1" w:rsidRPr="00576094">
        <w:rPr>
          <w:rFonts w:cs="Arial"/>
          <w:sz w:val="22"/>
          <w:szCs w:val="22"/>
        </w:rPr>
        <w:t xml:space="preserve">EUROKLASSE Bs2d0 </w:t>
      </w:r>
      <w:r w:rsidRPr="00576094">
        <w:rPr>
          <w:rFonts w:cs="Arial"/>
          <w:sz w:val="22"/>
          <w:szCs w:val="22"/>
        </w:rPr>
        <w:t xml:space="preserve"> &amp; elektrisch keuringsbewijs</w:t>
      </w:r>
      <w:r w:rsidR="0057233F">
        <w:rPr>
          <w:rFonts w:cs="Arial"/>
          <w:b/>
          <w:bCs/>
          <w:sz w:val="22"/>
          <w:szCs w:val="22"/>
        </w:rPr>
        <w:t xml:space="preserve"> </w:t>
      </w:r>
    </w:p>
    <w:p w14:paraId="3BBBAC26" w14:textId="29C80553" w:rsidR="00831058" w:rsidRDefault="00831058" w:rsidP="00501E9B">
      <w:pPr>
        <w:rPr>
          <w:rFonts w:cs="Arial"/>
          <w:b/>
          <w:bCs/>
          <w:sz w:val="22"/>
          <w:szCs w:val="22"/>
        </w:rPr>
      </w:pPr>
    </w:p>
    <w:p w14:paraId="7980FA9F" w14:textId="77777777" w:rsidR="00831058" w:rsidRPr="00E83CC6" w:rsidRDefault="00831058" w:rsidP="00501E9B">
      <w:pPr>
        <w:rPr>
          <w:rFonts w:cs="Arial"/>
          <w:b/>
          <w:bCs/>
          <w:sz w:val="22"/>
          <w:szCs w:val="22"/>
        </w:rPr>
      </w:pPr>
    </w:p>
    <w:sectPr w:rsidR="00831058" w:rsidRPr="00E83CC6" w:rsidSect="00865349">
      <w:headerReference w:type="default" r:id="rId7"/>
      <w:footerReference w:type="default" r:id="rId8"/>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4FF3" w14:textId="77777777" w:rsidR="0003525F" w:rsidRDefault="0003525F">
      <w:r>
        <w:separator/>
      </w:r>
    </w:p>
  </w:endnote>
  <w:endnote w:type="continuationSeparator" w:id="0">
    <w:p w14:paraId="52A08E45" w14:textId="77777777" w:rsidR="0003525F" w:rsidRDefault="000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BD90" w14:textId="77777777" w:rsidR="0003525F" w:rsidRPr="00AB5DF9" w:rsidRDefault="0003525F">
    <w:pPr>
      <w:jc w:val="center"/>
      <w:rPr>
        <w:rFonts w:ascii="VAG Rounded Thin" w:hAnsi="VAG Rounded Thin"/>
        <w:color w:val="663300"/>
        <w:sz w:val="20"/>
        <w:szCs w:val="20"/>
      </w:rPr>
    </w:pPr>
    <w:r w:rsidRPr="00AB5DF9">
      <w:rPr>
        <w:rFonts w:ascii="VAG Rounded Thin" w:hAnsi="VAG Rounded Thin"/>
        <w:color w:val="663300"/>
        <w:sz w:val="20"/>
        <w:szCs w:val="20"/>
      </w:rPr>
      <w:t>Torkonjestraat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FC02649" w14:textId="77777777" w:rsidR="0003525F" w:rsidRDefault="0003525F">
    <w:pPr>
      <w:jc w:val="center"/>
      <w:rPr>
        <w:rFonts w:ascii="VAG Rounded Thin" w:hAnsi="VAG Rounded Thin"/>
        <w:color w:val="663300"/>
        <w:sz w:val="16"/>
      </w:rPr>
    </w:pPr>
    <w:r>
      <w:rPr>
        <w:rFonts w:ascii="VAG Rounded Thin" w:hAnsi="VAG Rounded Thin"/>
        <w:color w:val="663300"/>
        <w:sz w:val="16"/>
      </w:rPr>
      <w:t>B.T.W./T.V.A.BE0405.728.630 - Erkenningsnr./N°Enregistrement  BE0405.728.630/05.20.1.1 -  RPR Kortrijk</w:t>
    </w:r>
  </w:p>
  <w:p w14:paraId="6989AAB7" w14:textId="77777777" w:rsidR="0003525F" w:rsidRPr="00764B9A" w:rsidRDefault="0003525F">
    <w:pPr>
      <w:jc w:val="center"/>
      <w:rPr>
        <w:rFonts w:ascii="VAG Rounded Thin" w:hAnsi="VAG Rounded Thin"/>
        <w:color w:val="663300"/>
        <w:sz w:val="22"/>
        <w:lang w:val="en-GB"/>
      </w:rPr>
    </w:pPr>
    <w:r w:rsidRPr="00764B9A">
      <w:rPr>
        <w:rFonts w:ascii="VAG Rounded Thin" w:hAnsi="VAG Rounded Thin"/>
        <w:color w:val="663300"/>
        <w:sz w:val="16"/>
        <w:lang w:val="en-GB"/>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DEB9" w14:textId="77777777" w:rsidR="0003525F" w:rsidRDefault="0003525F">
      <w:r>
        <w:separator/>
      </w:r>
    </w:p>
  </w:footnote>
  <w:footnote w:type="continuationSeparator" w:id="0">
    <w:p w14:paraId="23F7BE08" w14:textId="77777777" w:rsidR="0003525F" w:rsidRDefault="0003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FF4C" w14:textId="1DBA1902" w:rsidR="0003525F" w:rsidRDefault="0003525F" w:rsidP="00E75018">
    <w:pPr>
      <w:pStyle w:val="Koptekst"/>
      <w:tabs>
        <w:tab w:val="clear" w:pos="4536"/>
        <w:tab w:val="left" w:pos="3686"/>
        <w:tab w:val="center" w:pos="6521"/>
      </w:tabs>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70C1D712" wp14:editId="5764D336">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sidR="00E75018">
      <w:rPr>
        <w:rFonts w:ascii="VAG Rounded Thin" w:hAnsi="VAG Rounded Thin"/>
        <w:color w:val="663300"/>
        <w:sz w:val="22"/>
        <w:lang w:val="fr-FR"/>
      </w:rPr>
      <w:t xml:space="preserve">       </w:t>
    </w:r>
    <w:r>
      <w:rPr>
        <w:rFonts w:ascii="VAG Rounded Thin" w:hAnsi="VAG Rounded Thin"/>
        <w:color w:val="663300"/>
        <w:sz w:val="22"/>
        <w:lang w:val="fr-FR"/>
      </w:rPr>
      <w:t xml:space="preserve">Sanitaire wanden </w:t>
    </w:r>
    <w:r>
      <w:rPr>
        <w:rFonts w:ascii="VAG Rounded Thin" w:hAnsi="VAG Rounded Thin"/>
        <w:color w:val="663300"/>
        <w:sz w:val="22"/>
        <w:lang w:val="fr-FR"/>
      </w:rPr>
      <w:tab/>
    </w:r>
    <w:r w:rsidR="00E75018">
      <w:rPr>
        <w:rFonts w:ascii="VAG Rounded Thin" w:hAnsi="VAG Rounded Thin"/>
        <w:color w:val="663300"/>
        <w:sz w:val="22"/>
        <w:lang w:val="fr-FR"/>
      </w:rPr>
      <w:tab/>
    </w:r>
    <w:r>
      <w:rPr>
        <w:rFonts w:ascii="VAG Rounded Thin" w:hAnsi="VAG Rounded Thin"/>
        <w:color w:val="663300"/>
        <w:sz w:val="22"/>
        <w:lang w:val="fr-FR"/>
      </w:rPr>
      <w:t>Cloisons sanitaires</w:t>
    </w:r>
  </w:p>
  <w:p w14:paraId="2EEC3183" w14:textId="046A148F" w:rsidR="00E75018" w:rsidRDefault="00E75018" w:rsidP="00E75018">
    <w:pPr>
      <w:pStyle w:val="Koptekst"/>
      <w:tabs>
        <w:tab w:val="left" w:pos="4536"/>
        <w:tab w:val="center" w:pos="6096"/>
      </w:tabs>
      <w:rPr>
        <w:rFonts w:ascii="VAG Rounded Thin" w:hAnsi="VAG Rounded Thin"/>
        <w:color w:val="663300"/>
        <w:sz w:val="22"/>
        <w:lang w:val="fr-FR"/>
      </w:rPr>
    </w:pPr>
    <w:r>
      <w:rPr>
        <w:rFonts w:ascii="VAG Rounded Thin" w:hAnsi="VAG Rounded Thin"/>
        <w:color w:val="663300"/>
        <w:sz w:val="22"/>
        <w:lang w:val="fr-FR"/>
      </w:rPr>
      <w:t xml:space="preserve">       </w:t>
    </w:r>
    <w:r w:rsidR="0003525F">
      <w:rPr>
        <w:rFonts w:ascii="VAG Rounded Thin" w:hAnsi="VAG Rounded Thin"/>
        <w:color w:val="663300"/>
        <w:sz w:val="22"/>
        <w:lang w:val="fr-FR"/>
      </w:rPr>
      <w:t xml:space="preserve">Zitbanken </w:t>
    </w:r>
    <w:r w:rsidR="0003525F">
      <w:rPr>
        <w:rFonts w:ascii="VAG Rounded Thin" w:hAnsi="VAG Rounded Thin"/>
        <w:color w:val="663300"/>
        <w:sz w:val="22"/>
        <w:lang w:val="fr-FR"/>
      </w:rPr>
      <w:tab/>
    </w:r>
    <w:r>
      <w:rPr>
        <w:rFonts w:ascii="VAG Rounded Thin" w:hAnsi="VAG Rounded Thin"/>
        <w:color w:val="663300"/>
        <w:sz w:val="22"/>
        <w:lang w:val="fr-FR"/>
      </w:rPr>
      <w:tab/>
    </w:r>
    <w:r w:rsidR="0003525F">
      <w:rPr>
        <w:rFonts w:ascii="VAG Rounded Thin" w:hAnsi="VAG Rounded Thin"/>
        <w:color w:val="663300"/>
        <w:sz w:val="22"/>
        <w:lang w:val="fr-FR"/>
      </w:rPr>
      <w:t>Bancs</w:t>
    </w:r>
  </w:p>
  <w:p w14:paraId="2FF19FD0" w14:textId="60180645" w:rsidR="00E75018" w:rsidRDefault="00E75018" w:rsidP="00E75018">
    <w:pPr>
      <w:pStyle w:val="Koptekst"/>
      <w:tabs>
        <w:tab w:val="clear" w:pos="4536"/>
        <w:tab w:val="left" w:pos="3686"/>
        <w:tab w:val="center" w:pos="5670"/>
      </w:tabs>
      <w:rPr>
        <w:rFonts w:ascii="VAG Rounded Thin" w:hAnsi="VAG Rounded Thin"/>
        <w:color w:val="663300"/>
        <w:sz w:val="22"/>
        <w:lang w:val="fr-FR"/>
      </w:rPr>
    </w:pPr>
    <w:r>
      <w:rPr>
        <w:rFonts w:ascii="VAG Rounded Thin" w:hAnsi="VAG Rounded Thin"/>
        <w:color w:val="663300"/>
        <w:sz w:val="22"/>
        <w:lang w:val="fr-FR"/>
      </w:rPr>
      <w:tab/>
    </w:r>
    <w:r w:rsidR="0003525F">
      <w:rPr>
        <w:rFonts w:ascii="VAG Rounded Thin" w:hAnsi="VAG Rounded Thin"/>
        <w:color w:val="663300"/>
        <w:sz w:val="22"/>
        <w:lang w:val="fr-FR"/>
      </w:rPr>
      <w:t xml:space="preserve">Vestiairekasten </w:t>
    </w:r>
    <w:r>
      <w:rPr>
        <w:rFonts w:ascii="VAG Rounded Thin" w:hAnsi="VAG Rounded Thin"/>
        <w:color w:val="663300"/>
        <w:sz w:val="22"/>
        <w:lang w:val="fr-FR"/>
      </w:rPr>
      <w:tab/>
    </w:r>
    <w:r w:rsidR="0003525F">
      <w:rPr>
        <w:rFonts w:ascii="VAG Rounded Thin" w:hAnsi="VAG Rounded Thin"/>
        <w:color w:val="663300"/>
        <w:sz w:val="22"/>
        <w:lang w:val="fr-FR"/>
      </w:rPr>
      <w:tab/>
      <w:t>Armoires vestiaires</w:t>
    </w:r>
  </w:p>
  <w:p w14:paraId="1A07272C" w14:textId="0CF1AF37" w:rsidR="0003525F" w:rsidRDefault="00E75018" w:rsidP="00E75018">
    <w:pPr>
      <w:pStyle w:val="Koptekst"/>
      <w:tabs>
        <w:tab w:val="clear" w:pos="4536"/>
        <w:tab w:val="left" w:pos="3686"/>
        <w:tab w:val="center" w:pos="5670"/>
      </w:tabs>
      <w:rPr>
        <w:rFonts w:ascii="VAG Rounded Thin" w:hAnsi="VAG Rounded Thin"/>
        <w:color w:val="663300"/>
        <w:sz w:val="22"/>
        <w:lang w:val="fr-FR"/>
      </w:rPr>
    </w:pPr>
    <w:r>
      <w:rPr>
        <w:rFonts w:ascii="VAG Rounded Thin" w:hAnsi="VAG Rounded Thin"/>
        <w:color w:val="663300"/>
        <w:sz w:val="22"/>
        <w:lang w:val="fr-FR"/>
      </w:rPr>
      <w:tab/>
    </w:r>
    <w:r w:rsidR="0003525F">
      <w:rPr>
        <w:rFonts w:ascii="VAG Rounded Thin" w:hAnsi="VAG Rounded Thin"/>
        <w:color w:val="663300"/>
        <w:sz w:val="22"/>
        <w:lang w:val="fr-FR"/>
      </w:rPr>
      <w:t xml:space="preserve">Lavabotabletten </w:t>
    </w:r>
    <w:r>
      <w:rPr>
        <w:rFonts w:ascii="VAG Rounded Thin" w:hAnsi="VAG Rounded Thin"/>
        <w:color w:val="663300"/>
        <w:sz w:val="22"/>
        <w:lang w:val="fr-FR"/>
      </w:rPr>
      <w:tab/>
      <w:t xml:space="preserve">                                        </w:t>
    </w:r>
    <w:r w:rsidR="0003525F">
      <w:rPr>
        <w:rFonts w:ascii="VAG Rounded Thin" w:hAnsi="VAG Rounded Thin"/>
        <w:color w:val="663300"/>
        <w:sz w:val="22"/>
        <w:lang w:val="fr-FR"/>
      </w:rPr>
      <w:t>Tablettes de lavabo</w:t>
    </w:r>
    <w:r w:rsidR="0003525F">
      <w:rPr>
        <w:rFonts w:ascii="VAG Rounded Thin" w:hAnsi="VAG Rounded Thin"/>
        <w:color w:val="663300"/>
        <w:sz w:val="22"/>
        <w:lang w:val="fr-FR"/>
      </w:rPr>
      <w:tab/>
    </w:r>
    <w:r w:rsidR="0003525F">
      <w:rPr>
        <w:rFonts w:ascii="VAG Rounded Thin" w:hAnsi="VAG Rounded Thin"/>
        <w:color w:val="663300"/>
        <w:sz w:val="22"/>
        <w:lang w:val="fr-FR"/>
      </w:rPr>
      <w:tab/>
    </w:r>
    <w:r w:rsidR="0003525F">
      <w:rPr>
        <w:rFonts w:ascii="VAG Rounded Thin" w:hAnsi="VAG Rounded Thin"/>
        <w:color w:val="663300"/>
        <w:sz w:val="22"/>
        <w:lang w:val="fr-FR"/>
      </w:rPr>
      <w:tab/>
    </w:r>
  </w:p>
  <w:p w14:paraId="5C79F9A1" w14:textId="77777777" w:rsidR="00D14B47" w:rsidRPr="00764B9A" w:rsidRDefault="00D14B47">
    <w:pP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340A"/>
    <w:multiLevelType w:val="hybridMultilevel"/>
    <w:tmpl w:val="48BA75CC"/>
    <w:lvl w:ilvl="0" w:tplc="F01E619E">
      <w:start w:val="12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EC3BB4"/>
    <w:multiLevelType w:val="hybridMultilevel"/>
    <w:tmpl w:val="ECB80322"/>
    <w:lvl w:ilvl="0" w:tplc="CD26DCB8">
      <w:start w:val="1"/>
      <w:numFmt w:val="bullet"/>
      <w:lvlText w:val=""/>
      <w:lvlJc w:val="left"/>
      <w:pPr>
        <w:ind w:left="502"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0C673B"/>
    <w:multiLevelType w:val="hybridMultilevel"/>
    <w:tmpl w:val="215AE81A"/>
    <w:lvl w:ilvl="0" w:tplc="CD26DCB8">
      <w:start w:val="1"/>
      <w:numFmt w:val="bullet"/>
      <w:lvlText w:val=""/>
      <w:lvlJc w:val="left"/>
      <w:pPr>
        <w:ind w:left="502"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5F0B33"/>
    <w:multiLevelType w:val="hybridMultilevel"/>
    <w:tmpl w:val="6A04A628"/>
    <w:lvl w:ilvl="0" w:tplc="C9A8D68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725039"/>
    <w:multiLevelType w:val="hybridMultilevel"/>
    <w:tmpl w:val="42448CAE"/>
    <w:lvl w:ilvl="0" w:tplc="C62C06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975191"/>
    <w:multiLevelType w:val="hybridMultilevel"/>
    <w:tmpl w:val="F7CC13D4"/>
    <w:lvl w:ilvl="0" w:tplc="CD26DCB8">
      <w:start w:val="1"/>
      <w:numFmt w:val="bullet"/>
      <w:lvlText w:val=""/>
      <w:lvlJc w:val="left"/>
      <w:pPr>
        <w:ind w:left="502"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EB4B75"/>
    <w:multiLevelType w:val="hybridMultilevel"/>
    <w:tmpl w:val="2A26757A"/>
    <w:lvl w:ilvl="0" w:tplc="CD26DCB8">
      <w:start w:val="1"/>
      <w:numFmt w:val="bullet"/>
      <w:lvlText w:val=""/>
      <w:lvlJc w:val="left"/>
      <w:pPr>
        <w:ind w:left="502"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B2777C"/>
    <w:multiLevelType w:val="hybridMultilevel"/>
    <w:tmpl w:val="9D0416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624A9"/>
    <w:multiLevelType w:val="hybridMultilevel"/>
    <w:tmpl w:val="DD360A00"/>
    <w:lvl w:ilvl="0" w:tplc="987AE59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9158671">
    <w:abstractNumId w:val="0"/>
  </w:num>
  <w:num w:numId="2" w16cid:durableId="1944191471">
    <w:abstractNumId w:val="9"/>
  </w:num>
  <w:num w:numId="3" w16cid:durableId="1022126797">
    <w:abstractNumId w:val="4"/>
  </w:num>
  <w:num w:numId="4" w16cid:durableId="280454998">
    <w:abstractNumId w:val="1"/>
  </w:num>
  <w:num w:numId="5" w16cid:durableId="1267348613">
    <w:abstractNumId w:val="8"/>
  </w:num>
  <w:num w:numId="6" w16cid:durableId="1497261300">
    <w:abstractNumId w:val="10"/>
  </w:num>
  <w:num w:numId="7" w16cid:durableId="1543832000">
    <w:abstractNumId w:val="5"/>
  </w:num>
  <w:num w:numId="8" w16cid:durableId="912786382">
    <w:abstractNumId w:val="3"/>
  </w:num>
  <w:num w:numId="9" w16cid:durableId="1354724217">
    <w:abstractNumId w:val="6"/>
  </w:num>
  <w:num w:numId="10" w16cid:durableId="342705445">
    <w:abstractNumId w:val="7"/>
  </w:num>
  <w:num w:numId="11" w16cid:durableId="588930669">
    <w:abstractNumId w:val="2"/>
  </w:num>
  <w:num w:numId="12" w16cid:durableId="811366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01317"/>
    <w:rsid w:val="00014A3D"/>
    <w:rsid w:val="00015BAD"/>
    <w:rsid w:val="00020205"/>
    <w:rsid w:val="00020B2D"/>
    <w:rsid w:val="00031C45"/>
    <w:rsid w:val="00033FC4"/>
    <w:rsid w:val="000350D8"/>
    <w:rsid w:val="0003525F"/>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4B09"/>
    <w:rsid w:val="000D5C62"/>
    <w:rsid w:val="000F0082"/>
    <w:rsid w:val="000F1779"/>
    <w:rsid w:val="000F1AD0"/>
    <w:rsid w:val="000F5B2D"/>
    <w:rsid w:val="000F7635"/>
    <w:rsid w:val="00104689"/>
    <w:rsid w:val="001115AF"/>
    <w:rsid w:val="0012016C"/>
    <w:rsid w:val="00130038"/>
    <w:rsid w:val="00132F80"/>
    <w:rsid w:val="00134425"/>
    <w:rsid w:val="00136DDB"/>
    <w:rsid w:val="001552E6"/>
    <w:rsid w:val="00160BE3"/>
    <w:rsid w:val="00166972"/>
    <w:rsid w:val="0017461C"/>
    <w:rsid w:val="00175453"/>
    <w:rsid w:val="001762E7"/>
    <w:rsid w:val="00181032"/>
    <w:rsid w:val="001838D7"/>
    <w:rsid w:val="001874CC"/>
    <w:rsid w:val="00190F9C"/>
    <w:rsid w:val="00197CD6"/>
    <w:rsid w:val="001A78E8"/>
    <w:rsid w:val="001A7F96"/>
    <w:rsid w:val="001B3AC2"/>
    <w:rsid w:val="001B452B"/>
    <w:rsid w:val="001C64A9"/>
    <w:rsid w:val="001D3821"/>
    <w:rsid w:val="001D5CDE"/>
    <w:rsid w:val="001E43C5"/>
    <w:rsid w:val="001E50F3"/>
    <w:rsid w:val="001F3D17"/>
    <w:rsid w:val="001F4028"/>
    <w:rsid w:val="00200560"/>
    <w:rsid w:val="00202CB8"/>
    <w:rsid w:val="00203FB6"/>
    <w:rsid w:val="002131E4"/>
    <w:rsid w:val="00213771"/>
    <w:rsid w:val="002410BC"/>
    <w:rsid w:val="0024401A"/>
    <w:rsid w:val="00244236"/>
    <w:rsid w:val="002464DC"/>
    <w:rsid w:val="0025035A"/>
    <w:rsid w:val="00256C2B"/>
    <w:rsid w:val="00264222"/>
    <w:rsid w:val="002720C7"/>
    <w:rsid w:val="00273C47"/>
    <w:rsid w:val="00274CB3"/>
    <w:rsid w:val="00276E1E"/>
    <w:rsid w:val="0028055A"/>
    <w:rsid w:val="00282A02"/>
    <w:rsid w:val="00282B26"/>
    <w:rsid w:val="00295CB9"/>
    <w:rsid w:val="002B03E5"/>
    <w:rsid w:val="002D1C30"/>
    <w:rsid w:val="002D2259"/>
    <w:rsid w:val="002D3FB6"/>
    <w:rsid w:val="002D540C"/>
    <w:rsid w:val="002D785D"/>
    <w:rsid w:val="002E01CD"/>
    <w:rsid w:val="002E1D2D"/>
    <w:rsid w:val="002E4F33"/>
    <w:rsid w:val="002F0F9F"/>
    <w:rsid w:val="002F459B"/>
    <w:rsid w:val="002F6D78"/>
    <w:rsid w:val="00303AAC"/>
    <w:rsid w:val="003049B1"/>
    <w:rsid w:val="00310D9E"/>
    <w:rsid w:val="00317B71"/>
    <w:rsid w:val="00322ABC"/>
    <w:rsid w:val="003322D0"/>
    <w:rsid w:val="00334BEF"/>
    <w:rsid w:val="00337ED4"/>
    <w:rsid w:val="00342C0C"/>
    <w:rsid w:val="003474DA"/>
    <w:rsid w:val="00347F67"/>
    <w:rsid w:val="0035375D"/>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09D7"/>
    <w:rsid w:val="00426DFE"/>
    <w:rsid w:val="00436640"/>
    <w:rsid w:val="0044718D"/>
    <w:rsid w:val="00451A3C"/>
    <w:rsid w:val="004566C0"/>
    <w:rsid w:val="00472E38"/>
    <w:rsid w:val="00474376"/>
    <w:rsid w:val="004750E4"/>
    <w:rsid w:val="00476026"/>
    <w:rsid w:val="004860F4"/>
    <w:rsid w:val="004860FA"/>
    <w:rsid w:val="00494C8D"/>
    <w:rsid w:val="004A2126"/>
    <w:rsid w:val="004A31F3"/>
    <w:rsid w:val="004B08AF"/>
    <w:rsid w:val="004B64D5"/>
    <w:rsid w:val="004B7266"/>
    <w:rsid w:val="004C7634"/>
    <w:rsid w:val="004D083C"/>
    <w:rsid w:val="004D2A17"/>
    <w:rsid w:val="004E0FD2"/>
    <w:rsid w:val="004E2B30"/>
    <w:rsid w:val="004E4CA9"/>
    <w:rsid w:val="004E6309"/>
    <w:rsid w:val="004F2D61"/>
    <w:rsid w:val="004F485E"/>
    <w:rsid w:val="00501E9B"/>
    <w:rsid w:val="00513109"/>
    <w:rsid w:val="00513B47"/>
    <w:rsid w:val="0052053A"/>
    <w:rsid w:val="00526969"/>
    <w:rsid w:val="00531DE9"/>
    <w:rsid w:val="00531F16"/>
    <w:rsid w:val="00542203"/>
    <w:rsid w:val="0054289D"/>
    <w:rsid w:val="00543397"/>
    <w:rsid w:val="00543C01"/>
    <w:rsid w:val="0055089B"/>
    <w:rsid w:val="005568E6"/>
    <w:rsid w:val="0057233F"/>
    <w:rsid w:val="00576094"/>
    <w:rsid w:val="00585AA2"/>
    <w:rsid w:val="0059599F"/>
    <w:rsid w:val="005965C7"/>
    <w:rsid w:val="00597C4E"/>
    <w:rsid w:val="005A0C89"/>
    <w:rsid w:val="005A201F"/>
    <w:rsid w:val="005A4ABB"/>
    <w:rsid w:val="005A4D04"/>
    <w:rsid w:val="005A6483"/>
    <w:rsid w:val="005B27C0"/>
    <w:rsid w:val="005C5AF9"/>
    <w:rsid w:val="005C6D1E"/>
    <w:rsid w:val="005E1A44"/>
    <w:rsid w:val="005E3CDE"/>
    <w:rsid w:val="005F06E4"/>
    <w:rsid w:val="005F4EA8"/>
    <w:rsid w:val="0060171C"/>
    <w:rsid w:val="00604E3E"/>
    <w:rsid w:val="00611963"/>
    <w:rsid w:val="00612543"/>
    <w:rsid w:val="006200F5"/>
    <w:rsid w:val="00624657"/>
    <w:rsid w:val="00626178"/>
    <w:rsid w:val="00634EB7"/>
    <w:rsid w:val="00640545"/>
    <w:rsid w:val="00641609"/>
    <w:rsid w:val="006451C4"/>
    <w:rsid w:val="00657642"/>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3B18"/>
    <w:rsid w:val="0070524F"/>
    <w:rsid w:val="00707392"/>
    <w:rsid w:val="00707447"/>
    <w:rsid w:val="00710D67"/>
    <w:rsid w:val="00712D09"/>
    <w:rsid w:val="00715BEA"/>
    <w:rsid w:val="007179A2"/>
    <w:rsid w:val="00720103"/>
    <w:rsid w:val="0072156E"/>
    <w:rsid w:val="0072618B"/>
    <w:rsid w:val="0073452A"/>
    <w:rsid w:val="007364D6"/>
    <w:rsid w:val="00737A0A"/>
    <w:rsid w:val="00742E7A"/>
    <w:rsid w:val="0074398C"/>
    <w:rsid w:val="00746B22"/>
    <w:rsid w:val="007501C9"/>
    <w:rsid w:val="0075035C"/>
    <w:rsid w:val="007507BE"/>
    <w:rsid w:val="00750AA5"/>
    <w:rsid w:val="00752C7A"/>
    <w:rsid w:val="00764B9A"/>
    <w:rsid w:val="00774BB1"/>
    <w:rsid w:val="007779B4"/>
    <w:rsid w:val="00783DB2"/>
    <w:rsid w:val="00791F24"/>
    <w:rsid w:val="00795A35"/>
    <w:rsid w:val="007A0C28"/>
    <w:rsid w:val="007A44FE"/>
    <w:rsid w:val="007B54E2"/>
    <w:rsid w:val="007B65A5"/>
    <w:rsid w:val="007C1920"/>
    <w:rsid w:val="007C5038"/>
    <w:rsid w:val="007E357F"/>
    <w:rsid w:val="007E4928"/>
    <w:rsid w:val="0080199A"/>
    <w:rsid w:val="0080639B"/>
    <w:rsid w:val="00811136"/>
    <w:rsid w:val="00817CCC"/>
    <w:rsid w:val="00827BE8"/>
    <w:rsid w:val="00831058"/>
    <w:rsid w:val="00836E75"/>
    <w:rsid w:val="00843619"/>
    <w:rsid w:val="00843FCA"/>
    <w:rsid w:val="00854067"/>
    <w:rsid w:val="00854876"/>
    <w:rsid w:val="00864C42"/>
    <w:rsid w:val="00865349"/>
    <w:rsid w:val="00866C1D"/>
    <w:rsid w:val="0087269A"/>
    <w:rsid w:val="00881782"/>
    <w:rsid w:val="00882CAB"/>
    <w:rsid w:val="00894391"/>
    <w:rsid w:val="00895491"/>
    <w:rsid w:val="008A41BE"/>
    <w:rsid w:val="008B106F"/>
    <w:rsid w:val="008B23A3"/>
    <w:rsid w:val="008B6D02"/>
    <w:rsid w:val="008C0FA2"/>
    <w:rsid w:val="008C28E4"/>
    <w:rsid w:val="008D2F81"/>
    <w:rsid w:val="008E16B1"/>
    <w:rsid w:val="008E5619"/>
    <w:rsid w:val="008F564F"/>
    <w:rsid w:val="00900AD2"/>
    <w:rsid w:val="0090201E"/>
    <w:rsid w:val="0090330D"/>
    <w:rsid w:val="00903438"/>
    <w:rsid w:val="00906028"/>
    <w:rsid w:val="00912A83"/>
    <w:rsid w:val="0091439C"/>
    <w:rsid w:val="0091699C"/>
    <w:rsid w:val="009171D3"/>
    <w:rsid w:val="00927F4C"/>
    <w:rsid w:val="00954F93"/>
    <w:rsid w:val="00962C2D"/>
    <w:rsid w:val="00980A80"/>
    <w:rsid w:val="009837D7"/>
    <w:rsid w:val="0099517D"/>
    <w:rsid w:val="00996267"/>
    <w:rsid w:val="009A3AA4"/>
    <w:rsid w:val="009B5F16"/>
    <w:rsid w:val="009C07EE"/>
    <w:rsid w:val="009C6050"/>
    <w:rsid w:val="009D2F5D"/>
    <w:rsid w:val="009E51D4"/>
    <w:rsid w:val="009F23AF"/>
    <w:rsid w:val="009F786E"/>
    <w:rsid w:val="009F7B88"/>
    <w:rsid w:val="00A0528E"/>
    <w:rsid w:val="00A05DC1"/>
    <w:rsid w:val="00A17B26"/>
    <w:rsid w:val="00A22AC9"/>
    <w:rsid w:val="00A35EF7"/>
    <w:rsid w:val="00A40279"/>
    <w:rsid w:val="00A42011"/>
    <w:rsid w:val="00A45302"/>
    <w:rsid w:val="00A4676C"/>
    <w:rsid w:val="00A5523D"/>
    <w:rsid w:val="00A70DC5"/>
    <w:rsid w:val="00A70F48"/>
    <w:rsid w:val="00A779FC"/>
    <w:rsid w:val="00A80BFC"/>
    <w:rsid w:val="00A81897"/>
    <w:rsid w:val="00A9681C"/>
    <w:rsid w:val="00AA4949"/>
    <w:rsid w:val="00AA7104"/>
    <w:rsid w:val="00AB5DF9"/>
    <w:rsid w:val="00AB6FC2"/>
    <w:rsid w:val="00AC03AC"/>
    <w:rsid w:val="00AC077D"/>
    <w:rsid w:val="00AC17F0"/>
    <w:rsid w:val="00AE7606"/>
    <w:rsid w:val="00AF1C3F"/>
    <w:rsid w:val="00AF500E"/>
    <w:rsid w:val="00B00A8B"/>
    <w:rsid w:val="00B04027"/>
    <w:rsid w:val="00B06575"/>
    <w:rsid w:val="00B126EF"/>
    <w:rsid w:val="00B133D6"/>
    <w:rsid w:val="00B22CB0"/>
    <w:rsid w:val="00B24D7F"/>
    <w:rsid w:val="00B31F30"/>
    <w:rsid w:val="00B325D0"/>
    <w:rsid w:val="00B372ED"/>
    <w:rsid w:val="00B40003"/>
    <w:rsid w:val="00B40D6C"/>
    <w:rsid w:val="00B4643F"/>
    <w:rsid w:val="00B50894"/>
    <w:rsid w:val="00B561D5"/>
    <w:rsid w:val="00B60EFB"/>
    <w:rsid w:val="00B65772"/>
    <w:rsid w:val="00B71BE1"/>
    <w:rsid w:val="00B73A08"/>
    <w:rsid w:val="00B776CF"/>
    <w:rsid w:val="00B922DD"/>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4BAC"/>
    <w:rsid w:val="00C769A9"/>
    <w:rsid w:val="00C90395"/>
    <w:rsid w:val="00C907EA"/>
    <w:rsid w:val="00C97266"/>
    <w:rsid w:val="00CA2D82"/>
    <w:rsid w:val="00CA55D2"/>
    <w:rsid w:val="00CA62FC"/>
    <w:rsid w:val="00CB2AE6"/>
    <w:rsid w:val="00CC0977"/>
    <w:rsid w:val="00CC13E2"/>
    <w:rsid w:val="00CC56B4"/>
    <w:rsid w:val="00CD5268"/>
    <w:rsid w:val="00CD7FBD"/>
    <w:rsid w:val="00CE3259"/>
    <w:rsid w:val="00CE5B24"/>
    <w:rsid w:val="00CF6725"/>
    <w:rsid w:val="00CF768E"/>
    <w:rsid w:val="00D0246A"/>
    <w:rsid w:val="00D049BB"/>
    <w:rsid w:val="00D100CE"/>
    <w:rsid w:val="00D14B47"/>
    <w:rsid w:val="00D20D18"/>
    <w:rsid w:val="00D30A6C"/>
    <w:rsid w:val="00D33271"/>
    <w:rsid w:val="00D373AE"/>
    <w:rsid w:val="00D52748"/>
    <w:rsid w:val="00D53F81"/>
    <w:rsid w:val="00D62156"/>
    <w:rsid w:val="00D83CF2"/>
    <w:rsid w:val="00D842CF"/>
    <w:rsid w:val="00DA0AA9"/>
    <w:rsid w:val="00DA0E4D"/>
    <w:rsid w:val="00DA111E"/>
    <w:rsid w:val="00DB1E4E"/>
    <w:rsid w:val="00DB254A"/>
    <w:rsid w:val="00DB4D64"/>
    <w:rsid w:val="00DC0BC7"/>
    <w:rsid w:val="00DC4E54"/>
    <w:rsid w:val="00DD4A06"/>
    <w:rsid w:val="00DD5484"/>
    <w:rsid w:val="00DD6686"/>
    <w:rsid w:val="00DD788F"/>
    <w:rsid w:val="00E265A2"/>
    <w:rsid w:val="00E34F0B"/>
    <w:rsid w:val="00E46A13"/>
    <w:rsid w:val="00E5134F"/>
    <w:rsid w:val="00E514E7"/>
    <w:rsid w:val="00E64510"/>
    <w:rsid w:val="00E7044E"/>
    <w:rsid w:val="00E75018"/>
    <w:rsid w:val="00E75B54"/>
    <w:rsid w:val="00E83CC6"/>
    <w:rsid w:val="00E91F9F"/>
    <w:rsid w:val="00E97FD3"/>
    <w:rsid w:val="00EA3E79"/>
    <w:rsid w:val="00EA75B9"/>
    <w:rsid w:val="00EB5739"/>
    <w:rsid w:val="00ED22A1"/>
    <w:rsid w:val="00EE2F79"/>
    <w:rsid w:val="00EE4184"/>
    <w:rsid w:val="00F1243A"/>
    <w:rsid w:val="00F2018B"/>
    <w:rsid w:val="00F215F0"/>
    <w:rsid w:val="00F229D3"/>
    <w:rsid w:val="00F247DB"/>
    <w:rsid w:val="00F250CF"/>
    <w:rsid w:val="00F3210D"/>
    <w:rsid w:val="00F348C1"/>
    <w:rsid w:val="00F36958"/>
    <w:rsid w:val="00F40741"/>
    <w:rsid w:val="00F4113B"/>
    <w:rsid w:val="00F41BF1"/>
    <w:rsid w:val="00F43037"/>
    <w:rsid w:val="00F56E96"/>
    <w:rsid w:val="00F70434"/>
    <w:rsid w:val="00F70D60"/>
    <w:rsid w:val="00F71BE4"/>
    <w:rsid w:val="00F74AD3"/>
    <w:rsid w:val="00F829F1"/>
    <w:rsid w:val="00F85B03"/>
    <w:rsid w:val="00FB24D4"/>
    <w:rsid w:val="00FC0130"/>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8B58F13"/>
  <w15:docId w15:val="{CF69C621-6E33-4345-9547-824D460B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1580335269">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Nieuw</Template>
  <TotalTime>33</TotalTime>
  <Pages>3</Pages>
  <Words>817</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19</cp:revision>
  <cp:lastPrinted>2017-05-31T09:06:00Z</cp:lastPrinted>
  <dcterms:created xsi:type="dcterms:W3CDTF">2021-02-03T12:01:00Z</dcterms:created>
  <dcterms:modified xsi:type="dcterms:W3CDTF">2022-05-11T07:49:00Z</dcterms:modified>
</cp:coreProperties>
</file>